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8"/>
        </w:rPr>
        <w:alias w:val="Author"/>
        <w:id w:val="4805016"/>
        <w:placeholder>
          <w:docPart w:val="014A74258FF64AEDB8A6092E8E97F33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2BAC66E7" w14:textId="3D0DB90F" w:rsidR="00F03CA0" w:rsidRPr="00F42152" w:rsidRDefault="00E11E6A" w:rsidP="00153FDE">
          <w:pPr>
            <w:pStyle w:val="YourName"/>
            <w:jc w:val="center"/>
            <w:rPr>
              <w:rFonts w:ascii="Times New Roman" w:hAnsi="Times New Roman" w:cs="Times New Roman"/>
              <w:sz w:val="28"/>
            </w:rPr>
          </w:pPr>
          <w:r w:rsidRPr="00F42152">
            <w:rPr>
              <w:rFonts w:ascii="Times New Roman" w:hAnsi="Times New Roman" w:cs="Times New Roman"/>
              <w:sz w:val="28"/>
            </w:rPr>
            <w:t>sharon PUCHALSKI, DNP, APN-C, WHNP-BC</w:t>
          </w:r>
        </w:p>
      </w:sdtContent>
    </w:sdt>
    <w:p w14:paraId="039544F6" w14:textId="46BA8D1D" w:rsidR="00153FDE" w:rsidRDefault="003F10E3" w:rsidP="00153FDE">
      <w:pPr>
        <w:rPr>
          <w:rFonts w:ascii="Times New Roman" w:hAnsi="Times New Roman" w:cs="Times New Roman"/>
          <w:sz w:val="24"/>
          <w:szCs w:val="24"/>
        </w:rPr>
      </w:pPr>
      <w:r w:rsidRPr="00153FDE">
        <w:rPr>
          <w:rFonts w:ascii="Times New Roman" w:hAnsi="Times New Roman" w:cs="Times New Roman"/>
          <w:sz w:val="24"/>
          <w:szCs w:val="24"/>
        </w:rPr>
        <w:t>12 Ball Terrace</w:t>
      </w:r>
      <w:r w:rsidR="00153FDE">
        <w:rPr>
          <w:rFonts w:ascii="Times New Roman" w:hAnsi="Times New Roman" w:cs="Times New Roman"/>
          <w:sz w:val="24"/>
          <w:szCs w:val="24"/>
        </w:rPr>
        <w:tab/>
      </w:r>
      <w:r w:rsidR="00153FDE">
        <w:rPr>
          <w:rFonts w:ascii="Times New Roman" w:hAnsi="Times New Roman" w:cs="Times New Roman"/>
          <w:sz w:val="24"/>
          <w:szCs w:val="24"/>
        </w:rPr>
        <w:tab/>
      </w:r>
      <w:r w:rsidR="00153FDE">
        <w:rPr>
          <w:rFonts w:ascii="Times New Roman" w:hAnsi="Times New Roman" w:cs="Times New Roman"/>
          <w:sz w:val="24"/>
          <w:szCs w:val="24"/>
        </w:rPr>
        <w:tab/>
      </w:r>
      <w:r w:rsidR="00153FDE">
        <w:rPr>
          <w:rFonts w:ascii="Times New Roman" w:hAnsi="Times New Roman" w:cs="Times New Roman"/>
          <w:sz w:val="24"/>
          <w:szCs w:val="24"/>
        </w:rPr>
        <w:tab/>
      </w:r>
      <w:r w:rsidR="00153FDE">
        <w:rPr>
          <w:rFonts w:ascii="Times New Roman" w:hAnsi="Times New Roman" w:cs="Times New Roman"/>
          <w:sz w:val="24"/>
          <w:szCs w:val="24"/>
        </w:rPr>
        <w:tab/>
      </w:r>
      <w:r w:rsidR="00153FDE">
        <w:rPr>
          <w:rFonts w:ascii="Times New Roman" w:hAnsi="Times New Roman" w:cs="Times New Roman"/>
          <w:sz w:val="24"/>
          <w:szCs w:val="24"/>
        </w:rPr>
        <w:tab/>
      </w:r>
      <w:r w:rsidR="00F42152">
        <w:rPr>
          <w:rFonts w:ascii="Times New Roman" w:hAnsi="Times New Roman" w:cs="Times New Roman"/>
          <w:sz w:val="24"/>
          <w:szCs w:val="24"/>
        </w:rPr>
        <w:t>(201) 602-0290</w:t>
      </w:r>
    </w:p>
    <w:p w14:paraId="23661FD3" w14:textId="2B5EA64F" w:rsidR="00153FDE" w:rsidRPr="00153FDE" w:rsidRDefault="003F10E3" w:rsidP="00153FDE">
      <w:pPr>
        <w:rPr>
          <w:rFonts w:ascii="Times New Roman" w:hAnsi="Times New Roman" w:cs="Times New Roman"/>
          <w:sz w:val="24"/>
          <w:szCs w:val="24"/>
        </w:rPr>
      </w:pPr>
      <w:r w:rsidRPr="00153FDE">
        <w:rPr>
          <w:rFonts w:ascii="Times New Roman" w:hAnsi="Times New Roman" w:cs="Times New Roman"/>
          <w:sz w:val="24"/>
          <w:szCs w:val="24"/>
        </w:rPr>
        <w:t xml:space="preserve">Boonton, NJ </w:t>
      </w:r>
      <w:proofErr w:type="gramStart"/>
      <w:r w:rsidRPr="00153FDE">
        <w:rPr>
          <w:rFonts w:ascii="Times New Roman" w:hAnsi="Times New Roman" w:cs="Times New Roman"/>
          <w:sz w:val="24"/>
          <w:szCs w:val="24"/>
        </w:rPr>
        <w:t>07005</w:t>
      </w:r>
      <w:r w:rsidR="00153FDE" w:rsidRPr="00153FDE">
        <w:rPr>
          <w:rFonts w:ascii="Times New Roman" w:hAnsi="Times New Roman" w:cs="Times New Roman"/>
          <w:sz w:val="24"/>
          <w:szCs w:val="24"/>
        </w:rPr>
        <w:t xml:space="preserve">  </w:t>
      </w:r>
      <w:r w:rsidR="00153FD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53FDE">
        <w:rPr>
          <w:rFonts w:ascii="Times New Roman" w:hAnsi="Times New Roman" w:cs="Times New Roman"/>
          <w:sz w:val="24"/>
          <w:szCs w:val="24"/>
        </w:rPr>
        <w:tab/>
      </w:r>
      <w:r w:rsidR="00153FDE">
        <w:rPr>
          <w:rFonts w:ascii="Times New Roman" w:hAnsi="Times New Roman" w:cs="Times New Roman"/>
          <w:sz w:val="24"/>
          <w:szCs w:val="24"/>
        </w:rPr>
        <w:tab/>
      </w:r>
      <w:r w:rsidR="00153FDE">
        <w:rPr>
          <w:rFonts w:ascii="Times New Roman" w:hAnsi="Times New Roman" w:cs="Times New Roman"/>
          <w:sz w:val="24"/>
          <w:szCs w:val="24"/>
        </w:rPr>
        <w:tab/>
      </w:r>
      <w:r w:rsidR="00153FDE">
        <w:rPr>
          <w:rFonts w:ascii="Times New Roman" w:hAnsi="Times New Roman" w:cs="Times New Roman"/>
          <w:sz w:val="24"/>
          <w:szCs w:val="24"/>
        </w:rPr>
        <w:tab/>
      </w:r>
      <w:r w:rsidR="00153FDE">
        <w:rPr>
          <w:rFonts w:ascii="Times New Roman" w:hAnsi="Times New Roman" w:cs="Times New Roman"/>
          <w:sz w:val="24"/>
          <w:szCs w:val="24"/>
        </w:rPr>
        <w:tab/>
        <w:t>puchalskis1@wpunj.edu</w:t>
      </w:r>
      <w:r w:rsidR="00153FDE" w:rsidRPr="00153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FC30F" w14:textId="18D9D74A" w:rsidR="00F03CA0" w:rsidRPr="00153FDE" w:rsidRDefault="00DF6162">
      <w:pPr>
        <w:pStyle w:val="SectionHead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FDE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153FD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</w:t>
      </w:r>
    </w:p>
    <w:p w14:paraId="124ED170" w14:textId="77777777" w:rsidR="002120F3" w:rsidRDefault="002120F3" w:rsidP="0019134D">
      <w:pPr>
        <w:pStyle w:val="Location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AF503" w14:textId="6DE55730" w:rsidR="00F03CA0" w:rsidRPr="00D33D71" w:rsidRDefault="003F10E3" w:rsidP="0019134D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1E12EB">
        <w:rPr>
          <w:rFonts w:ascii="Times New Roman" w:hAnsi="Times New Roman" w:cs="Times New Roman"/>
          <w:b/>
          <w:bCs/>
          <w:sz w:val="24"/>
          <w:szCs w:val="24"/>
        </w:rPr>
        <w:t>William Paterson University</w:t>
      </w:r>
      <w:r w:rsidR="00153FDE">
        <w:rPr>
          <w:rFonts w:ascii="Times New Roman" w:hAnsi="Times New Roman" w:cs="Times New Roman"/>
          <w:sz w:val="24"/>
          <w:szCs w:val="24"/>
        </w:rPr>
        <w:tab/>
      </w:r>
      <w:r w:rsidR="00153FDE">
        <w:rPr>
          <w:rFonts w:ascii="Times New Roman" w:hAnsi="Times New Roman" w:cs="Times New Roman"/>
          <w:sz w:val="24"/>
          <w:szCs w:val="24"/>
        </w:rPr>
        <w:tab/>
      </w:r>
      <w:r w:rsidR="00153FDE">
        <w:rPr>
          <w:rFonts w:ascii="Times New Roman" w:hAnsi="Times New Roman" w:cs="Times New Roman"/>
          <w:sz w:val="24"/>
          <w:szCs w:val="24"/>
        </w:rPr>
        <w:tab/>
      </w:r>
      <w:r w:rsidR="00153FDE">
        <w:rPr>
          <w:rFonts w:ascii="Times New Roman" w:hAnsi="Times New Roman" w:cs="Times New Roman"/>
          <w:sz w:val="24"/>
          <w:szCs w:val="24"/>
        </w:rPr>
        <w:tab/>
      </w:r>
      <w:r w:rsidR="00153FDE">
        <w:rPr>
          <w:rFonts w:ascii="Times New Roman" w:hAnsi="Times New Roman" w:cs="Times New Roman"/>
          <w:sz w:val="24"/>
          <w:szCs w:val="24"/>
        </w:rPr>
        <w:tab/>
      </w:r>
      <w:r w:rsidR="00153FDE">
        <w:rPr>
          <w:rFonts w:ascii="Times New Roman" w:hAnsi="Times New Roman" w:cs="Times New Roman"/>
          <w:sz w:val="24"/>
          <w:szCs w:val="24"/>
        </w:rPr>
        <w:tab/>
        <w:t>Wayne, NJ</w:t>
      </w:r>
    </w:p>
    <w:p w14:paraId="72863068" w14:textId="6AF51001" w:rsidR="00F03CA0" w:rsidRDefault="003F10E3" w:rsidP="001E12EB">
      <w:pPr>
        <w:pStyle w:val="Location"/>
        <w:ind w:firstLine="432"/>
        <w:rPr>
          <w:rFonts w:ascii="Times New Roman" w:hAnsi="Times New Roman" w:cs="Times New Roman"/>
          <w:b/>
          <w:sz w:val="24"/>
          <w:szCs w:val="24"/>
        </w:rPr>
      </w:pPr>
      <w:r w:rsidRPr="00D33D71">
        <w:rPr>
          <w:rFonts w:ascii="Times New Roman" w:hAnsi="Times New Roman" w:cs="Times New Roman"/>
          <w:b/>
          <w:sz w:val="24"/>
          <w:szCs w:val="24"/>
        </w:rPr>
        <w:t>Doctorate of Nursing Practic</w:t>
      </w:r>
      <w:r w:rsidR="00153FDE">
        <w:rPr>
          <w:rFonts w:ascii="Times New Roman" w:hAnsi="Times New Roman" w:cs="Times New Roman"/>
          <w:b/>
          <w:sz w:val="24"/>
          <w:szCs w:val="24"/>
        </w:rPr>
        <w:t>e</w:t>
      </w:r>
      <w:r w:rsidR="00153FDE">
        <w:rPr>
          <w:rFonts w:ascii="Times New Roman" w:hAnsi="Times New Roman" w:cs="Times New Roman"/>
          <w:b/>
          <w:sz w:val="24"/>
          <w:szCs w:val="24"/>
        </w:rPr>
        <w:tab/>
      </w:r>
      <w:r w:rsidR="00153FDE">
        <w:rPr>
          <w:rFonts w:ascii="Times New Roman" w:hAnsi="Times New Roman" w:cs="Times New Roman"/>
          <w:b/>
          <w:sz w:val="24"/>
          <w:szCs w:val="24"/>
        </w:rPr>
        <w:tab/>
      </w:r>
      <w:r w:rsidR="00153FDE">
        <w:rPr>
          <w:rFonts w:ascii="Times New Roman" w:hAnsi="Times New Roman" w:cs="Times New Roman"/>
          <w:b/>
          <w:sz w:val="24"/>
          <w:szCs w:val="24"/>
        </w:rPr>
        <w:tab/>
      </w:r>
      <w:r w:rsidR="00153FDE">
        <w:rPr>
          <w:rFonts w:ascii="Times New Roman" w:hAnsi="Times New Roman" w:cs="Times New Roman"/>
          <w:b/>
          <w:sz w:val="24"/>
          <w:szCs w:val="24"/>
        </w:rPr>
        <w:tab/>
      </w:r>
      <w:r w:rsidR="00153FDE">
        <w:rPr>
          <w:rFonts w:ascii="Times New Roman" w:hAnsi="Times New Roman" w:cs="Times New Roman"/>
          <w:b/>
          <w:sz w:val="24"/>
          <w:szCs w:val="24"/>
        </w:rPr>
        <w:tab/>
      </w:r>
      <w:r w:rsidR="00153FDE" w:rsidRPr="00153FDE">
        <w:rPr>
          <w:rFonts w:ascii="Times New Roman" w:hAnsi="Times New Roman" w:cs="Times New Roman"/>
          <w:bCs/>
          <w:sz w:val="24"/>
          <w:szCs w:val="24"/>
        </w:rPr>
        <w:t>2014</w:t>
      </w:r>
    </w:p>
    <w:p w14:paraId="471127F8" w14:textId="23AB1FC2" w:rsidR="00153FDE" w:rsidRPr="00D33D71" w:rsidRDefault="00153FDE" w:rsidP="0019134D">
      <w:pPr>
        <w:pStyle w:val="Loc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GPA:  4.0/4.0</w:t>
      </w:r>
    </w:p>
    <w:p w14:paraId="20FBE817" w14:textId="1EB6FFA6" w:rsidR="00F03CA0" w:rsidRPr="00D33D71" w:rsidRDefault="003F10E3" w:rsidP="00153FDE">
      <w:pPr>
        <w:pStyle w:val="Location"/>
        <w:ind w:left="720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Dissertation: “Attitudes and Practices among Pregnant Women toward Influenza Immunization”</w:t>
      </w:r>
    </w:p>
    <w:p w14:paraId="7B0379D1" w14:textId="77777777" w:rsidR="003F10E3" w:rsidRPr="00D33D71" w:rsidRDefault="003F10E3" w:rsidP="003F10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65415C" w14:textId="67CF1FB6" w:rsidR="00F03CA0" w:rsidRDefault="003F10E3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1E12EB">
        <w:rPr>
          <w:rFonts w:ascii="Times New Roman" w:hAnsi="Times New Roman" w:cs="Times New Roman"/>
          <w:b/>
          <w:bCs/>
          <w:sz w:val="24"/>
          <w:szCs w:val="24"/>
        </w:rPr>
        <w:t>Seton Hall University</w:t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BC6AD3">
        <w:rPr>
          <w:rFonts w:ascii="Times New Roman" w:hAnsi="Times New Roman" w:cs="Times New Roman"/>
          <w:sz w:val="24"/>
          <w:szCs w:val="24"/>
        </w:rPr>
        <w:t>S. Orange, NJ</w:t>
      </w:r>
    </w:p>
    <w:p w14:paraId="3F63D894" w14:textId="0AC2BF82" w:rsidR="001E12EB" w:rsidRPr="001E12EB" w:rsidRDefault="001E12EB" w:rsidP="001E12EB">
      <w:pPr>
        <w:pStyle w:val="Location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 w:rsidRPr="001E12EB">
        <w:rPr>
          <w:rFonts w:ascii="Times New Roman" w:hAnsi="Times New Roman" w:cs="Times New Roman"/>
          <w:b/>
          <w:bCs/>
          <w:sz w:val="24"/>
          <w:szCs w:val="24"/>
        </w:rPr>
        <w:t>Master of Science in Nursing</w:t>
      </w:r>
      <w:r w:rsidRPr="001E12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6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6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6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6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6AD3" w:rsidRPr="00BC6AD3">
        <w:rPr>
          <w:rFonts w:ascii="Times New Roman" w:hAnsi="Times New Roman" w:cs="Times New Roman"/>
          <w:sz w:val="24"/>
          <w:szCs w:val="24"/>
        </w:rPr>
        <w:t>1999</w:t>
      </w:r>
    </w:p>
    <w:p w14:paraId="1941D7F0" w14:textId="109F03DC" w:rsidR="001E12EB" w:rsidRDefault="001E12EB" w:rsidP="001E12EB">
      <w:pPr>
        <w:pStyle w:val="Location"/>
        <w:ind w:firstLine="432"/>
        <w:rPr>
          <w:rFonts w:ascii="Times New Roman" w:hAnsi="Times New Roman" w:cs="Times New Roman"/>
          <w:sz w:val="24"/>
          <w:szCs w:val="24"/>
        </w:rPr>
      </w:pPr>
      <w:r w:rsidRPr="001E12EB">
        <w:rPr>
          <w:rFonts w:ascii="Times New Roman" w:hAnsi="Times New Roman" w:cs="Times New Roman"/>
          <w:sz w:val="24"/>
          <w:szCs w:val="24"/>
        </w:rPr>
        <w:t>Women’s Health Nurse Practitioner</w:t>
      </w:r>
    </w:p>
    <w:p w14:paraId="62AF52A0" w14:textId="5A7444A2" w:rsidR="001E12EB" w:rsidRPr="00D33D71" w:rsidRDefault="001E12EB">
      <w:pPr>
        <w:pStyle w:val="Loc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GPA:  4.0/4.0</w:t>
      </w:r>
    </w:p>
    <w:p w14:paraId="7D53A8F1" w14:textId="4689F26E" w:rsidR="00F03CA0" w:rsidRDefault="001E12EB" w:rsidP="001E12EB">
      <w:pPr>
        <w:rPr>
          <w:rFonts w:ascii="Times New Roman" w:hAnsi="Times New Roman" w:cs="Times New Roman"/>
          <w:sz w:val="24"/>
          <w:szCs w:val="24"/>
        </w:rPr>
      </w:pPr>
      <w:r w:rsidRPr="001E12EB">
        <w:tab/>
      </w:r>
    </w:p>
    <w:p w14:paraId="05BE1BA8" w14:textId="77777777" w:rsidR="001E12EB" w:rsidRPr="001E12EB" w:rsidRDefault="001E12EB" w:rsidP="001E12EB">
      <w:pPr>
        <w:rPr>
          <w:rFonts w:ascii="Times New Roman" w:hAnsi="Times New Roman" w:cs="Times New Roman"/>
          <w:sz w:val="24"/>
          <w:szCs w:val="24"/>
        </w:rPr>
      </w:pPr>
    </w:p>
    <w:p w14:paraId="0D851B91" w14:textId="21DB52F6" w:rsidR="00F03CA0" w:rsidRPr="00D33D71" w:rsidRDefault="003F10E3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1E12EB">
        <w:rPr>
          <w:rFonts w:ascii="Times New Roman" w:hAnsi="Times New Roman" w:cs="Times New Roman"/>
          <w:b/>
          <w:bCs/>
          <w:sz w:val="24"/>
          <w:szCs w:val="24"/>
        </w:rPr>
        <w:t>County College of Morris</w:t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BC6AD3">
        <w:rPr>
          <w:rFonts w:ascii="Times New Roman" w:hAnsi="Times New Roman" w:cs="Times New Roman"/>
          <w:sz w:val="24"/>
          <w:szCs w:val="24"/>
        </w:rPr>
        <w:t>Randolph, NJ</w:t>
      </w:r>
    </w:p>
    <w:p w14:paraId="625C3C2A" w14:textId="5A89DA72" w:rsidR="001E12EB" w:rsidRPr="00BC6AD3" w:rsidRDefault="001E12EB" w:rsidP="001E12EB">
      <w:pPr>
        <w:rPr>
          <w:rFonts w:ascii="Times New Roman" w:hAnsi="Times New Roman" w:cs="Times New Roman"/>
          <w:sz w:val="24"/>
          <w:szCs w:val="24"/>
        </w:rPr>
      </w:pPr>
      <w:r w:rsidRPr="001E12EB">
        <w:rPr>
          <w:rFonts w:ascii="Times New Roman" w:hAnsi="Times New Roman" w:cs="Times New Roman"/>
          <w:sz w:val="24"/>
          <w:szCs w:val="24"/>
        </w:rPr>
        <w:tab/>
      </w:r>
      <w:r w:rsidR="003F10E3" w:rsidRPr="001E12EB">
        <w:rPr>
          <w:rFonts w:ascii="Times New Roman" w:hAnsi="Times New Roman" w:cs="Times New Roman"/>
          <w:b/>
          <w:bCs/>
          <w:sz w:val="24"/>
          <w:szCs w:val="24"/>
        </w:rPr>
        <w:t xml:space="preserve">Associate </w:t>
      </w:r>
      <w:r>
        <w:rPr>
          <w:rFonts w:ascii="Times New Roman" w:hAnsi="Times New Roman" w:cs="Times New Roman"/>
          <w:b/>
          <w:bCs/>
          <w:sz w:val="24"/>
          <w:szCs w:val="24"/>
        </w:rPr>
        <w:t>in Applied Science</w:t>
      </w:r>
      <w:r w:rsidR="00BC6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6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6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6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6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6AD3" w:rsidRPr="00BC6AD3">
        <w:rPr>
          <w:rFonts w:ascii="Times New Roman" w:hAnsi="Times New Roman" w:cs="Times New Roman"/>
          <w:sz w:val="24"/>
          <w:szCs w:val="24"/>
        </w:rPr>
        <w:t>1993</w:t>
      </w:r>
    </w:p>
    <w:p w14:paraId="1AD84D27" w14:textId="7F410AF2" w:rsidR="00F03CA0" w:rsidRDefault="003F10E3" w:rsidP="00BC6A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E12EB">
        <w:rPr>
          <w:rFonts w:ascii="Times New Roman" w:hAnsi="Times New Roman" w:cs="Times New Roman"/>
          <w:sz w:val="24"/>
          <w:szCs w:val="24"/>
        </w:rPr>
        <w:t>Nursing</w:t>
      </w:r>
      <w:r w:rsidR="00DF6162" w:rsidRPr="001E12EB">
        <w:rPr>
          <w:rFonts w:ascii="Times New Roman" w:hAnsi="Times New Roman" w:cs="Times New Roman"/>
          <w:sz w:val="24"/>
          <w:szCs w:val="24"/>
        </w:rPr>
        <w:tab/>
      </w:r>
    </w:p>
    <w:p w14:paraId="7D4DD8B3" w14:textId="77777777" w:rsidR="00BC6AD3" w:rsidRPr="00D33D71" w:rsidRDefault="00BC6AD3" w:rsidP="00BC6AD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7148EAE" w14:textId="28EE1815" w:rsidR="003F10E3" w:rsidRPr="00D33D71" w:rsidRDefault="003F10E3" w:rsidP="003F10E3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BC6AD3">
        <w:rPr>
          <w:rFonts w:ascii="Times New Roman" w:hAnsi="Times New Roman" w:cs="Times New Roman"/>
          <w:b/>
          <w:bCs/>
          <w:sz w:val="24"/>
          <w:szCs w:val="24"/>
        </w:rPr>
        <w:t>Pace University</w:t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="00BC6AD3">
        <w:rPr>
          <w:rFonts w:ascii="Times New Roman" w:hAnsi="Times New Roman" w:cs="Times New Roman"/>
          <w:sz w:val="24"/>
          <w:szCs w:val="24"/>
        </w:rPr>
        <w:t>Pleasantville, NY</w:t>
      </w:r>
    </w:p>
    <w:p w14:paraId="7C8814A0" w14:textId="77777777" w:rsidR="00FD154E" w:rsidRDefault="003F10E3" w:rsidP="00BC6AD3">
      <w:pPr>
        <w:pStyle w:val="Location"/>
        <w:ind w:firstLine="432"/>
        <w:rPr>
          <w:rFonts w:ascii="Times New Roman" w:hAnsi="Times New Roman" w:cs="Times New Roman"/>
          <w:b/>
          <w:sz w:val="24"/>
          <w:szCs w:val="24"/>
        </w:rPr>
      </w:pPr>
      <w:r w:rsidRPr="00D33D71">
        <w:rPr>
          <w:rFonts w:ascii="Times New Roman" w:hAnsi="Times New Roman" w:cs="Times New Roman"/>
          <w:b/>
          <w:sz w:val="24"/>
          <w:szCs w:val="24"/>
        </w:rPr>
        <w:t xml:space="preserve">Bachelor </w:t>
      </w:r>
      <w:r w:rsidR="00343E6C" w:rsidRPr="00D33D71">
        <w:rPr>
          <w:rFonts w:ascii="Times New Roman" w:hAnsi="Times New Roman" w:cs="Times New Roman"/>
          <w:b/>
          <w:sz w:val="24"/>
          <w:szCs w:val="24"/>
        </w:rPr>
        <w:t>of Business Administration</w:t>
      </w:r>
      <w:r w:rsidR="00D33D71">
        <w:rPr>
          <w:rFonts w:ascii="Times New Roman" w:hAnsi="Times New Roman" w:cs="Times New Roman"/>
          <w:b/>
          <w:sz w:val="24"/>
          <w:szCs w:val="24"/>
        </w:rPr>
        <w:tab/>
      </w:r>
      <w:r w:rsidR="00BC6AD3">
        <w:rPr>
          <w:rFonts w:ascii="Times New Roman" w:hAnsi="Times New Roman" w:cs="Times New Roman"/>
          <w:b/>
          <w:sz w:val="24"/>
          <w:szCs w:val="24"/>
        </w:rPr>
        <w:tab/>
      </w:r>
      <w:r w:rsidR="00BC6AD3">
        <w:rPr>
          <w:rFonts w:ascii="Times New Roman" w:hAnsi="Times New Roman" w:cs="Times New Roman"/>
          <w:b/>
          <w:sz w:val="24"/>
          <w:szCs w:val="24"/>
        </w:rPr>
        <w:tab/>
      </w:r>
      <w:r w:rsidR="00BC6AD3">
        <w:rPr>
          <w:rFonts w:ascii="Times New Roman" w:hAnsi="Times New Roman" w:cs="Times New Roman"/>
          <w:b/>
          <w:sz w:val="24"/>
          <w:szCs w:val="24"/>
        </w:rPr>
        <w:tab/>
      </w:r>
      <w:r w:rsidR="00BC6AD3" w:rsidRPr="00BC6AD3">
        <w:rPr>
          <w:rFonts w:ascii="Times New Roman" w:hAnsi="Times New Roman" w:cs="Times New Roman"/>
          <w:bCs/>
          <w:sz w:val="24"/>
          <w:szCs w:val="24"/>
        </w:rPr>
        <w:t>1989</w:t>
      </w:r>
      <w:r w:rsidR="00D33D71">
        <w:rPr>
          <w:rFonts w:ascii="Times New Roman" w:hAnsi="Times New Roman" w:cs="Times New Roman"/>
          <w:b/>
          <w:sz w:val="24"/>
          <w:szCs w:val="24"/>
        </w:rPr>
        <w:tab/>
      </w:r>
    </w:p>
    <w:p w14:paraId="6AB2AE48" w14:textId="78AE0FCC" w:rsidR="003F10E3" w:rsidRPr="00FD154E" w:rsidRDefault="00FD154E" w:rsidP="00BC6AD3">
      <w:pPr>
        <w:pStyle w:val="Location"/>
        <w:ind w:firstLine="432"/>
        <w:rPr>
          <w:rFonts w:ascii="Times New Roman" w:hAnsi="Times New Roman" w:cs="Times New Roman"/>
          <w:bCs/>
          <w:sz w:val="24"/>
          <w:szCs w:val="24"/>
        </w:rPr>
      </w:pPr>
      <w:r w:rsidRPr="00FD154E">
        <w:rPr>
          <w:rFonts w:ascii="Times New Roman" w:hAnsi="Times New Roman" w:cs="Times New Roman"/>
          <w:bCs/>
          <w:sz w:val="24"/>
          <w:szCs w:val="24"/>
        </w:rPr>
        <w:t>Marketing Management</w:t>
      </w:r>
      <w:r w:rsidR="00D33D71" w:rsidRPr="00FD154E">
        <w:rPr>
          <w:rFonts w:ascii="Times New Roman" w:hAnsi="Times New Roman" w:cs="Times New Roman"/>
          <w:bCs/>
          <w:sz w:val="24"/>
          <w:szCs w:val="24"/>
        </w:rPr>
        <w:tab/>
      </w:r>
      <w:r w:rsidR="00D33D71" w:rsidRPr="00FD154E">
        <w:rPr>
          <w:rFonts w:ascii="Times New Roman" w:hAnsi="Times New Roman" w:cs="Times New Roman"/>
          <w:bCs/>
          <w:sz w:val="24"/>
          <w:szCs w:val="24"/>
        </w:rPr>
        <w:tab/>
      </w:r>
      <w:r w:rsidR="00D33D71" w:rsidRPr="00FD154E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63D4F0C6" w14:textId="77777777" w:rsidR="00F03CA0" w:rsidRPr="00D33D71" w:rsidRDefault="00DF6162" w:rsidP="003F10E3">
      <w:pPr>
        <w:pStyle w:val="SpaceAfter1NoRightIndent"/>
        <w:ind w:left="0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ab/>
      </w:r>
    </w:p>
    <w:p w14:paraId="7B25B5FD" w14:textId="29FE6C8A" w:rsidR="00F03CA0" w:rsidRPr="001E12EB" w:rsidRDefault="001E12EB">
      <w:pPr>
        <w:pStyle w:val="SectionHead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2EB">
        <w:rPr>
          <w:rFonts w:ascii="Times New Roman" w:hAnsi="Times New Roman" w:cs="Times New Roman"/>
          <w:b/>
          <w:sz w:val="24"/>
          <w:szCs w:val="24"/>
          <w:u w:val="single"/>
        </w:rPr>
        <w:t>ACADEMIC</w:t>
      </w:r>
      <w:r w:rsidR="00FD1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12EB">
        <w:rPr>
          <w:rFonts w:ascii="Times New Roman" w:hAnsi="Times New Roman" w:cs="Times New Roman"/>
          <w:b/>
          <w:sz w:val="24"/>
          <w:szCs w:val="24"/>
          <w:u w:val="single"/>
        </w:rPr>
        <w:t>APPOINTMENTS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</w:t>
      </w:r>
      <w:r w:rsidR="00A0253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14:paraId="56C1A683" w14:textId="77777777" w:rsidR="002120F3" w:rsidRDefault="002120F3" w:rsidP="00A02536">
      <w:pPr>
        <w:pStyle w:val="SpaceAfter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3B7D9" w14:textId="55A2CEE1" w:rsidR="00297203" w:rsidRDefault="00872137" w:rsidP="00A02536">
      <w:pPr>
        <w:pStyle w:val="SpaceAfter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12EB">
        <w:rPr>
          <w:rFonts w:ascii="Times New Roman" w:hAnsi="Times New Roman" w:cs="Times New Roman"/>
          <w:b/>
          <w:bCs/>
          <w:sz w:val="24"/>
          <w:szCs w:val="24"/>
        </w:rPr>
        <w:t>William Paterson University</w:t>
      </w:r>
      <w:r w:rsidR="001E12EB">
        <w:rPr>
          <w:rFonts w:ascii="Times New Roman" w:hAnsi="Times New Roman" w:cs="Times New Roman"/>
          <w:sz w:val="24"/>
          <w:szCs w:val="24"/>
        </w:rPr>
        <w:tab/>
      </w:r>
      <w:r w:rsidRPr="00D33D71">
        <w:rPr>
          <w:rFonts w:ascii="Times New Roman" w:hAnsi="Times New Roman" w:cs="Times New Roman"/>
          <w:sz w:val="24"/>
          <w:szCs w:val="24"/>
        </w:rPr>
        <w:t xml:space="preserve">Wayne, NJ                                                           </w:t>
      </w:r>
      <w:r w:rsidR="00CF73FC" w:rsidRPr="001E12EB">
        <w:rPr>
          <w:rFonts w:ascii="Times New Roman" w:hAnsi="Times New Roman" w:cs="Times New Roman"/>
          <w:bCs/>
          <w:sz w:val="24"/>
          <w:szCs w:val="24"/>
        </w:rPr>
        <w:t>Ass</w:t>
      </w:r>
      <w:r w:rsidR="00436A7A">
        <w:rPr>
          <w:rFonts w:ascii="Times New Roman" w:hAnsi="Times New Roman" w:cs="Times New Roman"/>
          <w:bCs/>
          <w:sz w:val="24"/>
          <w:szCs w:val="24"/>
        </w:rPr>
        <w:t>ociate</w:t>
      </w:r>
      <w:r w:rsidR="00CF73FC" w:rsidRPr="001E12EB">
        <w:rPr>
          <w:rFonts w:ascii="Times New Roman" w:hAnsi="Times New Roman" w:cs="Times New Roman"/>
          <w:bCs/>
          <w:sz w:val="24"/>
          <w:szCs w:val="24"/>
        </w:rPr>
        <w:t xml:space="preserve"> Professor </w:t>
      </w:r>
      <w:r w:rsidRPr="001E12EB">
        <w:rPr>
          <w:rFonts w:ascii="Times New Roman" w:hAnsi="Times New Roman" w:cs="Times New Roman"/>
          <w:bCs/>
          <w:sz w:val="24"/>
          <w:szCs w:val="24"/>
        </w:rPr>
        <w:t>in Nursing</w:t>
      </w:r>
      <w:r w:rsidR="001E12EB" w:rsidRPr="001E12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6A7A">
        <w:rPr>
          <w:rFonts w:ascii="Times New Roman" w:hAnsi="Times New Roman" w:cs="Times New Roman"/>
          <w:bCs/>
          <w:sz w:val="24"/>
          <w:szCs w:val="24"/>
        </w:rPr>
        <w:t>Tenured</w:t>
      </w:r>
      <w:r w:rsidR="00297203" w:rsidRPr="00D33D71">
        <w:rPr>
          <w:rFonts w:ascii="Times New Roman" w:hAnsi="Times New Roman" w:cs="Times New Roman"/>
          <w:b/>
          <w:sz w:val="24"/>
          <w:szCs w:val="24"/>
        </w:rPr>
        <w:tab/>
      </w:r>
      <w:r w:rsidR="00297203" w:rsidRPr="00A02536">
        <w:rPr>
          <w:rFonts w:ascii="Times New Roman" w:hAnsi="Times New Roman" w:cs="Times New Roman"/>
          <w:bCs/>
          <w:sz w:val="24"/>
          <w:szCs w:val="24"/>
        </w:rPr>
        <w:t>2014-present</w:t>
      </w:r>
    </w:p>
    <w:p w14:paraId="0FF46BB9" w14:textId="6B99F309" w:rsidR="00E524A6" w:rsidRPr="00E524A6" w:rsidRDefault="00E524A6" w:rsidP="00297203">
      <w:pPr>
        <w:pStyle w:val="SpaceAfter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Teach</w:t>
      </w:r>
      <w:r w:rsidR="0010703D">
        <w:rPr>
          <w:rFonts w:ascii="Times New Roman" w:hAnsi="Times New Roman" w:cs="Times New Roman"/>
          <w:bCs/>
          <w:i/>
          <w:iCs/>
          <w:sz w:val="24"/>
          <w:szCs w:val="24"/>
        </w:rPr>
        <w:t>es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undergraduate and graduate </w:t>
      </w:r>
      <w:r w:rsidR="00807A21">
        <w:rPr>
          <w:rFonts w:ascii="Times New Roman" w:hAnsi="Times New Roman" w:cs="Times New Roman"/>
          <w:bCs/>
          <w:i/>
          <w:iCs/>
          <w:sz w:val="24"/>
          <w:szCs w:val="24"/>
        </w:rPr>
        <w:t>nursing students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 </w:t>
      </w:r>
    </w:p>
    <w:p w14:paraId="1F70F34D" w14:textId="49489ACE" w:rsidR="00297203" w:rsidRPr="00807A21" w:rsidRDefault="00297203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t>Fall 2014</w:t>
      </w:r>
    </w:p>
    <w:p w14:paraId="4B328100" w14:textId="77777777" w:rsidR="00297203" w:rsidRPr="00D33D71" w:rsidRDefault="00297203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NUR 3250 Cultural Foundations of Nursing</w:t>
      </w:r>
    </w:p>
    <w:p w14:paraId="6B8BC765" w14:textId="77777777" w:rsidR="00297203" w:rsidRPr="00D33D71" w:rsidRDefault="00297203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6C6D6B32" w14:textId="77777777" w:rsidR="00297203" w:rsidRPr="00D33D71" w:rsidRDefault="00297203" w:rsidP="00297203">
      <w:pPr>
        <w:pStyle w:val="SpaceAf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 xml:space="preserve">NUR 8360 DNP Practicum </w:t>
      </w:r>
      <w:r w:rsidRPr="00D33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B64098" w14:textId="77777777" w:rsidR="00724B32" w:rsidRPr="00D33D71" w:rsidRDefault="00724B32" w:rsidP="00297203">
      <w:pPr>
        <w:pStyle w:val="SpaceAf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D8E28F" w14:textId="5E9A7C94" w:rsidR="00724B32" w:rsidRPr="00807A21" w:rsidRDefault="00724B32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t xml:space="preserve">Spring 2015 </w:t>
      </w:r>
    </w:p>
    <w:p w14:paraId="39784B89" w14:textId="77777777" w:rsidR="00724B32" w:rsidRPr="00D33D71" w:rsidRDefault="00724B32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56F69A77" w14:textId="77777777" w:rsidR="00724B32" w:rsidRPr="00D33D71" w:rsidRDefault="00724B32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NUR 6121 Advanced Nursing Theory II</w:t>
      </w:r>
    </w:p>
    <w:p w14:paraId="4D909CF3" w14:textId="77777777" w:rsidR="00724B32" w:rsidRPr="00D33D71" w:rsidRDefault="00724B32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74426" w14:textId="77777777" w:rsidR="002120F3" w:rsidRDefault="002120F3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E1E853" w14:textId="5E1DD1D2" w:rsidR="00724B32" w:rsidRPr="00807A21" w:rsidRDefault="00724B32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Fall 2015 </w:t>
      </w:r>
    </w:p>
    <w:p w14:paraId="589A8E05" w14:textId="77777777" w:rsidR="00724B32" w:rsidRPr="00D33D71" w:rsidRDefault="00724B32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3C4735CD" w14:textId="77777777" w:rsidR="00724B32" w:rsidRPr="00D33D71" w:rsidRDefault="00724B32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NUR</w:t>
      </w:r>
      <w:r w:rsidR="003C30F4" w:rsidRPr="00D33D71">
        <w:rPr>
          <w:rFonts w:ascii="Times New Roman" w:hAnsi="Times New Roman" w:cs="Times New Roman"/>
          <w:sz w:val="24"/>
          <w:szCs w:val="24"/>
        </w:rPr>
        <w:t xml:space="preserve"> 6111 Advanced Nursing Theory I</w:t>
      </w:r>
    </w:p>
    <w:p w14:paraId="12E7C71A" w14:textId="77777777" w:rsidR="003C30F4" w:rsidRPr="00D33D71" w:rsidRDefault="003C30F4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DEAD0" w14:textId="5F70AC0A" w:rsidR="003C30F4" w:rsidRPr="00807A21" w:rsidRDefault="003C30F4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t xml:space="preserve">Spring 2016 </w:t>
      </w:r>
    </w:p>
    <w:p w14:paraId="56B61A82" w14:textId="77777777" w:rsidR="003C30F4" w:rsidRPr="00D33D71" w:rsidRDefault="003C30F4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2323CB1D" w14:textId="77777777" w:rsidR="003C30F4" w:rsidRPr="00D33D71" w:rsidRDefault="003C30F4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NUR 6121 Advanced Nursing Theory II</w:t>
      </w:r>
    </w:p>
    <w:p w14:paraId="2F33E1DE" w14:textId="77777777" w:rsidR="003C30F4" w:rsidRPr="00D33D71" w:rsidRDefault="003C30F4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CBC50" w14:textId="4FA748F5" w:rsidR="003C30F4" w:rsidRPr="00807A21" w:rsidRDefault="003C30F4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t xml:space="preserve">Summer 2016 </w:t>
      </w:r>
    </w:p>
    <w:p w14:paraId="0A8151E3" w14:textId="77777777" w:rsidR="003C30F4" w:rsidRPr="00D33D71" w:rsidRDefault="003C30F4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NUR 7011 Advanced Nursing Practicum II</w:t>
      </w:r>
    </w:p>
    <w:p w14:paraId="1E2F18A8" w14:textId="77777777" w:rsidR="003C30F4" w:rsidRPr="00D33D71" w:rsidRDefault="003C30F4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1986F" w14:textId="27715872" w:rsidR="003C30F4" w:rsidRPr="00807A21" w:rsidRDefault="003C30F4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t xml:space="preserve">Fall 2016 </w:t>
      </w:r>
    </w:p>
    <w:p w14:paraId="76D1A506" w14:textId="77777777" w:rsidR="003C30F4" w:rsidRPr="00D33D71" w:rsidRDefault="003C30F4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NUR 3320 Pharmacology</w:t>
      </w:r>
    </w:p>
    <w:p w14:paraId="63B4DB0D" w14:textId="77777777" w:rsidR="003C30F4" w:rsidRPr="00D33D71" w:rsidRDefault="003C30F4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2C4475F0" w14:textId="0CE60013" w:rsidR="003C30F4" w:rsidRPr="00D33D71" w:rsidRDefault="003C30F4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NUR 8360</w:t>
      </w:r>
      <w:r w:rsidR="00551C07">
        <w:rPr>
          <w:rFonts w:ascii="Times New Roman" w:hAnsi="Times New Roman" w:cs="Times New Roman"/>
          <w:sz w:val="24"/>
          <w:szCs w:val="24"/>
        </w:rPr>
        <w:t>/8361</w:t>
      </w:r>
      <w:r w:rsidRPr="00D33D71">
        <w:rPr>
          <w:rFonts w:ascii="Times New Roman" w:hAnsi="Times New Roman" w:cs="Times New Roman"/>
          <w:sz w:val="24"/>
          <w:szCs w:val="24"/>
        </w:rPr>
        <w:t xml:space="preserve"> DNP Practicum</w:t>
      </w:r>
    </w:p>
    <w:p w14:paraId="596D4776" w14:textId="77777777" w:rsidR="003C30F4" w:rsidRDefault="003C30F4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Advisement</w:t>
      </w:r>
    </w:p>
    <w:p w14:paraId="3D44DD55" w14:textId="77777777" w:rsidR="00551C07" w:rsidRDefault="00551C07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BD23C" w14:textId="2FE2F5F1" w:rsidR="00551C07" w:rsidRPr="00807A21" w:rsidRDefault="00551C07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t xml:space="preserve">Spring 2017 </w:t>
      </w:r>
    </w:p>
    <w:p w14:paraId="12ECFECC" w14:textId="56D18D7F" w:rsidR="00551C07" w:rsidRDefault="00551C07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3320 Pharmacology</w:t>
      </w:r>
    </w:p>
    <w:p w14:paraId="3D8FF5B2" w14:textId="45A24569" w:rsidR="00551C07" w:rsidRDefault="00551C07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402E2730" w14:textId="29CC2389" w:rsidR="00551C07" w:rsidRDefault="00551C07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8360/8361 DNP Practicum</w:t>
      </w:r>
    </w:p>
    <w:p w14:paraId="7D4DB956" w14:textId="3C9C934D" w:rsidR="00551C07" w:rsidRDefault="00551C07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Advisement</w:t>
      </w:r>
    </w:p>
    <w:p w14:paraId="5DCBCF3B" w14:textId="73DDBACD" w:rsidR="00CB2686" w:rsidRDefault="00CB2686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43134" w14:textId="06D4DBEA" w:rsidR="00CB2686" w:rsidRPr="00807A21" w:rsidRDefault="00CB2686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t xml:space="preserve">Summer 2017 </w:t>
      </w:r>
    </w:p>
    <w:p w14:paraId="0330615E" w14:textId="5D26C0F8" w:rsidR="00CB2686" w:rsidRDefault="00CB2686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8350/8351 DNP Practicum</w:t>
      </w:r>
    </w:p>
    <w:p w14:paraId="32C5DA90" w14:textId="6B5E9270" w:rsidR="00F35A99" w:rsidRDefault="00F35A99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4C182" w14:textId="5AE969FC" w:rsidR="00F35A99" w:rsidRPr="00807A21" w:rsidRDefault="00F35A99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t>Fall 2017</w:t>
      </w:r>
    </w:p>
    <w:p w14:paraId="3054ABE1" w14:textId="3E64F3B6" w:rsidR="00F35A99" w:rsidRDefault="00F35A99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3320 Pharmacology</w:t>
      </w:r>
    </w:p>
    <w:p w14:paraId="41E66349" w14:textId="0F5371A0" w:rsidR="00F35A99" w:rsidRDefault="00F35A99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0F3ABCED" w14:textId="63419270" w:rsidR="00F35A99" w:rsidRDefault="00F35A99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8360/8361 DNP Practicum</w:t>
      </w:r>
      <w:r w:rsidR="00607EDB">
        <w:rPr>
          <w:rFonts w:ascii="Times New Roman" w:hAnsi="Times New Roman" w:cs="Times New Roman"/>
          <w:sz w:val="24"/>
          <w:szCs w:val="24"/>
        </w:rPr>
        <w:t xml:space="preserve"> III/IV</w:t>
      </w:r>
    </w:p>
    <w:p w14:paraId="352AE291" w14:textId="7D6DBCDB" w:rsidR="00F35A99" w:rsidRDefault="00F35A99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Advisement</w:t>
      </w:r>
    </w:p>
    <w:p w14:paraId="75F324F3" w14:textId="0BDD872D" w:rsidR="00F35A99" w:rsidRDefault="00F35A99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7776E" w14:textId="4426C669" w:rsidR="00F35A99" w:rsidRPr="00807A21" w:rsidRDefault="00F35A99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t xml:space="preserve">Spring 2018 </w:t>
      </w:r>
    </w:p>
    <w:p w14:paraId="1DAA332F" w14:textId="084DEF40" w:rsidR="00F35A99" w:rsidRDefault="00F35A99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3320 Pharmacology</w:t>
      </w:r>
    </w:p>
    <w:p w14:paraId="30E02AEA" w14:textId="7B35B5C4" w:rsidR="00F35A99" w:rsidRDefault="00F35A99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568B1F48" w14:textId="28AD6867" w:rsidR="00F35A99" w:rsidRDefault="00F35A99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8301 DNP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F8B0B7D" w14:textId="0199C540" w:rsidR="00F35A99" w:rsidRPr="00D33D71" w:rsidRDefault="00F35A99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Advisement</w:t>
      </w:r>
    </w:p>
    <w:p w14:paraId="505B5A73" w14:textId="5F048536" w:rsidR="00297203" w:rsidRDefault="00297203" w:rsidP="00297203">
      <w:pPr>
        <w:pStyle w:val="SpaceAf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776140" w14:textId="31B88B61" w:rsidR="0060316E" w:rsidRPr="00807A21" w:rsidRDefault="0060316E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t>Summer 2018</w:t>
      </w:r>
    </w:p>
    <w:p w14:paraId="0FC7D4BE" w14:textId="4D75302F" w:rsidR="0060316E" w:rsidRDefault="0060316E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6E">
        <w:rPr>
          <w:rFonts w:ascii="Times New Roman" w:hAnsi="Times New Roman" w:cs="Times New Roman"/>
          <w:sz w:val="24"/>
          <w:szCs w:val="24"/>
        </w:rPr>
        <w:t>NUR 8350-8351 DNP Practicum 1</w:t>
      </w:r>
      <w:r w:rsidR="00607EDB">
        <w:rPr>
          <w:rFonts w:ascii="Times New Roman" w:hAnsi="Times New Roman" w:cs="Times New Roman"/>
          <w:sz w:val="24"/>
          <w:szCs w:val="24"/>
        </w:rPr>
        <w:t>/II</w:t>
      </w:r>
    </w:p>
    <w:p w14:paraId="5A6B64F2" w14:textId="650C8D7A" w:rsidR="00607EDB" w:rsidRDefault="00607EDB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C5AF0" w14:textId="0BAE3C7D" w:rsidR="00607EDB" w:rsidRPr="00807A21" w:rsidRDefault="00607EDB" w:rsidP="0029720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t>Fall 2018</w:t>
      </w:r>
      <w:r w:rsidR="00E524A6" w:rsidRPr="00807A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68DDEC2" w14:textId="77777777" w:rsidR="00607EDB" w:rsidRDefault="00607EDB" w:rsidP="00607EDB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3320 Pharmacology</w:t>
      </w:r>
    </w:p>
    <w:p w14:paraId="5BA765F5" w14:textId="25C709FB" w:rsidR="00607EDB" w:rsidRDefault="00607EDB" w:rsidP="00607EDB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5FD6BB46" w14:textId="720706DD" w:rsidR="00607EDB" w:rsidRDefault="00607EDB" w:rsidP="00607EDB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3500 Nursing Research</w:t>
      </w:r>
    </w:p>
    <w:p w14:paraId="3FFF4BA9" w14:textId="4C37B90D" w:rsidR="00607EDB" w:rsidRDefault="00607EDB" w:rsidP="00607EDB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8311 DNP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0C304C9" w14:textId="129F4872" w:rsidR="00607EDB" w:rsidRDefault="00607EDB" w:rsidP="00607EDB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NUR 8360/8361 DNP Practicum III/IV</w:t>
      </w:r>
    </w:p>
    <w:p w14:paraId="03AAF025" w14:textId="4FCB6DCB" w:rsidR="00607EDB" w:rsidRDefault="00607EDB" w:rsidP="00607EDB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FE0FC" w14:textId="691AB0D8" w:rsidR="00607EDB" w:rsidRPr="00807A21" w:rsidRDefault="00607EDB" w:rsidP="00607EDB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t>Spring 2019</w:t>
      </w:r>
      <w:r w:rsidR="00E524A6" w:rsidRPr="00807A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71AD7F0" w14:textId="57820687" w:rsidR="00607EDB" w:rsidRDefault="00607EDB" w:rsidP="00607EDB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3300 Nursing Practice II</w:t>
      </w:r>
    </w:p>
    <w:p w14:paraId="58F2E62C" w14:textId="77777777" w:rsidR="00607EDB" w:rsidRDefault="00607EDB" w:rsidP="00607EDB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3320 Pharmacology</w:t>
      </w:r>
    </w:p>
    <w:p w14:paraId="79750B36" w14:textId="77777777" w:rsidR="00607EDB" w:rsidRDefault="00607EDB" w:rsidP="00607EDB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1A3BFFAB" w14:textId="159B8FD4" w:rsidR="00607EDB" w:rsidRDefault="00607EDB" w:rsidP="00607EDB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8301 DNP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0ACC1013" w14:textId="3E4F6BF3" w:rsidR="00607EDB" w:rsidRDefault="00607EDB" w:rsidP="00607EDB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8311 DNP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07ED15C8" w14:textId="2D695E97" w:rsidR="00231FC7" w:rsidRDefault="00231FC7" w:rsidP="00607EDB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EA4E4" w14:textId="3BABA654" w:rsidR="00231FC7" w:rsidRPr="00807A21" w:rsidRDefault="00231FC7" w:rsidP="00607EDB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t>Summer 2019</w:t>
      </w:r>
    </w:p>
    <w:p w14:paraId="1B0F2EC0" w14:textId="091D52DD" w:rsidR="00607EDB" w:rsidRDefault="00231FC7" w:rsidP="00231FC7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8350/8351 DNP Practicum I/II</w:t>
      </w:r>
    </w:p>
    <w:p w14:paraId="45009E9C" w14:textId="43D19499" w:rsidR="00BC6AD3" w:rsidRDefault="00BC6AD3" w:rsidP="00231FC7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E87D3" w14:textId="56DEEAD8" w:rsidR="00BC6AD3" w:rsidRPr="00807A21" w:rsidRDefault="00BC6AD3" w:rsidP="00231FC7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A21">
        <w:rPr>
          <w:rFonts w:ascii="Times New Roman" w:hAnsi="Times New Roman" w:cs="Times New Roman"/>
          <w:sz w:val="24"/>
          <w:szCs w:val="24"/>
          <w:u w:val="single"/>
        </w:rPr>
        <w:t>Fall 2019</w:t>
      </w:r>
    </w:p>
    <w:p w14:paraId="0FEB2B5F" w14:textId="77777777" w:rsidR="00BC6AD3" w:rsidRDefault="00BC6AD3" w:rsidP="00BC6AD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3300 Nursing Practice II</w:t>
      </w:r>
    </w:p>
    <w:p w14:paraId="4BEBA338" w14:textId="77777777" w:rsidR="00BC6AD3" w:rsidRDefault="00BC6AD3" w:rsidP="00BC6AD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3320 Pharmacology</w:t>
      </w:r>
    </w:p>
    <w:p w14:paraId="29E16EAA" w14:textId="77777777" w:rsidR="00BC6AD3" w:rsidRDefault="00BC6AD3" w:rsidP="00BC6AD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0A80454B" w14:textId="2F5538A8" w:rsidR="00BC6AD3" w:rsidRDefault="00BC6AD3" w:rsidP="00BC6AD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8311 DNP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736B5C78" w14:textId="050AFBD1" w:rsidR="00BC6AD3" w:rsidRDefault="00BC6AD3" w:rsidP="00BC6AD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8360/8361 DNP Practicum III/IV</w:t>
      </w:r>
    </w:p>
    <w:p w14:paraId="116B232C" w14:textId="563102D5" w:rsidR="0003502A" w:rsidRDefault="0003502A" w:rsidP="00BC6AD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699E5" w14:textId="3107AF8C" w:rsidR="0003502A" w:rsidRDefault="0003502A" w:rsidP="00BC6AD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02A">
        <w:rPr>
          <w:rFonts w:ascii="Times New Roman" w:hAnsi="Times New Roman" w:cs="Times New Roman"/>
          <w:sz w:val="24"/>
          <w:szCs w:val="24"/>
          <w:u w:val="single"/>
        </w:rPr>
        <w:t>Spring 2020</w:t>
      </w:r>
    </w:p>
    <w:p w14:paraId="36E8DDED" w14:textId="77777777" w:rsidR="0003502A" w:rsidRDefault="0003502A" w:rsidP="0003502A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3300 Nursing Practice II</w:t>
      </w:r>
    </w:p>
    <w:p w14:paraId="1E969F72" w14:textId="77777777" w:rsidR="0003502A" w:rsidRDefault="0003502A" w:rsidP="0003502A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3320 Pharmacology</w:t>
      </w:r>
    </w:p>
    <w:p w14:paraId="136FA3CC" w14:textId="53DBB31A" w:rsidR="0003502A" w:rsidRDefault="0003502A" w:rsidP="0003502A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2E72D7F8" w14:textId="06D411AD" w:rsidR="00ED6DE9" w:rsidRDefault="00ED6DE9" w:rsidP="0003502A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6BF64" w14:textId="6B08E455" w:rsidR="00ED6DE9" w:rsidRPr="00ED6DE9" w:rsidRDefault="00ED6DE9" w:rsidP="0003502A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6DE9">
        <w:rPr>
          <w:rFonts w:ascii="Times New Roman" w:hAnsi="Times New Roman" w:cs="Times New Roman"/>
          <w:sz w:val="24"/>
          <w:szCs w:val="24"/>
          <w:u w:val="single"/>
        </w:rPr>
        <w:t>Summer 2020</w:t>
      </w:r>
    </w:p>
    <w:p w14:paraId="401AEE8A" w14:textId="77777777" w:rsidR="00ED6DE9" w:rsidRDefault="00ED6DE9" w:rsidP="00ED6DE9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8350/8351 DNP Practicum I/II</w:t>
      </w:r>
    </w:p>
    <w:p w14:paraId="0EE65F76" w14:textId="643E06A9" w:rsidR="0003502A" w:rsidRDefault="0003502A" w:rsidP="00BC6AD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A927C21" w14:textId="5ED833EB" w:rsidR="00ED6DE9" w:rsidRDefault="00ED6DE9" w:rsidP="00BC6AD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Fall 2020</w:t>
      </w:r>
    </w:p>
    <w:p w14:paraId="40BD1E2F" w14:textId="77777777" w:rsidR="00ED6DE9" w:rsidRDefault="00ED6DE9" w:rsidP="00ED6DE9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3320 Pharmacology</w:t>
      </w:r>
    </w:p>
    <w:p w14:paraId="323BDAA6" w14:textId="77777777" w:rsidR="00ED6DE9" w:rsidRDefault="00ED6DE9" w:rsidP="00ED6DE9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57EE7DA3" w14:textId="7ECE5572" w:rsidR="00ED6DE9" w:rsidRDefault="00ED6DE9" w:rsidP="00ED6DE9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8360/8361 DNP Practicum III/IV</w:t>
      </w:r>
    </w:p>
    <w:p w14:paraId="4CB0F2DF" w14:textId="3B62239D" w:rsidR="00F42152" w:rsidRDefault="00F42152" w:rsidP="00ED6DE9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D0644" w14:textId="7A1224EF" w:rsidR="00F42152" w:rsidRDefault="00F42152" w:rsidP="00ED6DE9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2152">
        <w:rPr>
          <w:rFonts w:ascii="Times New Roman" w:hAnsi="Times New Roman" w:cs="Times New Roman"/>
          <w:sz w:val="24"/>
          <w:szCs w:val="24"/>
          <w:u w:val="single"/>
        </w:rPr>
        <w:t>Spring 2021</w:t>
      </w:r>
    </w:p>
    <w:p w14:paraId="251FEE9F" w14:textId="16DAFFA9" w:rsidR="00F42152" w:rsidRDefault="00F42152" w:rsidP="00ED6DE9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3320 Pharmacology</w:t>
      </w:r>
    </w:p>
    <w:p w14:paraId="6A8EB748" w14:textId="234FD3E9" w:rsidR="00F42152" w:rsidRDefault="00F42152" w:rsidP="00ED6DE9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4881590D" w14:textId="2D3F3A43" w:rsidR="00F42152" w:rsidRDefault="00F42152" w:rsidP="00ED6DE9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8301 DNP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6DAAE551" w14:textId="5795FF73" w:rsidR="00F42152" w:rsidRDefault="00F42152" w:rsidP="00ED6DE9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6011 Advanced Pharmacology</w:t>
      </w:r>
    </w:p>
    <w:p w14:paraId="3075BB64" w14:textId="2FA2B249" w:rsidR="00FB1C85" w:rsidRDefault="00FB1C85" w:rsidP="00ED6DE9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E74E3" w14:textId="135285A7" w:rsidR="00FB1C85" w:rsidRPr="00FB1C85" w:rsidRDefault="00FB1C85" w:rsidP="00ED6DE9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1C85">
        <w:rPr>
          <w:rFonts w:ascii="Times New Roman" w:hAnsi="Times New Roman" w:cs="Times New Roman"/>
          <w:sz w:val="24"/>
          <w:szCs w:val="24"/>
          <w:u w:val="single"/>
        </w:rPr>
        <w:t>Summer 2021</w:t>
      </w:r>
    </w:p>
    <w:p w14:paraId="664FA5BD" w14:textId="77777777" w:rsidR="00FB1C85" w:rsidRDefault="00FB1C85" w:rsidP="00FB1C85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8350/8351 DNP Practicum I/II</w:t>
      </w:r>
    </w:p>
    <w:p w14:paraId="54498E67" w14:textId="77777777" w:rsidR="00FB1C85" w:rsidRDefault="00FB1C85" w:rsidP="00FB1C85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6011 Advanced Pharmacology</w:t>
      </w:r>
    </w:p>
    <w:p w14:paraId="274C9A03" w14:textId="24E8D5BE" w:rsidR="00ED6DE9" w:rsidRDefault="00ED6DE9" w:rsidP="00BC6AD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CA913" w14:textId="54DA8B91" w:rsidR="00FB1C85" w:rsidRDefault="00FB1C85" w:rsidP="00BC6AD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1C85">
        <w:rPr>
          <w:rFonts w:ascii="Times New Roman" w:hAnsi="Times New Roman" w:cs="Times New Roman"/>
          <w:sz w:val="24"/>
          <w:szCs w:val="24"/>
          <w:u w:val="single"/>
        </w:rPr>
        <w:t>Fall 2021</w:t>
      </w:r>
    </w:p>
    <w:p w14:paraId="5F2909EC" w14:textId="4D41672A" w:rsidR="00FB1C85" w:rsidRDefault="00FB1C85" w:rsidP="00BC6AD3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3321 Pharmacology</w:t>
      </w:r>
    </w:p>
    <w:p w14:paraId="1DEE9D5F" w14:textId="611F93EB" w:rsidR="00FB1C85" w:rsidRDefault="00FB1C85" w:rsidP="00FB1C85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8311 DNP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7D2D8E6D" w14:textId="77777777" w:rsidR="00FB1C85" w:rsidRDefault="00FB1C85" w:rsidP="00FB1C85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8360/8361 DNP Practicum III/IV</w:t>
      </w:r>
    </w:p>
    <w:p w14:paraId="137A7A29" w14:textId="059ED5F4" w:rsidR="00FB1C85" w:rsidRDefault="00FB1C85" w:rsidP="00FB1C85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1C85">
        <w:rPr>
          <w:rFonts w:ascii="Times New Roman" w:hAnsi="Times New Roman" w:cs="Times New Roman"/>
          <w:sz w:val="24"/>
          <w:szCs w:val="24"/>
          <w:u w:val="single"/>
        </w:rPr>
        <w:lastRenderedPageBreak/>
        <w:t>Spring 2022</w:t>
      </w:r>
    </w:p>
    <w:p w14:paraId="3982A5B7" w14:textId="77777777" w:rsidR="00FB1C85" w:rsidRPr="00FB1C85" w:rsidRDefault="00FB1C85" w:rsidP="00FB1C85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6F108" w14:textId="2B5F4631" w:rsidR="00FB1C85" w:rsidRDefault="00FB1C85" w:rsidP="00FB1C85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3321 Pharmacology</w:t>
      </w:r>
    </w:p>
    <w:p w14:paraId="78F98968" w14:textId="77777777" w:rsidR="00FB1C85" w:rsidRDefault="00FB1C85" w:rsidP="00FB1C85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3310 Health Concepts Seminar</w:t>
      </w:r>
    </w:p>
    <w:p w14:paraId="20DB1AAD" w14:textId="7F049CFC" w:rsidR="00FB1C85" w:rsidRDefault="00FB1C85" w:rsidP="00FB1C85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6011 Advanced Pharmacology</w:t>
      </w:r>
    </w:p>
    <w:p w14:paraId="6F075B71" w14:textId="1DEC9A53" w:rsidR="00B062FF" w:rsidRDefault="00B062FF" w:rsidP="00FB1C85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8301 DNP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49AE2FB2" w14:textId="77777777" w:rsidR="00BC6AD3" w:rsidRDefault="00BC6AD3" w:rsidP="00BC6AD3">
      <w:pPr>
        <w:pStyle w:val="SpaceAfter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15893F" w14:textId="2F3EE924" w:rsidR="00E524A6" w:rsidRDefault="00E524A6" w:rsidP="00231FC7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98536" w14:textId="3B0DD5BA" w:rsidR="00E524A6" w:rsidRPr="0033318C" w:rsidRDefault="00E524A6" w:rsidP="0033318C">
      <w:pPr>
        <w:rPr>
          <w:rFonts w:ascii="Times New Roman" w:hAnsi="Times New Roman" w:cs="Times New Roman"/>
          <w:sz w:val="24"/>
          <w:szCs w:val="24"/>
        </w:rPr>
      </w:pPr>
      <w:r w:rsidRPr="0033318C">
        <w:rPr>
          <w:rFonts w:ascii="Times New Roman" w:hAnsi="Times New Roman" w:cs="Times New Roman"/>
          <w:b/>
          <w:bCs/>
          <w:sz w:val="24"/>
          <w:szCs w:val="24"/>
        </w:rPr>
        <w:t>Bergen Community College</w:t>
      </w:r>
      <w:r w:rsidR="0033318C" w:rsidRPr="003331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318C" w:rsidRPr="0033318C">
        <w:rPr>
          <w:rFonts w:ascii="Times New Roman" w:hAnsi="Times New Roman" w:cs="Times New Roman"/>
          <w:sz w:val="24"/>
          <w:szCs w:val="24"/>
        </w:rPr>
        <w:tab/>
      </w:r>
      <w:r w:rsidR="0033318C" w:rsidRPr="0033318C">
        <w:rPr>
          <w:rFonts w:ascii="Times New Roman" w:hAnsi="Times New Roman" w:cs="Times New Roman"/>
          <w:sz w:val="24"/>
          <w:szCs w:val="24"/>
        </w:rPr>
        <w:tab/>
      </w:r>
      <w:r w:rsidR="0033318C" w:rsidRPr="0033318C">
        <w:rPr>
          <w:rFonts w:ascii="Times New Roman" w:hAnsi="Times New Roman" w:cs="Times New Roman"/>
          <w:sz w:val="24"/>
          <w:szCs w:val="24"/>
        </w:rPr>
        <w:tab/>
      </w:r>
      <w:r w:rsidR="0033318C" w:rsidRPr="0033318C">
        <w:rPr>
          <w:rFonts w:ascii="Times New Roman" w:hAnsi="Times New Roman" w:cs="Times New Roman"/>
          <w:sz w:val="24"/>
          <w:szCs w:val="24"/>
        </w:rPr>
        <w:tab/>
      </w:r>
      <w:r w:rsidR="0033318C" w:rsidRPr="0033318C">
        <w:rPr>
          <w:rFonts w:ascii="Times New Roman" w:hAnsi="Times New Roman" w:cs="Times New Roman"/>
          <w:sz w:val="24"/>
          <w:szCs w:val="24"/>
        </w:rPr>
        <w:tab/>
      </w:r>
      <w:r w:rsidR="0033318C" w:rsidRP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Pr="0033318C">
        <w:rPr>
          <w:rFonts w:ascii="Times New Roman" w:hAnsi="Times New Roman" w:cs="Times New Roman"/>
          <w:sz w:val="24"/>
          <w:szCs w:val="24"/>
        </w:rPr>
        <w:t>Paramus, NJ</w:t>
      </w:r>
      <w:r w:rsidRPr="0033318C">
        <w:rPr>
          <w:rFonts w:ascii="Times New Roman" w:hAnsi="Times New Roman" w:cs="Times New Roman"/>
          <w:sz w:val="24"/>
          <w:szCs w:val="24"/>
        </w:rPr>
        <w:tab/>
      </w:r>
    </w:p>
    <w:p w14:paraId="48FAC6B9" w14:textId="1CCD0C1A" w:rsidR="00E524A6" w:rsidRPr="0033318C" w:rsidRDefault="0033318C" w:rsidP="003331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318C">
        <w:rPr>
          <w:rFonts w:ascii="Times New Roman" w:hAnsi="Times New Roman" w:cs="Times New Roman"/>
          <w:sz w:val="24"/>
          <w:szCs w:val="24"/>
        </w:rPr>
        <w:t>Assistant Professor in Nursing, Tenured</w:t>
      </w:r>
      <w:r w:rsidRPr="0033318C">
        <w:rPr>
          <w:rFonts w:ascii="Times New Roman" w:hAnsi="Times New Roman" w:cs="Times New Roman"/>
          <w:sz w:val="24"/>
          <w:szCs w:val="24"/>
        </w:rPr>
        <w:tab/>
      </w:r>
      <w:r w:rsidRPr="0033318C">
        <w:rPr>
          <w:rFonts w:ascii="Times New Roman" w:hAnsi="Times New Roman" w:cs="Times New Roman"/>
          <w:sz w:val="24"/>
          <w:szCs w:val="24"/>
        </w:rPr>
        <w:tab/>
      </w:r>
      <w:r w:rsidRPr="0033318C">
        <w:rPr>
          <w:rFonts w:ascii="Times New Roman" w:hAnsi="Times New Roman" w:cs="Times New Roman"/>
          <w:sz w:val="24"/>
          <w:szCs w:val="24"/>
        </w:rPr>
        <w:tab/>
      </w:r>
      <w:r w:rsidRPr="003331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4A6" w:rsidRPr="0033318C">
        <w:rPr>
          <w:rFonts w:ascii="Times New Roman" w:hAnsi="Times New Roman" w:cs="Times New Roman"/>
          <w:sz w:val="24"/>
          <w:szCs w:val="24"/>
        </w:rPr>
        <w:t>2007-2014</w:t>
      </w:r>
    </w:p>
    <w:p w14:paraId="2C635BFF" w14:textId="663188F8" w:rsidR="00E524A6" w:rsidRPr="00E524A6" w:rsidRDefault="00E524A6" w:rsidP="0033318C">
      <w:pPr>
        <w:ind w:left="720"/>
        <w:rPr>
          <w:rFonts w:ascii="Times New Roman" w:hAnsi="Times New Roman" w:cs="Times New Roman"/>
          <w:sz w:val="24"/>
          <w:szCs w:val="24"/>
        </w:rPr>
      </w:pPr>
      <w:r w:rsidRPr="00E524A6">
        <w:rPr>
          <w:rFonts w:ascii="Times New Roman" w:hAnsi="Times New Roman" w:cs="Times New Roman"/>
          <w:sz w:val="24"/>
          <w:szCs w:val="24"/>
        </w:rPr>
        <w:t>Develop syllabus and overall maternal-child health course structure, including clinical practicum, simulation, grade all written work and administer all grades.</w:t>
      </w:r>
    </w:p>
    <w:p w14:paraId="7ACD010D" w14:textId="77777777" w:rsidR="00E524A6" w:rsidRPr="00E524A6" w:rsidRDefault="00E524A6" w:rsidP="00E524A6">
      <w:pPr>
        <w:ind w:left="720"/>
      </w:pPr>
      <w:r w:rsidRPr="00E524A6">
        <w:rPr>
          <w:rFonts w:ascii="Times New Roman" w:hAnsi="Times New Roman" w:cs="Times New Roman"/>
          <w:sz w:val="24"/>
          <w:szCs w:val="24"/>
        </w:rPr>
        <w:t>Participate on department committees (curriculum, computer assisted instruction, admission, textbook, student nurse association, ADN-BSN task force), college wide committees (library), and division committee (promotion).</w:t>
      </w:r>
    </w:p>
    <w:p w14:paraId="25AE5180" w14:textId="77777777" w:rsidR="00E524A6" w:rsidRDefault="00E524A6" w:rsidP="00E524A6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</w:p>
    <w:p w14:paraId="49D6D3B1" w14:textId="0155F886" w:rsidR="0033318C" w:rsidRPr="0033318C" w:rsidRDefault="00E524A6" w:rsidP="0033318C">
      <w:pPr>
        <w:rPr>
          <w:rFonts w:ascii="Times New Roman" w:hAnsi="Times New Roman" w:cs="Times New Roman"/>
          <w:sz w:val="24"/>
          <w:szCs w:val="24"/>
        </w:rPr>
      </w:pPr>
      <w:r w:rsidRPr="0033318C">
        <w:rPr>
          <w:rFonts w:ascii="Times New Roman" w:hAnsi="Times New Roman" w:cs="Times New Roman"/>
          <w:b/>
          <w:bCs/>
          <w:sz w:val="24"/>
          <w:szCs w:val="24"/>
        </w:rPr>
        <w:t>County College of Morris</w:t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  <w:t>Randolph, NJ</w:t>
      </w:r>
    </w:p>
    <w:p w14:paraId="6B4CF6A8" w14:textId="5A2BCD33" w:rsidR="00E524A6" w:rsidRPr="0033318C" w:rsidRDefault="0033318C" w:rsidP="0033318C">
      <w:pPr>
        <w:rPr>
          <w:rFonts w:ascii="Times New Roman" w:hAnsi="Times New Roman" w:cs="Times New Roman"/>
          <w:sz w:val="24"/>
          <w:szCs w:val="24"/>
        </w:rPr>
      </w:pPr>
      <w:r w:rsidRPr="0033318C">
        <w:rPr>
          <w:rFonts w:ascii="Times New Roman" w:hAnsi="Times New Roman" w:cs="Times New Roman"/>
          <w:sz w:val="24"/>
          <w:szCs w:val="24"/>
        </w:rPr>
        <w:tab/>
        <w:t>Adjunct Professor in Nursing</w:t>
      </w:r>
      <w:r w:rsidRPr="0033318C">
        <w:rPr>
          <w:rFonts w:ascii="Times New Roman" w:hAnsi="Times New Roman" w:cs="Times New Roman"/>
          <w:sz w:val="24"/>
          <w:szCs w:val="24"/>
        </w:rPr>
        <w:tab/>
      </w:r>
      <w:r w:rsidRPr="0033318C">
        <w:rPr>
          <w:rFonts w:ascii="Times New Roman" w:hAnsi="Times New Roman" w:cs="Times New Roman"/>
          <w:sz w:val="24"/>
          <w:szCs w:val="24"/>
        </w:rPr>
        <w:tab/>
      </w:r>
      <w:r w:rsidRPr="0033318C">
        <w:rPr>
          <w:rFonts w:ascii="Times New Roman" w:hAnsi="Times New Roman" w:cs="Times New Roman"/>
          <w:sz w:val="24"/>
          <w:szCs w:val="24"/>
        </w:rPr>
        <w:tab/>
      </w:r>
      <w:r w:rsidRPr="0033318C">
        <w:rPr>
          <w:rFonts w:ascii="Times New Roman" w:hAnsi="Times New Roman" w:cs="Times New Roman"/>
          <w:sz w:val="24"/>
          <w:szCs w:val="24"/>
        </w:rPr>
        <w:tab/>
      </w:r>
      <w:r w:rsidRPr="0033318C">
        <w:rPr>
          <w:rFonts w:ascii="Times New Roman" w:hAnsi="Times New Roman" w:cs="Times New Roman"/>
          <w:sz w:val="24"/>
          <w:szCs w:val="24"/>
        </w:rPr>
        <w:tab/>
      </w:r>
      <w:r w:rsidRPr="003331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4A6" w:rsidRPr="0033318C">
        <w:rPr>
          <w:rFonts w:ascii="Times New Roman" w:hAnsi="Times New Roman" w:cs="Times New Roman"/>
          <w:sz w:val="24"/>
          <w:szCs w:val="24"/>
        </w:rPr>
        <w:t>2005-2008</w:t>
      </w:r>
    </w:p>
    <w:p w14:paraId="029F877E" w14:textId="37C85A68" w:rsidR="00E524A6" w:rsidRPr="0033318C" w:rsidRDefault="00E524A6" w:rsidP="003331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318C">
        <w:rPr>
          <w:rFonts w:ascii="Times New Roman" w:hAnsi="Times New Roman" w:cs="Times New Roman"/>
          <w:sz w:val="24"/>
          <w:szCs w:val="24"/>
        </w:rPr>
        <w:t>Clinical instructor, Maternal-Child</w:t>
      </w:r>
      <w:r w:rsidRPr="0033318C">
        <w:rPr>
          <w:rFonts w:ascii="Times New Roman" w:hAnsi="Times New Roman" w:cs="Times New Roman"/>
          <w:sz w:val="24"/>
          <w:szCs w:val="24"/>
        </w:rPr>
        <w:tab/>
      </w:r>
    </w:p>
    <w:p w14:paraId="5C934641" w14:textId="77777777" w:rsidR="00E524A6" w:rsidRDefault="00E524A6" w:rsidP="00231FC7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2C6D9" w14:textId="6A3E55CA" w:rsidR="00E524A6" w:rsidRPr="00E524A6" w:rsidRDefault="00E524A6" w:rsidP="0033318C">
      <w:pPr>
        <w:pStyle w:val="SpaceAfter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24A6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EXPERIENCE</w:t>
      </w:r>
      <w:r w:rsidRPr="00E524A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</w:p>
    <w:p w14:paraId="7595F9A7" w14:textId="77777777" w:rsidR="0060316E" w:rsidRPr="00D33D71" w:rsidRDefault="0060316E" w:rsidP="00297203">
      <w:pPr>
        <w:pStyle w:val="SpaceAf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9CCC9" w14:textId="5E7FE640" w:rsidR="00F03CA0" w:rsidRPr="00D33D71" w:rsidRDefault="009D45AD" w:rsidP="0033318C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E524A6">
        <w:rPr>
          <w:rFonts w:ascii="Times New Roman" w:hAnsi="Times New Roman" w:cs="Times New Roman"/>
          <w:b/>
          <w:bCs/>
          <w:sz w:val="24"/>
          <w:szCs w:val="24"/>
        </w:rPr>
        <w:t>Women’s Care Source</w:t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Pr="00D33D71">
        <w:rPr>
          <w:rFonts w:ascii="Times New Roman" w:hAnsi="Times New Roman" w:cs="Times New Roman"/>
          <w:sz w:val="24"/>
          <w:szCs w:val="24"/>
        </w:rPr>
        <w:t>Morristown</w:t>
      </w:r>
      <w:r w:rsidR="00706A77">
        <w:rPr>
          <w:rFonts w:ascii="Times New Roman" w:hAnsi="Times New Roman" w:cs="Times New Roman"/>
          <w:sz w:val="24"/>
          <w:szCs w:val="24"/>
        </w:rPr>
        <w:t xml:space="preserve">, </w:t>
      </w:r>
      <w:r w:rsidRPr="00D33D71">
        <w:rPr>
          <w:rFonts w:ascii="Times New Roman" w:hAnsi="Times New Roman" w:cs="Times New Roman"/>
          <w:sz w:val="24"/>
          <w:szCs w:val="24"/>
        </w:rPr>
        <w:t>NJ</w:t>
      </w:r>
    </w:p>
    <w:p w14:paraId="1C222126" w14:textId="0C6406DF" w:rsidR="00F03CA0" w:rsidRPr="0033318C" w:rsidRDefault="0010703D" w:rsidP="003331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APN</w:t>
      </w:r>
      <w:r w:rsidR="00051380">
        <w:rPr>
          <w:rFonts w:ascii="Times New Roman" w:hAnsi="Times New Roman" w:cs="Times New Roman"/>
          <w:sz w:val="24"/>
          <w:szCs w:val="24"/>
        </w:rPr>
        <w:t>-C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45AD" w:rsidRPr="0033318C">
        <w:rPr>
          <w:rFonts w:ascii="Times New Roman" w:hAnsi="Times New Roman" w:cs="Times New Roman"/>
          <w:sz w:val="24"/>
          <w:szCs w:val="24"/>
        </w:rPr>
        <w:t>Women’s Health Nurse Practitioner</w:t>
      </w:r>
      <w:r w:rsidR="00807A21">
        <w:rPr>
          <w:rFonts w:ascii="Times New Roman" w:hAnsi="Times New Roman" w:cs="Times New Roman"/>
          <w:sz w:val="24"/>
          <w:szCs w:val="24"/>
        </w:rPr>
        <w:t>, Board Certified</w:t>
      </w:r>
      <w:r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>2001-present</w:t>
      </w:r>
      <w:r w:rsidR="00DF6162" w:rsidRPr="0033318C">
        <w:rPr>
          <w:rFonts w:ascii="Times New Roman" w:hAnsi="Times New Roman" w:cs="Times New Roman"/>
          <w:sz w:val="24"/>
          <w:szCs w:val="24"/>
        </w:rPr>
        <w:tab/>
      </w:r>
    </w:p>
    <w:p w14:paraId="645E7862" w14:textId="77777777" w:rsidR="007D5A31" w:rsidRPr="0033318C" w:rsidRDefault="009B4B87" w:rsidP="0033318C">
      <w:pPr>
        <w:ind w:left="720"/>
        <w:rPr>
          <w:rFonts w:ascii="Times New Roman" w:hAnsi="Times New Roman" w:cs="Times New Roman"/>
          <w:sz w:val="24"/>
          <w:szCs w:val="24"/>
        </w:rPr>
      </w:pPr>
      <w:r w:rsidRPr="0033318C">
        <w:rPr>
          <w:rFonts w:ascii="Times New Roman" w:hAnsi="Times New Roman" w:cs="Times New Roman"/>
          <w:sz w:val="24"/>
          <w:szCs w:val="24"/>
        </w:rPr>
        <w:t>Perform direct patient care including comprehensive gynecologic, preconception, prenatal, and post-partum services across the lifespan for women</w:t>
      </w:r>
      <w:r w:rsidR="00DD6471" w:rsidRPr="0033318C">
        <w:rPr>
          <w:rFonts w:ascii="Times New Roman" w:hAnsi="Times New Roman" w:cs="Times New Roman"/>
          <w:sz w:val="24"/>
          <w:szCs w:val="24"/>
        </w:rPr>
        <w:t>.</w:t>
      </w:r>
      <w:r w:rsidR="00872137" w:rsidRPr="0033318C">
        <w:rPr>
          <w:rFonts w:ascii="Times New Roman" w:hAnsi="Times New Roman" w:cs="Times New Roman"/>
          <w:sz w:val="24"/>
          <w:szCs w:val="24"/>
        </w:rPr>
        <w:t xml:space="preserve">     </w:t>
      </w:r>
      <w:r w:rsidR="007D5A31" w:rsidRPr="00333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03F291F4" w14:textId="1C3D54E8" w:rsidR="00F03CA0" w:rsidRPr="0033318C" w:rsidRDefault="00F03CA0" w:rsidP="0033318C"/>
    <w:p w14:paraId="77EF0485" w14:textId="52DC892F" w:rsidR="0033318C" w:rsidRDefault="0033318C" w:rsidP="0033318C">
      <w:pPr>
        <w:rPr>
          <w:rFonts w:ascii="Times New Roman" w:hAnsi="Times New Roman" w:cs="Times New Roman"/>
          <w:sz w:val="24"/>
          <w:szCs w:val="24"/>
        </w:rPr>
      </w:pPr>
      <w:r w:rsidRPr="0033318C">
        <w:rPr>
          <w:rFonts w:ascii="Times New Roman" w:hAnsi="Times New Roman" w:cs="Times New Roman"/>
          <w:b/>
          <w:bCs/>
          <w:sz w:val="24"/>
          <w:szCs w:val="24"/>
        </w:rPr>
        <w:t>Bloomfield OB-GYN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18C">
        <w:rPr>
          <w:rFonts w:ascii="Times New Roman" w:hAnsi="Times New Roman" w:cs="Times New Roman"/>
          <w:sz w:val="24"/>
          <w:szCs w:val="24"/>
        </w:rPr>
        <w:t>Bloomfield, NJ</w:t>
      </w:r>
    </w:p>
    <w:p w14:paraId="0E761CFD" w14:textId="03819FBD" w:rsidR="0033318C" w:rsidRPr="0033318C" w:rsidRDefault="0010703D" w:rsidP="003331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APN, </w:t>
      </w:r>
      <w:r w:rsidR="0033318C" w:rsidRPr="0033318C">
        <w:rPr>
          <w:rFonts w:ascii="Times New Roman" w:hAnsi="Times New Roman" w:cs="Times New Roman"/>
          <w:sz w:val="24"/>
          <w:szCs w:val="24"/>
        </w:rPr>
        <w:t>Women’s Health Nurse Practitioner</w:t>
      </w:r>
      <w:r w:rsidR="00807A21">
        <w:rPr>
          <w:rFonts w:ascii="Times New Roman" w:hAnsi="Times New Roman" w:cs="Times New Roman"/>
          <w:sz w:val="24"/>
          <w:szCs w:val="24"/>
        </w:rPr>
        <w:t>, Board Certified</w:t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33318C">
        <w:rPr>
          <w:rFonts w:ascii="Times New Roman" w:hAnsi="Times New Roman" w:cs="Times New Roman"/>
          <w:sz w:val="24"/>
          <w:szCs w:val="24"/>
        </w:rPr>
        <w:tab/>
      </w:r>
      <w:r w:rsidR="009E609C">
        <w:rPr>
          <w:rFonts w:ascii="Times New Roman" w:hAnsi="Times New Roman" w:cs="Times New Roman"/>
          <w:sz w:val="24"/>
          <w:szCs w:val="24"/>
        </w:rPr>
        <w:t>1999-2001</w:t>
      </w:r>
      <w:r w:rsidR="0033318C" w:rsidRPr="0033318C">
        <w:rPr>
          <w:rFonts w:ascii="Times New Roman" w:hAnsi="Times New Roman" w:cs="Times New Roman"/>
          <w:sz w:val="24"/>
          <w:szCs w:val="24"/>
        </w:rPr>
        <w:tab/>
      </w:r>
    </w:p>
    <w:p w14:paraId="7E621741" w14:textId="416B2D99" w:rsidR="0033318C" w:rsidRPr="00B062FF" w:rsidRDefault="0033318C" w:rsidP="00B062F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3318C">
        <w:rPr>
          <w:rFonts w:ascii="Times New Roman" w:hAnsi="Times New Roman" w:cs="Times New Roman"/>
          <w:sz w:val="24"/>
          <w:szCs w:val="24"/>
        </w:rPr>
        <w:t>Perform direct patient care including comprehensive gynecologic, preconception, prenatal, and post-partum services across the lifespan for women</w:t>
      </w:r>
      <w:r w:rsidR="00B062FF">
        <w:rPr>
          <w:rFonts w:ascii="Times New Roman" w:hAnsi="Times New Roman" w:cs="Times New Roman"/>
          <w:sz w:val="24"/>
          <w:szCs w:val="24"/>
        </w:rPr>
        <w:t>.</w:t>
      </w:r>
    </w:p>
    <w:p w14:paraId="112D3176" w14:textId="77777777" w:rsidR="002120F3" w:rsidRDefault="002120F3" w:rsidP="009E6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D5ED13" w14:textId="66CE3DFE" w:rsidR="0019134D" w:rsidRPr="009E609C" w:rsidRDefault="009B4B87" w:rsidP="009E609C">
      <w:pPr>
        <w:rPr>
          <w:rFonts w:ascii="Times New Roman" w:hAnsi="Times New Roman" w:cs="Times New Roman"/>
          <w:sz w:val="24"/>
          <w:szCs w:val="24"/>
        </w:rPr>
      </w:pPr>
      <w:r w:rsidRPr="009E609C">
        <w:rPr>
          <w:rFonts w:ascii="Times New Roman" w:hAnsi="Times New Roman" w:cs="Times New Roman"/>
          <w:b/>
          <w:bCs/>
          <w:sz w:val="24"/>
          <w:szCs w:val="24"/>
        </w:rPr>
        <w:t>Columbus Hospital</w:t>
      </w:r>
      <w:r w:rsidR="009E609C">
        <w:rPr>
          <w:rFonts w:ascii="Times New Roman" w:hAnsi="Times New Roman" w:cs="Times New Roman"/>
          <w:sz w:val="24"/>
          <w:szCs w:val="24"/>
        </w:rPr>
        <w:tab/>
      </w:r>
      <w:r w:rsidR="009E609C">
        <w:rPr>
          <w:rFonts w:ascii="Times New Roman" w:hAnsi="Times New Roman" w:cs="Times New Roman"/>
          <w:sz w:val="24"/>
          <w:szCs w:val="24"/>
        </w:rPr>
        <w:tab/>
      </w:r>
      <w:r w:rsidR="009E609C">
        <w:rPr>
          <w:rFonts w:ascii="Times New Roman" w:hAnsi="Times New Roman" w:cs="Times New Roman"/>
          <w:sz w:val="24"/>
          <w:szCs w:val="24"/>
        </w:rPr>
        <w:tab/>
      </w:r>
      <w:r w:rsidR="009E609C">
        <w:rPr>
          <w:rFonts w:ascii="Times New Roman" w:hAnsi="Times New Roman" w:cs="Times New Roman"/>
          <w:sz w:val="24"/>
          <w:szCs w:val="24"/>
        </w:rPr>
        <w:tab/>
      </w:r>
      <w:r w:rsidR="009E609C">
        <w:rPr>
          <w:rFonts w:ascii="Times New Roman" w:hAnsi="Times New Roman" w:cs="Times New Roman"/>
          <w:sz w:val="24"/>
          <w:szCs w:val="24"/>
        </w:rPr>
        <w:tab/>
      </w:r>
      <w:r w:rsidR="009E609C">
        <w:rPr>
          <w:rFonts w:ascii="Times New Roman" w:hAnsi="Times New Roman" w:cs="Times New Roman"/>
          <w:sz w:val="24"/>
          <w:szCs w:val="24"/>
        </w:rPr>
        <w:tab/>
      </w:r>
      <w:r w:rsidR="009E609C">
        <w:rPr>
          <w:rFonts w:ascii="Times New Roman" w:hAnsi="Times New Roman" w:cs="Times New Roman"/>
          <w:sz w:val="24"/>
          <w:szCs w:val="24"/>
        </w:rPr>
        <w:tab/>
      </w:r>
      <w:r w:rsidR="009E609C">
        <w:rPr>
          <w:rFonts w:ascii="Times New Roman" w:hAnsi="Times New Roman" w:cs="Times New Roman"/>
          <w:sz w:val="24"/>
          <w:szCs w:val="24"/>
        </w:rPr>
        <w:tab/>
      </w:r>
      <w:r w:rsidRPr="009E609C">
        <w:rPr>
          <w:rFonts w:ascii="Times New Roman" w:hAnsi="Times New Roman" w:cs="Times New Roman"/>
          <w:sz w:val="24"/>
          <w:szCs w:val="24"/>
        </w:rPr>
        <w:t>Newark, NJ</w:t>
      </w:r>
    </w:p>
    <w:p w14:paraId="770E8D65" w14:textId="03C3BBFA" w:rsidR="009E609C" w:rsidRDefault="0010703D" w:rsidP="009E609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RN, Labor and Delivery</w:t>
      </w:r>
      <w:r w:rsidR="009E609C">
        <w:rPr>
          <w:rFonts w:ascii="Times New Roman" w:hAnsi="Times New Roman" w:cs="Times New Roman"/>
          <w:sz w:val="24"/>
          <w:szCs w:val="24"/>
        </w:rPr>
        <w:tab/>
      </w:r>
      <w:r w:rsidR="009E609C">
        <w:rPr>
          <w:rFonts w:ascii="Times New Roman" w:hAnsi="Times New Roman" w:cs="Times New Roman"/>
          <w:sz w:val="24"/>
          <w:szCs w:val="24"/>
        </w:rPr>
        <w:tab/>
      </w:r>
      <w:r w:rsidR="009E609C">
        <w:rPr>
          <w:rFonts w:ascii="Times New Roman" w:hAnsi="Times New Roman" w:cs="Times New Roman"/>
          <w:sz w:val="24"/>
          <w:szCs w:val="24"/>
        </w:rPr>
        <w:tab/>
      </w:r>
      <w:r w:rsidR="009E609C">
        <w:rPr>
          <w:rFonts w:ascii="Times New Roman" w:hAnsi="Times New Roman" w:cs="Times New Roman"/>
          <w:sz w:val="24"/>
          <w:szCs w:val="24"/>
        </w:rPr>
        <w:tab/>
      </w:r>
      <w:r w:rsidR="009E609C">
        <w:rPr>
          <w:rFonts w:ascii="Times New Roman" w:hAnsi="Times New Roman" w:cs="Times New Roman"/>
          <w:sz w:val="24"/>
          <w:szCs w:val="24"/>
        </w:rPr>
        <w:tab/>
      </w:r>
      <w:r w:rsidR="009E609C">
        <w:rPr>
          <w:rFonts w:ascii="Times New Roman" w:hAnsi="Times New Roman" w:cs="Times New Roman"/>
          <w:sz w:val="24"/>
          <w:szCs w:val="24"/>
        </w:rPr>
        <w:tab/>
        <w:t>1993-2001</w:t>
      </w:r>
      <w:r w:rsidR="00DF6162" w:rsidRPr="009E609C">
        <w:rPr>
          <w:rFonts w:ascii="Times New Roman" w:hAnsi="Times New Roman" w:cs="Times New Roman"/>
          <w:sz w:val="24"/>
          <w:szCs w:val="24"/>
        </w:rPr>
        <w:tab/>
      </w:r>
    </w:p>
    <w:p w14:paraId="02724A28" w14:textId="0DCF3CD5" w:rsidR="009E609C" w:rsidRDefault="009B4B87" w:rsidP="00807A21">
      <w:pPr>
        <w:ind w:left="720"/>
        <w:rPr>
          <w:rFonts w:ascii="Times New Roman" w:hAnsi="Times New Roman" w:cs="Times New Roman"/>
          <w:sz w:val="24"/>
          <w:szCs w:val="24"/>
        </w:rPr>
      </w:pPr>
      <w:r w:rsidRPr="009E609C">
        <w:rPr>
          <w:rFonts w:ascii="Times New Roman" w:hAnsi="Times New Roman" w:cs="Times New Roman"/>
          <w:sz w:val="24"/>
          <w:szCs w:val="24"/>
        </w:rPr>
        <w:t>Responsible for all facets of antepartum, intrapartum, and postpartum care</w:t>
      </w:r>
      <w:r w:rsidR="00DD6471" w:rsidRPr="009E609C">
        <w:rPr>
          <w:rFonts w:ascii="Times New Roman" w:hAnsi="Times New Roman" w:cs="Times New Roman"/>
          <w:sz w:val="24"/>
          <w:szCs w:val="24"/>
        </w:rPr>
        <w:t>.</w:t>
      </w:r>
      <w:r w:rsidR="00BC6AD3">
        <w:rPr>
          <w:rFonts w:ascii="Times New Roman" w:hAnsi="Times New Roman" w:cs="Times New Roman"/>
          <w:sz w:val="24"/>
          <w:szCs w:val="24"/>
        </w:rPr>
        <w:t xml:space="preserve">  Cross-trained to newborn nursery and postpartum unit.</w:t>
      </w:r>
    </w:p>
    <w:p w14:paraId="625D7D5C" w14:textId="77777777" w:rsidR="002120F3" w:rsidRDefault="002120F3" w:rsidP="00807A2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9CAA541" w14:textId="038189F2" w:rsidR="000C5032" w:rsidRPr="00DA685E" w:rsidRDefault="009E609C" w:rsidP="00DA685E">
      <w:pPr>
        <w:pStyle w:val="NormalBodyText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09C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</w:t>
      </w:r>
    </w:p>
    <w:p w14:paraId="2BE4754F" w14:textId="77777777" w:rsidR="000C5032" w:rsidRDefault="000C5032" w:rsidP="00706A7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1582C9" w14:textId="424E0878" w:rsidR="00051380" w:rsidRPr="0035254D" w:rsidRDefault="00051380" w:rsidP="000513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1B8">
        <w:rPr>
          <w:rFonts w:ascii="Times New Roman" w:hAnsi="Times New Roman" w:cs="Times New Roman"/>
          <w:sz w:val="24"/>
          <w:szCs w:val="24"/>
        </w:rPr>
        <w:t xml:space="preserve">Puchalski,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1B8">
        <w:rPr>
          <w:rFonts w:ascii="Times New Roman" w:hAnsi="Times New Roman" w:cs="Times New Roman"/>
          <w:sz w:val="24"/>
          <w:szCs w:val="24"/>
        </w:rPr>
        <w:t xml:space="preserve">(2019).  </w:t>
      </w:r>
      <w:bookmarkStart w:id="0" w:name="_Hlk16666204"/>
      <w:r w:rsidRPr="00C121B8">
        <w:rPr>
          <w:rFonts w:ascii="Times New Roman" w:hAnsi="Times New Roman" w:cs="Times New Roman"/>
          <w:sz w:val="24"/>
          <w:szCs w:val="24"/>
        </w:rPr>
        <w:t xml:space="preserve">Preventing Heart Disease in Women through Physical Activity, </w:t>
      </w:r>
      <w:proofErr w:type="gramStart"/>
      <w:r w:rsidRPr="00C121B8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C121B8">
        <w:rPr>
          <w:rFonts w:ascii="Times New Roman" w:hAnsi="Times New Roman" w:cs="Times New Roman"/>
          <w:sz w:val="24"/>
          <w:szCs w:val="24"/>
        </w:rPr>
        <w:t xml:space="preserve"> we do better?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International Journal of Nursing and Healthcare Research.  </w:t>
      </w:r>
    </w:p>
    <w:p w14:paraId="26FEF54E" w14:textId="28ABD01C" w:rsidR="00051380" w:rsidRPr="00051380" w:rsidRDefault="00051380" w:rsidP="000513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Puchalski, S.  (2019).  Contributed the foreword to Chapter 7 “The DNP Prepared Nurse as Educator”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Menonna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-Quinn, D., and Tortorella-Genova, T. (2019).  Fast Facts for DNP Role Development, A Career Navigation Guide.</w:t>
      </w:r>
      <w:bookmarkEnd w:id="0"/>
    </w:p>
    <w:p w14:paraId="79720278" w14:textId="3F833116" w:rsidR="00706A77" w:rsidRPr="00807A21" w:rsidRDefault="00706A77" w:rsidP="00807A21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583306">
        <w:rPr>
          <w:rFonts w:ascii="Times New Roman" w:hAnsi="Times New Roman" w:cs="Times New Roman"/>
          <w:sz w:val="24"/>
          <w:szCs w:val="24"/>
        </w:rPr>
        <w:lastRenderedPageBreak/>
        <w:t>Puchalski</w:t>
      </w:r>
      <w:r w:rsidR="00BC6AD3">
        <w:rPr>
          <w:rFonts w:ascii="Times New Roman" w:hAnsi="Times New Roman" w:cs="Times New Roman"/>
          <w:sz w:val="24"/>
          <w:szCs w:val="24"/>
        </w:rPr>
        <w:t>, S.</w:t>
      </w:r>
      <w:r w:rsidRPr="00583306">
        <w:rPr>
          <w:rFonts w:ascii="Times New Roman" w:hAnsi="Times New Roman" w:cs="Times New Roman"/>
          <w:sz w:val="24"/>
          <w:szCs w:val="24"/>
        </w:rPr>
        <w:t xml:space="preserve"> </w:t>
      </w:r>
      <w:r w:rsidR="00FD154E">
        <w:rPr>
          <w:rFonts w:ascii="Times New Roman" w:hAnsi="Times New Roman" w:cs="Times New Roman"/>
          <w:sz w:val="24"/>
          <w:szCs w:val="24"/>
        </w:rPr>
        <w:t xml:space="preserve"> </w:t>
      </w:r>
      <w:r w:rsidRPr="00583306">
        <w:rPr>
          <w:rFonts w:ascii="Times New Roman" w:hAnsi="Times New Roman" w:cs="Times New Roman"/>
          <w:sz w:val="24"/>
          <w:szCs w:val="24"/>
        </w:rPr>
        <w:t>(2018</w:t>
      </w:r>
      <w:bookmarkStart w:id="1" w:name="_Hlk16685912"/>
      <w:r w:rsidRPr="00583306">
        <w:rPr>
          <w:rFonts w:ascii="Times New Roman" w:hAnsi="Times New Roman" w:cs="Times New Roman"/>
          <w:sz w:val="24"/>
          <w:szCs w:val="24"/>
        </w:rPr>
        <w:t>).  Effect of an Education Intervention on the Knowledge, Attitudes, and Practices of Pregnant Women toward Influenza Immunization.</w:t>
      </w:r>
      <w:bookmarkEnd w:id="1"/>
      <w:r w:rsidRPr="00583306">
        <w:rPr>
          <w:rFonts w:ascii="Times New Roman" w:hAnsi="Times New Roman" w:cs="Times New Roman"/>
          <w:sz w:val="24"/>
          <w:szCs w:val="24"/>
        </w:rPr>
        <w:t xml:space="preserve">  </w:t>
      </w:r>
      <w:r w:rsidRPr="003B6846">
        <w:rPr>
          <w:rFonts w:ascii="Times New Roman" w:hAnsi="Times New Roman" w:cs="Times New Roman"/>
          <w:i/>
          <w:iCs/>
          <w:sz w:val="24"/>
          <w:szCs w:val="24"/>
        </w:rPr>
        <w:t xml:space="preserve">SF </w:t>
      </w:r>
      <w:proofErr w:type="spellStart"/>
      <w:r w:rsidRPr="003B6846">
        <w:rPr>
          <w:rFonts w:ascii="Times New Roman" w:hAnsi="Times New Roman" w:cs="Times New Roman"/>
          <w:i/>
          <w:iCs/>
          <w:sz w:val="24"/>
          <w:szCs w:val="24"/>
        </w:rPr>
        <w:t>Nurs</w:t>
      </w:r>
      <w:proofErr w:type="spellEnd"/>
      <w:r w:rsidRPr="003B6846">
        <w:rPr>
          <w:rFonts w:ascii="Times New Roman" w:hAnsi="Times New Roman" w:cs="Times New Roman"/>
          <w:i/>
          <w:iCs/>
          <w:sz w:val="24"/>
          <w:szCs w:val="24"/>
        </w:rPr>
        <w:t xml:space="preserve"> Health J 2:2.</w:t>
      </w:r>
    </w:p>
    <w:p w14:paraId="116FF316" w14:textId="121260B9" w:rsidR="00706A77" w:rsidRPr="00807A21" w:rsidRDefault="00706A77" w:rsidP="00807A21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583306">
        <w:rPr>
          <w:rFonts w:ascii="Times New Roman" w:hAnsi="Times New Roman" w:cs="Times New Roman"/>
          <w:sz w:val="24"/>
          <w:szCs w:val="24"/>
        </w:rPr>
        <w:t xml:space="preserve">Puchalski, S. </w:t>
      </w:r>
      <w:r w:rsidR="00FD154E">
        <w:rPr>
          <w:rFonts w:ascii="Times New Roman" w:hAnsi="Times New Roman" w:cs="Times New Roman"/>
          <w:sz w:val="24"/>
          <w:szCs w:val="24"/>
        </w:rPr>
        <w:t xml:space="preserve"> </w:t>
      </w:r>
      <w:r w:rsidRPr="00583306">
        <w:rPr>
          <w:rFonts w:ascii="Times New Roman" w:hAnsi="Times New Roman" w:cs="Times New Roman"/>
          <w:sz w:val="24"/>
          <w:szCs w:val="24"/>
        </w:rPr>
        <w:t xml:space="preserve">(2017).  Physical activity:  Utilizing guidelines to promote health among pregnant women.   </w:t>
      </w:r>
      <w:r w:rsidRPr="003B6846">
        <w:rPr>
          <w:rFonts w:ascii="Times New Roman" w:hAnsi="Times New Roman" w:cs="Times New Roman"/>
          <w:i/>
          <w:iCs/>
          <w:sz w:val="24"/>
          <w:szCs w:val="24"/>
        </w:rPr>
        <w:t>The Journal of Pregnancy and Reproduction.  DOI: 10.15761/JPR.1000107</w:t>
      </w:r>
    </w:p>
    <w:p w14:paraId="69E4FAD3" w14:textId="35F84F99" w:rsidR="00706A77" w:rsidRPr="00807A21" w:rsidRDefault="00706A77" w:rsidP="00807A21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583306">
        <w:rPr>
          <w:rFonts w:ascii="Times New Roman" w:hAnsi="Times New Roman" w:cs="Times New Roman"/>
          <w:sz w:val="24"/>
          <w:szCs w:val="24"/>
        </w:rPr>
        <w:t>Puchalski S</w:t>
      </w:r>
      <w:r w:rsidR="00BC6AD3">
        <w:rPr>
          <w:rFonts w:ascii="Times New Roman" w:hAnsi="Times New Roman" w:cs="Times New Roman"/>
          <w:sz w:val="24"/>
          <w:szCs w:val="24"/>
        </w:rPr>
        <w:t>.</w:t>
      </w:r>
      <w:r w:rsidRPr="00583306">
        <w:rPr>
          <w:rFonts w:ascii="Times New Roman" w:hAnsi="Times New Roman" w:cs="Times New Roman"/>
          <w:sz w:val="24"/>
          <w:szCs w:val="24"/>
        </w:rPr>
        <w:t>, Tortorella T</w:t>
      </w:r>
      <w:r w:rsidR="00C70E1D">
        <w:rPr>
          <w:rFonts w:ascii="Times New Roman" w:hAnsi="Times New Roman" w:cs="Times New Roman"/>
          <w:sz w:val="24"/>
          <w:szCs w:val="24"/>
        </w:rPr>
        <w:t xml:space="preserve">. </w:t>
      </w:r>
      <w:r w:rsidRPr="00583306">
        <w:rPr>
          <w:rFonts w:ascii="Times New Roman" w:hAnsi="Times New Roman" w:cs="Times New Roman"/>
          <w:sz w:val="24"/>
          <w:szCs w:val="24"/>
        </w:rPr>
        <w:t xml:space="preserve"> (2016).   </w:t>
      </w:r>
      <w:r w:rsidRPr="003B6846">
        <w:rPr>
          <w:rFonts w:ascii="Times New Roman" w:hAnsi="Times New Roman" w:cs="Times New Roman"/>
          <w:sz w:val="24"/>
          <w:szCs w:val="24"/>
        </w:rPr>
        <w:t>Strategies to Improve Identification of Postpartum Depression, Follow up and Continuity of Care among Women.</w:t>
      </w:r>
      <w:r w:rsidRPr="00583306">
        <w:rPr>
          <w:rFonts w:ascii="Times New Roman" w:hAnsi="Times New Roman" w:cs="Times New Roman"/>
          <w:sz w:val="24"/>
          <w:szCs w:val="24"/>
        </w:rPr>
        <w:t xml:space="preserve"> </w:t>
      </w:r>
      <w:r w:rsidRPr="003B6846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10703D">
        <w:rPr>
          <w:rFonts w:ascii="Times New Roman" w:hAnsi="Times New Roman" w:cs="Times New Roman"/>
          <w:i/>
          <w:iCs/>
          <w:sz w:val="24"/>
          <w:szCs w:val="24"/>
        </w:rPr>
        <w:t>ournal</w:t>
      </w:r>
      <w:r w:rsidRPr="003B68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6846">
        <w:rPr>
          <w:rFonts w:ascii="Times New Roman" w:hAnsi="Times New Roman" w:cs="Times New Roman"/>
          <w:i/>
          <w:iCs/>
          <w:sz w:val="24"/>
          <w:szCs w:val="24"/>
        </w:rPr>
        <w:t>Womens</w:t>
      </w:r>
      <w:proofErr w:type="spellEnd"/>
      <w:r w:rsidRPr="003B6846">
        <w:rPr>
          <w:rFonts w:ascii="Times New Roman" w:hAnsi="Times New Roman" w:cs="Times New Roman"/>
          <w:i/>
          <w:iCs/>
          <w:sz w:val="24"/>
          <w:szCs w:val="24"/>
        </w:rPr>
        <w:t xml:space="preserve"> Health, Issues Care 5:4. doi:10.4172/2325-9795.1000239</w:t>
      </w:r>
    </w:p>
    <w:p w14:paraId="34E108EE" w14:textId="5D523798" w:rsidR="009E609C" w:rsidRPr="003B6846" w:rsidRDefault="009E609C" w:rsidP="00583306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583306">
        <w:rPr>
          <w:rFonts w:ascii="Times New Roman" w:hAnsi="Times New Roman" w:cs="Times New Roman"/>
          <w:sz w:val="24"/>
          <w:szCs w:val="24"/>
        </w:rPr>
        <w:t>Puchalski S</w:t>
      </w:r>
      <w:r w:rsidR="00C70E1D">
        <w:rPr>
          <w:rFonts w:ascii="Times New Roman" w:hAnsi="Times New Roman" w:cs="Times New Roman"/>
          <w:sz w:val="24"/>
          <w:szCs w:val="24"/>
        </w:rPr>
        <w:t>.</w:t>
      </w:r>
      <w:r w:rsidRPr="00583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306">
        <w:rPr>
          <w:rFonts w:ascii="Times New Roman" w:hAnsi="Times New Roman" w:cs="Times New Roman"/>
          <w:sz w:val="24"/>
          <w:szCs w:val="24"/>
        </w:rPr>
        <w:t>Hollema</w:t>
      </w:r>
      <w:proofErr w:type="spellEnd"/>
      <w:r w:rsidRPr="00583306">
        <w:rPr>
          <w:rFonts w:ascii="Times New Roman" w:hAnsi="Times New Roman" w:cs="Times New Roman"/>
          <w:sz w:val="24"/>
          <w:szCs w:val="24"/>
        </w:rPr>
        <w:t xml:space="preserve"> C</w:t>
      </w:r>
      <w:r w:rsidR="00C70E1D">
        <w:rPr>
          <w:rFonts w:ascii="Times New Roman" w:hAnsi="Times New Roman" w:cs="Times New Roman"/>
          <w:sz w:val="24"/>
          <w:szCs w:val="24"/>
        </w:rPr>
        <w:t>.</w:t>
      </w:r>
      <w:r w:rsidRPr="00583306">
        <w:rPr>
          <w:rFonts w:ascii="Times New Roman" w:hAnsi="Times New Roman" w:cs="Times New Roman"/>
          <w:sz w:val="24"/>
          <w:szCs w:val="24"/>
        </w:rPr>
        <w:t>, Marshall B</w:t>
      </w:r>
      <w:r w:rsidR="00C70E1D">
        <w:rPr>
          <w:rFonts w:ascii="Times New Roman" w:hAnsi="Times New Roman" w:cs="Times New Roman"/>
          <w:sz w:val="24"/>
          <w:szCs w:val="24"/>
        </w:rPr>
        <w:t>.</w:t>
      </w:r>
      <w:r w:rsidRPr="00583306">
        <w:rPr>
          <w:rFonts w:ascii="Times New Roman" w:hAnsi="Times New Roman" w:cs="Times New Roman"/>
          <w:sz w:val="24"/>
          <w:szCs w:val="24"/>
        </w:rPr>
        <w:t xml:space="preserve"> </w:t>
      </w:r>
      <w:r w:rsidR="00FD154E">
        <w:rPr>
          <w:rFonts w:ascii="Times New Roman" w:hAnsi="Times New Roman" w:cs="Times New Roman"/>
          <w:sz w:val="24"/>
          <w:szCs w:val="24"/>
        </w:rPr>
        <w:t xml:space="preserve"> </w:t>
      </w:r>
      <w:r w:rsidRPr="00583306">
        <w:rPr>
          <w:rFonts w:ascii="Times New Roman" w:hAnsi="Times New Roman" w:cs="Times New Roman"/>
          <w:sz w:val="24"/>
          <w:szCs w:val="24"/>
        </w:rPr>
        <w:t xml:space="preserve">(2015).   </w:t>
      </w:r>
      <w:bookmarkStart w:id="2" w:name="_Hlk16686079"/>
      <w:r w:rsidRPr="003B6846">
        <w:rPr>
          <w:rFonts w:ascii="Times New Roman" w:hAnsi="Times New Roman" w:cs="Times New Roman"/>
          <w:sz w:val="24"/>
          <w:szCs w:val="24"/>
        </w:rPr>
        <w:t>Current Attitudes and Practices among Pregnant Women toward Influenza Immunization.</w:t>
      </w:r>
      <w:bookmarkEnd w:id="2"/>
      <w:r w:rsidRPr="00583306">
        <w:rPr>
          <w:rFonts w:ascii="Times New Roman" w:hAnsi="Times New Roman" w:cs="Times New Roman"/>
          <w:sz w:val="24"/>
          <w:szCs w:val="24"/>
        </w:rPr>
        <w:t xml:space="preserve">  </w:t>
      </w:r>
      <w:r w:rsidRPr="003B6846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10703D">
        <w:rPr>
          <w:rFonts w:ascii="Times New Roman" w:hAnsi="Times New Roman" w:cs="Times New Roman"/>
          <w:i/>
          <w:iCs/>
          <w:sz w:val="24"/>
          <w:szCs w:val="24"/>
        </w:rPr>
        <w:t>ournal</w:t>
      </w:r>
      <w:r w:rsidRPr="003B6846">
        <w:rPr>
          <w:rFonts w:ascii="Times New Roman" w:hAnsi="Times New Roman" w:cs="Times New Roman"/>
          <w:i/>
          <w:iCs/>
          <w:sz w:val="24"/>
          <w:szCs w:val="24"/>
        </w:rPr>
        <w:t xml:space="preserve"> Preg</w:t>
      </w:r>
      <w:r w:rsidR="0010703D">
        <w:rPr>
          <w:rFonts w:ascii="Times New Roman" w:hAnsi="Times New Roman" w:cs="Times New Roman"/>
          <w:i/>
          <w:iCs/>
          <w:sz w:val="24"/>
          <w:szCs w:val="24"/>
        </w:rPr>
        <w:t>nancy</w:t>
      </w:r>
      <w:r w:rsidRPr="003B6846">
        <w:rPr>
          <w:rFonts w:ascii="Times New Roman" w:hAnsi="Times New Roman" w:cs="Times New Roman"/>
          <w:i/>
          <w:iCs/>
          <w:sz w:val="24"/>
          <w:szCs w:val="24"/>
        </w:rPr>
        <w:t xml:space="preserve"> Child Health</w:t>
      </w:r>
      <w:r w:rsidRPr="00583306">
        <w:rPr>
          <w:rFonts w:ascii="Times New Roman" w:hAnsi="Times New Roman" w:cs="Times New Roman"/>
          <w:sz w:val="24"/>
          <w:szCs w:val="24"/>
        </w:rPr>
        <w:t xml:space="preserve"> </w:t>
      </w:r>
      <w:r w:rsidRPr="003B6846">
        <w:rPr>
          <w:rFonts w:ascii="Times New Roman" w:hAnsi="Times New Roman" w:cs="Times New Roman"/>
          <w:i/>
          <w:iCs/>
          <w:sz w:val="24"/>
          <w:szCs w:val="24"/>
        </w:rPr>
        <w:t>2:  184.  Doi:10.4172/2376-127X. 10000184</w:t>
      </w:r>
    </w:p>
    <w:p w14:paraId="54A9D763" w14:textId="337D0C53" w:rsidR="00C121B8" w:rsidRDefault="00C121B8" w:rsidP="009E609C"/>
    <w:p w14:paraId="1E0563F0" w14:textId="0C4BCA73" w:rsidR="009E609C" w:rsidRDefault="009E609C" w:rsidP="009E609C"/>
    <w:p w14:paraId="386D1847" w14:textId="77777777" w:rsidR="009E609C" w:rsidRPr="009E609C" w:rsidRDefault="009E609C" w:rsidP="009E609C">
      <w:pPr>
        <w:pStyle w:val="NormalBodyText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09C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</w:t>
      </w:r>
    </w:p>
    <w:p w14:paraId="4C492885" w14:textId="77777777" w:rsidR="009E609C" w:rsidRPr="00E73657" w:rsidRDefault="009E609C" w:rsidP="009E609C">
      <w:pPr>
        <w:pStyle w:val="NormalBodyTex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E351422" w14:textId="7D7A8650" w:rsidR="00E73657" w:rsidRDefault="00E73657" w:rsidP="00E73657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73657">
        <w:rPr>
          <w:rFonts w:ascii="Times New Roman" w:hAnsi="Times New Roman" w:cs="Times New Roman"/>
          <w:b/>
          <w:bCs/>
          <w:sz w:val="24"/>
          <w:szCs w:val="24"/>
        </w:rPr>
        <w:t>Podium Presentations</w:t>
      </w:r>
    </w:p>
    <w:p w14:paraId="607F9862" w14:textId="467BEE0A" w:rsidR="00E73657" w:rsidRDefault="00E73657" w:rsidP="00E73657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A73B8" w14:textId="71EDC1AD" w:rsidR="001B0183" w:rsidRPr="00782A7E" w:rsidRDefault="00706A77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3306">
        <w:rPr>
          <w:rFonts w:ascii="Times New Roman" w:hAnsi="Times New Roman" w:cs="Times New Roman"/>
          <w:sz w:val="24"/>
          <w:szCs w:val="24"/>
        </w:rPr>
        <w:t xml:space="preserve">Puchalski, S. </w:t>
      </w:r>
      <w:r w:rsidR="00FD154E">
        <w:rPr>
          <w:rFonts w:ascii="Times New Roman" w:hAnsi="Times New Roman" w:cs="Times New Roman"/>
          <w:sz w:val="24"/>
          <w:szCs w:val="24"/>
        </w:rPr>
        <w:t xml:space="preserve"> </w:t>
      </w:r>
      <w:r w:rsidRPr="005833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Pr="00583306">
        <w:rPr>
          <w:rFonts w:ascii="Times New Roman" w:hAnsi="Times New Roman" w:cs="Times New Roman"/>
          <w:sz w:val="24"/>
          <w:szCs w:val="24"/>
        </w:rPr>
        <w:t xml:space="preserve">2019).  </w:t>
      </w:r>
      <w:r w:rsidRPr="00583306">
        <w:rPr>
          <w:rFonts w:ascii="Times New Roman" w:hAnsi="Times New Roman" w:cs="Times New Roman"/>
          <w:i/>
          <w:iCs/>
          <w:sz w:val="24"/>
          <w:szCs w:val="24"/>
        </w:rPr>
        <w:t>Effect of an Education Intervention on the Knowledge, Attitudes and Practices of Pregnant Women toward Influenza Immunization</w:t>
      </w:r>
      <w:r w:rsidRPr="00583306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>aper</w:t>
      </w:r>
      <w:r w:rsidRPr="00583306">
        <w:rPr>
          <w:rFonts w:ascii="Times New Roman" w:hAnsi="Times New Roman" w:cs="Times New Roman"/>
          <w:sz w:val="24"/>
          <w:szCs w:val="24"/>
        </w:rPr>
        <w:t xml:space="preserve"> presented at </w:t>
      </w:r>
      <w:r>
        <w:rPr>
          <w:rFonts w:ascii="Times New Roman" w:hAnsi="Times New Roman" w:cs="Times New Roman"/>
          <w:sz w:val="24"/>
          <w:szCs w:val="24"/>
        </w:rPr>
        <w:t>The Twelfth</w:t>
      </w:r>
      <w:r w:rsidRPr="00782A7E">
        <w:rPr>
          <w:rFonts w:ascii="Times New Roman" w:hAnsi="Times New Roman" w:cs="Times New Roman"/>
          <w:sz w:val="24"/>
          <w:szCs w:val="24"/>
        </w:rPr>
        <w:t xml:space="preserve"> National Doctors of Nursing Practice Conference</w:t>
      </w:r>
      <w:r>
        <w:rPr>
          <w:rFonts w:ascii="Times New Roman" w:hAnsi="Times New Roman" w:cs="Times New Roman"/>
          <w:sz w:val="24"/>
          <w:szCs w:val="24"/>
        </w:rPr>
        <w:t>, Washington, DC.</w:t>
      </w:r>
    </w:p>
    <w:p w14:paraId="797FD0B7" w14:textId="63BD3D9F" w:rsidR="00A02536" w:rsidRDefault="00706A77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2A7E">
        <w:rPr>
          <w:rFonts w:ascii="Times New Roman" w:hAnsi="Times New Roman" w:cs="Times New Roman"/>
          <w:sz w:val="24"/>
          <w:szCs w:val="24"/>
        </w:rPr>
        <w:t xml:space="preserve">Puchalski, S. </w:t>
      </w:r>
      <w:r w:rsidR="00FD154E">
        <w:rPr>
          <w:rFonts w:ascii="Times New Roman" w:hAnsi="Times New Roman" w:cs="Times New Roman"/>
          <w:sz w:val="24"/>
          <w:szCs w:val="24"/>
        </w:rPr>
        <w:t xml:space="preserve"> </w:t>
      </w:r>
      <w:r w:rsidRPr="00782A7E">
        <w:rPr>
          <w:rFonts w:ascii="Times New Roman" w:hAnsi="Times New Roman" w:cs="Times New Roman"/>
          <w:sz w:val="24"/>
          <w:szCs w:val="24"/>
        </w:rPr>
        <w:t xml:space="preserve">(September 2018).  </w:t>
      </w:r>
      <w:r w:rsidRPr="00583306">
        <w:rPr>
          <w:rFonts w:ascii="Times New Roman" w:hAnsi="Times New Roman" w:cs="Times New Roman"/>
          <w:i/>
          <w:iCs/>
          <w:sz w:val="24"/>
          <w:szCs w:val="24"/>
        </w:rPr>
        <w:t xml:space="preserve">Physical activity:  Utilizing guidelines to promote health among pregnant women. </w:t>
      </w:r>
      <w:r w:rsidR="001B0183">
        <w:rPr>
          <w:rFonts w:ascii="Times New Roman" w:hAnsi="Times New Roman" w:cs="Times New Roman"/>
          <w:sz w:val="24"/>
          <w:szCs w:val="24"/>
        </w:rPr>
        <w:t>Paper</w:t>
      </w:r>
      <w:r w:rsidRPr="00782A7E">
        <w:rPr>
          <w:rFonts w:ascii="Times New Roman" w:hAnsi="Times New Roman" w:cs="Times New Roman"/>
          <w:sz w:val="24"/>
          <w:szCs w:val="24"/>
        </w:rPr>
        <w:t xml:space="preserve"> presented at The Eleventh National Doctors of Nursing Practice Conference</w:t>
      </w:r>
      <w:r w:rsidR="00A02536">
        <w:rPr>
          <w:rFonts w:ascii="Times New Roman" w:hAnsi="Times New Roman" w:cs="Times New Roman"/>
          <w:sz w:val="24"/>
          <w:szCs w:val="24"/>
        </w:rPr>
        <w:t xml:space="preserve">, </w:t>
      </w:r>
      <w:r w:rsidRPr="00782A7E">
        <w:rPr>
          <w:rFonts w:ascii="Times New Roman" w:hAnsi="Times New Roman" w:cs="Times New Roman"/>
          <w:sz w:val="24"/>
          <w:szCs w:val="24"/>
        </w:rPr>
        <w:t>Palm Springs, Ca.</w:t>
      </w:r>
    </w:p>
    <w:p w14:paraId="5A3BA957" w14:textId="6A0BDA29" w:rsidR="00706A77" w:rsidRDefault="00A02536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3657">
        <w:rPr>
          <w:rFonts w:ascii="Times New Roman" w:hAnsi="Times New Roman" w:cs="Times New Roman"/>
          <w:sz w:val="24"/>
          <w:szCs w:val="24"/>
        </w:rPr>
        <w:t xml:space="preserve">Puchalski, S. and Tortorella, T.  (September 2017).  </w:t>
      </w:r>
      <w:r w:rsidRPr="0010703D">
        <w:rPr>
          <w:rFonts w:ascii="Times New Roman" w:hAnsi="Times New Roman" w:cs="Times New Roman"/>
          <w:i/>
          <w:iCs/>
          <w:sz w:val="24"/>
          <w:szCs w:val="24"/>
        </w:rPr>
        <w:t>The (R)Evolution of the DNP:  10 Years in the Making</w:t>
      </w:r>
      <w:r w:rsidRPr="00E73657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>aper</w:t>
      </w:r>
      <w:r w:rsidRPr="00E73657">
        <w:rPr>
          <w:rFonts w:ascii="Times New Roman" w:hAnsi="Times New Roman" w:cs="Times New Roman"/>
          <w:sz w:val="24"/>
          <w:szCs w:val="24"/>
        </w:rPr>
        <w:t xml:space="preserve"> presented at The Tenth National Doctors of Nursing Practice Conference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3657">
        <w:rPr>
          <w:rFonts w:ascii="Times New Roman" w:hAnsi="Times New Roman" w:cs="Times New Roman"/>
          <w:sz w:val="24"/>
          <w:szCs w:val="24"/>
        </w:rPr>
        <w:t xml:space="preserve">New Orleans, LA.  </w:t>
      </w:r>
    </w:p>
    <w:p w14:paraId="021AA0DF" w14:textId="6E19ACEC" w:rsidR="001B0183" w:rsidRDefault="00706A77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3657">
        <w:rPr>
          <w:rFonts w:ascii="Times New Roman" w:hAnsi="Times New Roman" w:cs="Times New Roman"/>
          <w:sz w:val="24"/>
          <w:szCs w:val="24"/>
        </w:rPr>
        <w:t xml:space="preserve">Puchalski, S. </w:t>
      </w:r>
      <w:r w:rsidR="00FD1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3657">
        <w:rPr>
          <w:rFonts w:ascii="Times New Roman" w:hAnsi="Times New Roman" w:cs="Times New Roman"/>
          <w:sz w:val="24"/>
          <w:szCs w:val="24"/>
        </w:rPr>
        <w:t>January 201</w:t>
      </w:r>
      <w:r>
        <w:rPr>
          <w:rFonts w:ascii="Times New Roman" w:hAnsi="Times New Roman" w:cs="Times New Roman"/>
          <w:sz w:val="24"/>
          <w:szCs w:val="24"/>
        </w:rPr>
        <w:t xml:space="preserve">7).  </w:t>
      </w:r>
      <w:r w:rsidRPr="00583306">
        <w:rPr>
          <w:rFonts w:ascii="Times New Roman" w:hAnsi="Times New Roman" w:cs="Times New Roman"/>
          <w:i/>
          <w:iCs/>
          <w:sz w:val="24"/>
          <w:szCs w:val="24"/>
        </w:rPr>
        <w:t>The Many Careers in Nursing.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3657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E7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E7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Parsippany Hills High School to </w:t>
      </w:r>
      <w:r w:rsidRPr="00E73657">
        <w:rPr>
          <w:rFonts w:ascii="Times New Roman" w:hAnsi="Times New Roman" w:cs="Times New Roman"/>
          <w:sz w:val="24"/>
          <w:szCs w:val="24"/>
        </w:rPr>
        <w:t>junior and seni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E73657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>, Parsippany, NJ.</w:t>
      </w:r>
    </w:p>
    <w:p w14:paraId="5216B5E0" w14:textId="6DF1D7B9" w:rsidR="00706A77" w:rsidRDefault="00A02536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46C6">
        <w:rPr>
          <w:rFonts w:ascii="Times New Roman" w:hAnsi="Times New Roman" w:cs="Times New Roman"/>
          <w:sz w:val="24"/>
          <w:szCs w:val="24"/>
        </w:rPr>
        <w:t xml:space="preserve">Puchalski, S. </w:t>
      </w:r>
      <w:r w:rsidR="00FD1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B46C6">
        <w:rPr>
          <w:rFonts w:ascii="Times New Roman" w:hAnsi="Times New Roman" w:cs="Times New Roman"/>
          <w:sz w:val="24"/>
          <w:szCs w:val="24"/>
        </w:rPr>
        <w:t>October 2016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DD7B12">
        <w:rPr>
          <w:rFonts w:ascii="Times New Roman" w:hAnsi="Times New Roman" w:cs="Times New Roman"/>
          <w:i/>
          <w:iCs/>
          <w:sz w:val="24"/>
          <w:szCs w:val="24"/>
        </w:rPr>
        <w:t>Strategies to Improve Identification of Postpartum Depression, Follow up, and Continuity of Care among Women.</w:t>
      </w:r>
      <w:r>
        <w:rPr>
          <w:rFonts w:ascii="Times New Roman" w:hAnsi="Times New Roman" w:cs="Times New Roman"/>
          <w:sz w:val="24"/>
          <w:szCs w:val="24"/>
        </w:rPr>
        <w:t xml:space="preserve">  Paper presented at </w:t>
      </w:r>
      <w:r w:rsidRPr="001B46C6">
        <w:rPr>
          <w:rFonts w:ascii="Times New Roman" w:hAnsi="Times New Roman" w:cs="Times New Roman"/>
          <w:sz w:val="24"/>
          <w:szCs w:val="24"/>
        </w:rPr>
        <w:t>The Ninth National Doctors of Nursing Practice Conference, Baltimore, MD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6727B8" w14:textId="2D58AC54" w:rsidR="00706A77" w:rsidRDefault="00706A77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3657">
        <w:rPr>
          <w:rFonts w:ascii="Times New Roman" w:hAnsi="Times New Roman" w:cs="Times New Roman"/>
          <w:sz w:val="24"/>
          <w:szCs w:val="24"/>
        </w:rPr>
        <w:t xml:space="preserve">Puchalski, S. </w:t>
      </w:r>
      <w:r w:rsidR="00FD1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3657">
        <w:rPr>
          <w:rFonts w:ascii="Times New Roman" w:hAnsi="Times New Roman" w:cs="Times New Roman"/>
          <w:sz w:val="24"/>
          <w:szCs w:val="24"/>
        </w:rPr>
        <w:t>March 2016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bookmarkStart w:id="3" w:name="_Hlk16688832"/>
      <w:r w:rsidRPr="00583306">
        <w:rPr>
          <w:rFonts w:ascii="Times New Roman" w:hAnsi="Times New Roman" w:cs="Times New Roman"/>
          <w:i/>
          <w:iCs/>
          <w:sz w:val="24"/>
          <w:szCs w:val="24"/>
        </w:rPr>
        <w:t>The Many Specialties and Careers in Nursing.</w:t>
      </w:r>
      <w:r>
        <w:rPr>
          <w:rFonts w:ascii="Times New Roman" w:hAnsi="Times New Roman" w:cs="Times New Roman"/>
          <w:sz w:val="24"/>
          <w:szCs w:val="24"/>
        </w:rPr>
        <w:t xml:space="preserve">  Presented at </w:t>
      </w:r>
      <w:r w:rsidR="00A02536">
        <w:rPr>
          <w:rFonts w:ascii="Times New Roman" w:hAnsi="Times New Roman" w:cs="Times New Roman"/>
          <w:sz w:val="24"/>
          <w:szCs w:val="24"/>
        </w:rPr>
        <w:t xml:space="preserve">The </w:t>
      </w:r>
      <w:r w:rsidRPr="00E7365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ew </w:t>
      </w:r>
      <w:r w:rsidRPr="00E7365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ersey </w:t>
      </w:r>
      <w:r w:rsidRPr="00E7365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ursing </w:t>
      </w:r>
      <w:r w:rsidRPr="00E736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tudents</w:t>
      </w:r>
      <w:r w:rsidRPr="00E73657">
        <w:rPr>
          <w:rFonts w:ascii="Times New Roman" w:hAnsi="Times New Roman" w:cs="Times New Roman"/>
          <w:sz w:val="24"/>
          <w:szCs w:val="24"/>
        </w:rPr>
        <w:t xml:space="preserve"> Convention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3657">
        <w:rPr>
          <w:rFonts w:ascii="Times New Roman" w:hAnsi="Times New Roman" w:cs="Times New Roman"/>
          <w:sz w:val="24"/>
          <w:szCs w:val="24"/>
        </w:rPr>
        <w:t>Atlantic City</w:t>
      </w:r>
      <w:r>
        <w:rPr>
          <w:rFonts w:ascii="Times New Roman" w:hAnsi="Times New Roman" w:cs="Times New Roman"/>
          <w:sz w:val="24"/>
          <w:szCs w:val="24"/>
        </w:rPr>
        <w:t>, NJ.</w:t>
      </w:r>
      <w:bookmarkEnd w:id="3"/>
    </w:p>
    <w:p w14:paraId="5606AA76" w14:textId="0291C5AA" w:rsidR="00A02536" w:rsidRDefault="00706A77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3657">
        <w:rPr>
          <w:rFonts w:ascii="Times New Roman" w:hAnsi="Times New Roman" w:cs="Times New Roman"/>
          <w:sz w:val="24"/>
          <w:szCs w:val="24"/>
        </w:rPr>
        <w:t>Puchalski, S.</w:t>
      </w:r>
      <w:r w:rsidR="00FD154E">
        <w:rPr>
          <w:rFonts w:ascii="Times New Roman" w:hAnsi="Times New Roman" w:cs="Times New Roman"/>
          <w:sz w:val="24"/>
          <w:szCs w:val="24"/>
        </w:rPr>
        <w:t xml:space="preserve"> </w:t>
      </w:r>
      <w:r w:rsidRPr="00E7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3657">
        <w:rPr>
          <w:rFonts w:ascii="Times New Roman" w:hAnsi="Times New Roman" w:cs="Times New Roman"/>
          <w:sz w:val="24"/>
          <w:szCs w:val="24"/>
        </w:rPr>
        <w:t>January 2016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Pr="00583306">
        <w:rPr>
          <w:rFonts w:ascii="Times New Roman" w:hAnsi="Times New Roman" w:cs="Times New Roman"/>
          <w:i/>
          <w:iCs/>
          <w:sz w:val="24"/>
          <w:szCs w:val="24"/>
        </w:rPr>
        <w:t>The Many Careers in Nursing.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3657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E7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Parsippany Hills High School to </w:t>
      </w:r>
      <w:r w:rsidRPr="00E73657">
        <w:rPr>
          <w:rFonts w:ascii="Times New Roman" w:hAnsi="Times New Roman" w:cs="Times New Roman"/>
          <w:sz w:val="24"/>
          <w:szCs w:val="24"/>
        </w:rPr>
        <w:t>junior and seni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E73657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>, Parsippany, NJ.</w:t>
      </w:r>
    </w:p>
    <w:p w14:paraId="26DEC0A6" w14:textId="500FA09F" w:rsidR="00706A77" w:rsidRDefault="00A02536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46C6">
        <w:rPr>
          <w:rFonts w:ascii="Times New Roman" w:hAnsi="Times New Roman" w:cs="Times New Roman"/>
          <w:sz w:val="24"/>
          <w:szCs w:val="24"/>
        </w:rPr>
        <w:t>Puchalski, S.</w:t>
      </w:r>
      <w:r w:rsidR="00FD15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B46C6">
        <w:rPr>
          <w:rFonts w:ascii="Times New Roman" w:hAnsi="Times New Roman" w:cs="Times New Roman"/>
          <w:sz w:val="24"/>
          <w:szCs w:val="24"/>
        </w:rPr>
        <w:t>September 2015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B46C6">
        <w:rPr>
          <w:rFonts w:ascii="Times New Roman" w:hAnsi="Times New Roman" w:cs="Times New Roman"/>
          <w:sz w:val="24"/>
          <w:szCs w:val="24"/>
        </w:rPr>
        <w:t xml:space="preserve">  </w:t>
      </w:r>
      <w:r w:rsidRPr="00DD7B12">
        <w:rPr>
          <w:rFonts w:ascii="Times New Roman" w:hAnsi="Times New Roman" w:cs="Times New Roman"/>
          <w:i/>
          <w:iCs/>
          <w:sz w:val="24"/>
          <w:szCs w:val="24"/>
        </w:rPr>
        <w:t>Current Attitudes and Practices among Pregnant Women toward Influenza Immunization.</w:t>
      </w:r>
      <w:r w:rsidRPr="001B46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Pr="001B46C6">
        <w:rPr>
          <w:rFonts w:ascii="Times New Roman" w:hAnsi="Times New Roman" w:cs="Times New Roman"/>
          <w:sz w:val="24"/>
          <w:szCs w:val="24"/>
        </w:rPr>
        <w:t>The Eighth National Doctors of Nursing Practice Conference, Seattle, 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8CA28" w14:textId="2427E41E" w:rsidR="00E73657" w:rsidRPr="00E73657" w:rsidRDefault="00E73657" w:rsidP="00E7365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3657">
        <w:rPr>
          <w:rFonts w:ascii="Times New Roman" w:hAnsi="Times New Roman" w:cs="Times New Roman"/>
          <w:sz w:val="24"/>
          <w:szCs w:val="24"/>
        </w:rPr>
        <w:t xml:space="preserve">Puchalski, S.  (April 2015).  </w:t>
      </w:r>
      <w:r w:rsidRPr="00E73657">
        <w:rPr>
          <w:rFonts w:ascii="Times New Roman" w:hAnsi="Times New Roman" w:cs="Times New Roman"/>
          <w:i/>
          <w:iCs/>
          <w:sz w:val="24"/>
          <w:szCs w:val="24"/>
        </w:rPr>
        <w:t>Current Attitudes and Practices among Pregnant Women toward Influenza Immunization</w:t>
      </w:r>
      <w:r w:rsidRPr="00E7365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B6846">
        <w:rPr>
          <w:rFonts w:ascii="Times New Roman" w:hAnsi="Times New Roman" w:cs="Times New Roman"/>
          <w:sz w:val="24"/>
          <w:szCs w:val="24"/>
        </w:rPr>
        <w:t xml:space="preserve">aper presented at </w:t>
      </w:r>
      <w:r w:rsidRPr="00E73657">
        <w:rPr>
          <w:rFonts w:ascii="Times New Roman" w:hAnsi="Times New Roman" w:cs="Times New Roman"/>
          <w:sz w:val="24"/>
          <w:szCs w:val="24"/>
        </w:rPr>
        <w:t>Sigma Theta Tau International Iota Alpha Chapter</w:t>
      </w:r>
      <w:r w:rsidR="003B6846">
        <w:rPr>
          <w:rFonts w:ascii="Times New Roman" w:hAnsi="Times New Roman" w:cs="Times New Roman"/>
          <w:sz w:val="24"/>
          <w:szCs w:val="24"/>
        </w:rPr>
        <w:t xml:space="preserve"> </w:t>
      </w:r>
      <w:r w:rsidR="003B6846" w:rsidRPr="00E73657">
        <w:rPr>
          <w:rFonts w:ascii="Times New Roman" w:hAnsi="Times New Roman" w:cs="Times New Roman"/>
          <w:sz w:val="24"/>
          <w:szCs w:val="24"/>
        </w:rPr>
        <w:t>Nursing Research</w:t>
      </w:r>
      <w:r w:rsidR="003B6846">
        <w:rPr>
          <w:rFonts w:ascii="Times New Roman" w:hAnsi="Times New Roman" w:cs="Times New Roman"/>
          <w:sz w:val="24"/>
          <w:szCs w:val="24"/>
        </w:rPr>
        <w:t xml:space="preserve"> Day, William Paterson University, Wayne, NJ.</w:t>
      </w:r>
    </w:p>
    <w:p w14:paraId="5F87D379" w14:textId="78C8BD18" w:rsidR="00E73657" w:rsidRPr="00E73657" w:rsidRDefault="00E73657" w:rsidP="00E7365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30F6B3" w14:textId="7CAB6259" w:rsidR="00583306" w:rsidRDefault="00583306" w:rsidP="009E609C">
      <w:pPr>
        <w:pStyle w:val="NormalBodyTex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83306">
        <w:rPr>
          <w:rFonts w:ascii="Times New Roman" w:hAnsi="Times New Roman" w:cs="Times New Roman"/>
          <w:b/>
          <w:bCs/>
          <w:sz w:val="24"/>
          <w:szCs w:val="24"/>
        </w:rPr>
        <w:t>Poster Presentations</w:t>
      </w:r>
    </w:p>
    <w:p w14:paraId="55E8D9AE" w14:textId="77777777" w:rsidR="00583306" w:rsidRDefault="00583306" w:rsidP="009E609C">
      <w:pPr>
        <w:pStyle w:val="NormalBodyTex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75364" w14:textId="1888B836" w:rsidR="00583306" w:rsidRPr="00807A21" w:rsidRDefault="00583306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3306">
        <w:rPr>
          <w:rFonts w:ascii="Times New Roman" w:hAnsi="Times New Roman" w:cs="Times New Roman"/>
          <w:sz w:val="24"/>
          <w:szCs w:val="24"/>
        </w:rPr>
        <w:t>Puchalski, S. (</w:t>
      </w: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Pr="00583306">
        <w:rPr>
          <w:rFonts w:ascii="Times New Roman" w:hAnsi="Times New Roman" w:cs="Times New Roman"/>
          <w:sz w:val="24"/>
          <w:szCs w:val="24"/>
        </w:rPr>
        <w:t xml:space="preserve">2019).  </w:t>
      </w:r>
      <w:r w:rsidRPr="00583306">
        <w:rPr>
          <w:rFonts w:ascii="Times New Roman" w:hAnsi="Times New Roman" w:cs="Times New Roman"/>
          <w:i/>
          <w:iCs/>
          <w:sz w:val="24"/>
          <w:szCs w:val="24"/>
        </w:rPr>
        <w:t>Effect of an Education Intervention on the Knowledge, Attitudes and Practices of Pregnant Women toward Influenza Immunization</w:t>
      </w:r>
      <w:r w:rsidRPr="00583306">
        <w:rPr>
          <w:rFonts w:ascii="Times New Roman" w:hAnsi="Times New Roman" w:cs="Times New Roman"/>
          <w:sz w:val="24"/>
          <w:szCs w:val="24"/>
        </w:rPr>
        <w:t xml:space="preserve">.  Poster session presented at </w:t>
      </w:r>
      <w:r>
        <w:rPr>
          <w:rFonts w:ascii="Times New Roman" w:hAnsi="Times New Roman" w:cs="Times New Roman"/>
          <w:sz w:val="24"/>
          <w:szCs w:val="24"/>
        </w:rPr>
        <w:t>The Twelfth</w:t>
      </w:r>
      <w:r w:rsidRPr="00782A7E">
        <w:rPr>
          <w:rFonts w:ascii="Times New Roman" w:hAnsi="Times New Roman" w:cs="Times New Roman"/>
          <w:sz w:val="24"/>
          <w:szCs w:val="24"/>
        </w:rPr>
        <w:t xml:space="preserve"> National Doctors of Nursing Practice Conference</w:t>
      </w:r>
      <w:r>
        <w:rPr>
          <w:rFonts w:ascii="Times New Roman" w:hAnsi="Times New Roman" w:cs="Times New Roman"/>
          <w:sz w:val="24"/>
          <w:szCs w:val="24"/>
        </w:rPr>
        <w:t>, Washington, DC.</w:t>
      </w:r>
    </w:p>
    <w:p w14:paraId="13A3E035" w14:textId="61947CE8" w:rsidR="009E609C" w:rsidRPr="00807A21" w:rsidRDefault="00782A7E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2A7E">
        <w:rPr>
          <w:rFonts w:ascii="Times New Roman" w:hAnsi="Times New Roman" w:cs="Times New Roman"/>
          <w:sz w:val="24"/>
          <w:szCs w:val="24"/>
        </w:rPr>
        <w:lastRenderedPageBreak/>
        <w:t>Puchalski, S. (</w:t>
      </w:r>
      <w:r w:rsidR="009E609C" w:rsidRPr="00782A7E">
        <w:rPr>
          <w:rFonts w:ascii="Times New Roman" w:hAnsi="Times New Roman" w:cs="Times New Roman"/>
          <w:sz w:val="24"/>
          <w:szCs w:val="24"/>
        </w:rPr>
        <w:t>March 2019</w:t>
      </w:r>
      <w:r w:rsidRPr="00782A7E">
        <w:rPr>
          <w:rFonts w:ascii="Times New Roman" w:hAnsi="Times New Roman" w:cs="Times New Roman"/>
          <w:sz w:val="24"/>
          <w:szCs w:val="24"/>
        </w:rPr>
        <w:t xml:space="preserve">).  </w:t>
      </w:r>
      <w:bookmarkStart w:id="4" w:name="_Hlk16687253"/>
      <w:r w:rsidR="009E609C" w:rsidRPr="00583306">
        <w:rPr>
          <w:rFonts w:ascii="Times New Roman" w:hAnsi="Times New Roman" w:cs="Times New Roman"/>
          <w:i/>
          <w:iCs/>
          <w:sz w:val="24"/>
          <w:szCs w:val="24"/>
        </w:rPr>
        <w:t>Effect of an Education Intervention on the Knowledge, Attitudes and Practices of Pregnant Women toward Influenza Immunization.</w:t>
      </w:r>
      <w:r w:rsidR="009E609C" w:rsidRPr="00782A7E">
        <w:rPr>
          <w:rFonts w:ascii="Times New Roman" w:hAnsi="Times New Roman" w:cs="Times New Roman"/>
          <w:sz w:val="24"/>
          <w:szCs w:val="24"/>
        </w:rPr>
        <w:t xml:space="preserve">  </w:t>
      </w:r>
      <w:r w:rsidRPr="00782A7E">
        <w:rPr>
          <w:rFonts w:ascii="Times New Roman" w:hAnsi="Times New Roman" w:cs="Times New Roman"/>
          <w:sz w:val="24"/>
          <w:szCs w:val="24"/>
        </w:rPr>
        <w:t xml:space="preserve">Poster session presented at </w:t>
      </w:r>
      <w:r w:rsidR="009E609C" w:rsidRPr="00782A7E">
        <w:rPr>
          <w:rFonts w:ascii="Times New Roman" w:hAnsi="Times New Roman" w:cs="Times New Roman"/>
          <w:sz w:val="24"/>
          <w:szCs w:val="24"/>
        </w:rPr>
        <w:t>Sigma Theta Tau International Iota Alpha Chapter Research Conference at William Paterson University of New Jersey</w:t>
      </w:r>
      <w:r w:rsidR="00A02536">
        <w:rPr>
          <w:rFonts w:ascii="Times New Roman" w:hAnsi="Times New Roman" w:cs="Times New Roman"/>
          <w:sz w:val="24"/>
          <w:szCs w:val="24"/>
        </w:rPr>
        <w:t>, Wayne, NJ</w:t>
      </w:r>
      <w:bookmarkEnd w:id="4"/>
    </w:p>
    <w:p w14:paraId="09FA0C63" w14:textId="382E4186" w:rsidR="009E609C" w:rsidRPr="00807A21" w:rsidRDefault="00782A7E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2A7E">
        <w:rPr>
          <w:rFonts w:ascii="Times New Roman" w:hAnsi="Times New Roman" w:cs="Times New Roman"/>
          <w:sz w:val="24"/>
          <w:szCs w:val="24"/>
        </w:rPr>
        <w:t>Puchalski, S</w:t>
      </w:r>
      <w:bookmarkStart w:id="5" w:name="_Hlk16687618"/>
      <w:r w:rsidRPr="00782A7E">
        <w:rPr>
          <w:rFonts w:ascii="Times New Roman" w:hAnsi="Times New Roman" w:cs="Times New Roman"/>
          <w:sz w:val="24"/>
          <w:szCs w:val="24"/>
        </w:rPr>
        <w:t>.</w:t>
      </w:r>
      <w:r w:rsidR="009D6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8ED">
        <w:rPr>
          <w:rFonts w:ascii="Times New Roman" w:hAnsi="Times New Roman" w:cs="Times New Roman"/>
          <w:sz w:val="24"/>
          <w:szCs w:val="24"/>
        </w:rPr>
        <w:t>Pevour</w:t>
      </w:r>
      <w:proofErr w:type="spellEnd"/>
      <w:r w:rsidR="009D68ED">
        <w:rPr>
          <w:rFonts w:ascii="Times New Roman" w:hAnsi="Times New Roman" w:cs="Times New Roman"/>
          <w:sz w:val="24"/>
          <w:szCs w:val="24"/>
        </w:rPr>
        <w:t xml:space="preserve">, R. and Pasquale, G. </w:t>
      </w:r>
      <w:r w:rsidRPr="00782A7E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782A7E">
        <w:rPr>
          <w:rFonts w:ascii="Times New Roman" w:hAnsi="Times New Roman" w:cs="Times New Roman"/>
          <w:sz w:val="24"/>
          <w:szCs w:val="24"/>
        </w:rPr>
        <w:t>(</w:t>
      </w:r>
      <w:r w:rsidR="009E609C" w:rsidRPr="00782A7E">
        <w:rPr>
          <w:rFonts w:ascii="Times New Roman" w:hAnsi="Times New Roman" w:cs="Times New Roman"/>
          <w:sz w:val="24"/>
          <w:szCs w:val="24"/>
        </w:rPr>
        <w:t>March 2019</w:t>
      </w:r>
      <w:r w:rsidRPr="00782A7E">
        <w:rPr>
          <w:rFonts w:ascii="Times New Roman" w:hAnsi="Times New Roman" w:cs="Times New Roman"/>
          <w:sz w:val="24"/>
          <w:szCs w:val="24"/>
        </w:rPr>
        <w:t xml:space="preserve">).  </w:t>
      </w:r>
      <w:r w:rsidR="009E609C" w:rsidRPr="00782A7E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6687640"/>
      <w:r w:rsidR="009E609C" w:rsidRPr="00583306">
        <w:rPr>
          <w:rFonts w:ascii="Times New Roman" w:hAnsi="Times New Roman" w:cs="Times New Roman"/>
          <w:i/>
          <w:iCs/>
          <w:sz w:val="24"/>
          <w:szCs w:val="24"/>
        </w:rPr>
        <w:t>Perceptions and experiences of undergraduate nursing students in pharmacology:  Strategies for success</w:t>
      </w:r>
      <w:r w:rsidR="009E609C" w:rsidRPr="00782A7E">
        <w:rPr>
          <w:rFonts w:ascii="Times New Roman" w:hAnsi="Times New Roman" w:cs="Times New Roman"/>
          <w:sz w:val="24"/>
          <w:szCs w:val="24"/>
        </w:rPr>
        <w:t xml:space="preserve">.  </w:t>
      </w:r>
      <w:bookmarkEnd w:id="6"/>
      <w:r w:rsidRPr="00782A7E">
        <w:rPr>
          <w:rFonts w:ascii="Times New Roman" w:hAnsi="Times New Roman" w:cs="Times New Roman"/>
          <w:sz w:val="24"/>
          <w:szCs w:val="24"/>
        </w:rPr>
        <w:t>Poster session presented at</w:t>
      </w:r>
      <w:r w:rsidR="009E609C" w:rsidRPr="00782A7E">
        <w:rPr>
          <w:rFonts w:ascii="Times New Roman" w:hAnsi="Times New Roman" w:cs="Times New Roman"/>
          <w:sz w:val="24"/>
          <w:szCs w:val="24"/>
        </w:rPr>
        <w:t xml:space="preserve"> Sigma Theta Tau International Iota Alpha Chapter Research Conference</w:t>
      </w:r>
      <w:r w:rsidR="001B0183">
        <w:rPr>
          <w:rFonts w:ascii="Times New Roman" w:hAnsi="Times New Roman" w:cs="Times New Roman"/>
          <w:sz w:val="24"/>
          <w:szCs w:val="24"/>
        </w:rPr>
        <w:t xml:space="preserve">, </w:t>
      </w:r>
      <w:r w:rsidR="009E609C" w:rsidRPr="00782A7E">
        <w:rPr>
          <w:rFonts w:ascii="Times New Roman" w:hAnsi="Times New Roman" w:cs="Times New Roman"/>
          <w:sz w:val="24"/>
          <w:szCs w:val="24"/>
        </w:rPr>
        <w:t>William Paterson University of New Jersey</w:t>
      </w:r>
      <w:r w:rsidR="001B0183">
        <w:rPr>
          <w:rFonts w:ascii="Times New Roman" w:hAnsi="Times New Roman" w:cs="Times New Roman"/>
          <w:sz w:val="24"/>
          <w:szCs w:val="24"/>
        </w:rPr>
        <w:t>, Wayne, NJ.</w:t>
      </w:r>
    </w:p>
    <w:p w14:paraId="72D0D8C4" w14:textId="39E74420" w:rsidR="00A02536" w:rsidRPr="00807A21" w:rsidRDefault="00A02536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2A7E">
        <w:rPr>
          <w:rFonts w:ascii="Times New Roman" w:hAnsi="Times New Roman" w:cs="Times New Roman"/>
          <w:sz w:val="24"/>
          <w:szCs w:val="24"/>
        </w:rPr>
        <w:t xml:space="preserve">Puchalski, S. (September 2018).  </w:t>
      </w:r>
      <w:r w:rsidRPr="00583306">
        <w:rPr>
          <w:rFonts w:ascii="Times New Roman" w:hAnsi="Times New Roman" w:cs="Times New Roman"/>
          <w:i/>
          <w:iCs/>
          <w:sz w:val="24"/>
          <w:szCs w:val="24"/>
        </w:rPr>
        <w:t xml:space="preserve">Physical activity:  Utilizing guidelines to promote health among pregnant women. </w:t>
      </w:r>
      <w:r w:rsidRPr="00782A7E">
        <w:rPr>
          <w:rFonts w:ascii="Times New Roman" w:hAnsi="Times New Roman" w:cs="Times New Roman"/>
          <w:sz w:val="24"/>
          <w:szCs w:val="24"/>
        </w:rPr>
        <w:t>Poster session presented at The Eleventh National Doctors of Nursing Practice Conference in Palm Springs, Ca.</w:t>
      </w:r>
    </w:p>
    <w:p w14:paraId="435AA927" w14:textId="7BC118F4" w:rsidR="00A02536" w:rsidRPr="00E73657" w:rsidRDefault="00A02536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3657">
        <w:rPr>
          <w:rFonts w:ascii="Times New Roman" w:hAnsi="Times New Roman" w:cs="Times New Roman"/>
          <w:sz w:val="24"/>
          <w:szCs w:val="24"/>
        </w:rPr>
        <w:t>Puchalski, S.</w:t>
      </w:r>
      <w:r w:rsidR="009D6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8ED">
        <w:rPr>
          <w:rFonts w:ascii="Times New Roman" w:hAnsi="Times New Roman" w:cs="Times New Roman"/>
          <w:sz w:val="24"/>
          <w:szCs w:val="24"/>
        </w:rPr>
        <w:t>Pevour</w:t>
      </w:r>
      <w:proofErr w:type="spellEnd"/>
      <w:r w:rsidR="009D68ED">
        <w:rPr>
          <w:rFonts w:ascii="Times New Roman" w:hAnsi="Times New Roman" w:cs="Times New Roman"/>
          <w:sz w:val="24"/>
          <w:szCs w:val="24"/>
        </w:rPr>
        <w:t xml:space="preserve">, R. and Pasquale, G.  </w:t>
      </w:r>
      <w:r w:rsidRPr="00E73657">
        <w:rPr>
          <w:rFonts w:ascii="Times New Roman" w:hAnsi="Times New Roman" w:cs="Times New Roman"/>
          <w:sz w:val="24"/>
          <w:szCs w:val="24"/>
        </w:rPr>
        <w:t xml:space="preserve">(April 2018).  </w:t>
      </w:r>
      <w:r w:rsidRPr="00583306">
        <w:rPr>
          <w:rFonts w:ascii="Times New Roman" w:hAnsi="Times New Roman" w:cs="Times New Roman"/>
          <w:i/>
          <w:iCs/>
          <w:sz w:val="24"/>
          <w:szCs w:val="24"/>
        </w:rPr>
        <w:t>Perceptions and experiences of undergraduate nursing students in pharmacology:  Strategies for success</w:t>
      </w:r>
      <w:r w:rsidRPr="00E73657">
        <w:rPr>
          <w:rFonts w:ascii="Times New Roman" w:hAnsi="Times New Roman" w:cs="Times New Roman"/>
          <w:sz w:val="24"/>
          <w:szCs w:val="24"/>
        </w:rPr>
        <w:t>.  Poster session presented at William Paterson University Explorations 2018: Research, Scholarship and Creative Expression</w:t>
      </w:r>
      <w:r>
        <w:rPr>
          <w:rFonts w:ascii="Times New Roman" w:hAnsi="Times New Roman" w:cs="Times New Roman"/>
          <w:sz w:val="24"/>
          <w:szCs w:val="24"/>
        </w:rPr>
        <w:t>, Wayne, NJ.</w:t>
      </w:r>
    </w:p>
    <w:p w14:paraId="22B88563" w14:textId="782D4049" w:rsidR="00A02536" w:rsidRPr="00807A21" w:rsidRDefault="00A02536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3657">
        <w:rPr>
          <w:rFonts w:ascii="Times New Roman" w:hAnsi="Times New Roman" w:cs="Times New Roman"/>
          <w:sz w:val="24"/>
          <w:szCs w:val="24"/>
        </w:rPr>
        <w:t>Puchalski, S.</w:t>
      </w:r>
      <w:r w:rsidR="00087E4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087E49">
        <w:rPr>
          <w:rFonts w:ascii="Times New Roman" w:hAnsi="Times New Roman" w:cs="Times New Roman"/>
          <w:sz w:val="24"/>
          <w:szCs w:val="24"/>
        </w:rPr>
        <w:t>Despirito</w:t>
      </w:r>
      <w:proofErr w:type="spellEnd"/>
      <w:r w:rsidR="00087E49">
        <w:rPr>
          <w:rFonts w:ascii="Times New Roman" w:hAnsi="Times New Roman" w:cs="Times New Roman"/>
          <w:sz w:val="24"/>
          <w:szCs w:val="24"/>
        </w:rPr>
        <w:t>, N.</w:t>
      </w:r>
      <w:r w:rsidRPr="00E73657">
        <w:rPr>
          <w:rFonts w:ascii="Times New Roman" w:hAnsi="Times New Roman" w:cs="Times New Roman"/>
          <w:sz w:val="24"/>
          <w:szCs w:val="24"/>
        </w:rPr>
        <w:t xml:space="preserve"> (April 2018).  </w:t>
      </w:r>
      <w:bookmarkStart w:id="7" w:name="_Hlk16687756"/>
      <w:r w:rsidRPr="00583306">
        <w:rPr>
          <w:rFonts w:ascii="Times New Roman" w:hAnsi="Times New Roman" w:cs="Times New Roman"/>
          <w:i/>
          <w:iCs/>
          <w:sz w:val="24"/>
          <w:szCs w:val="24"/>
        </w:rPr>
        <w:t xml:space="preserve">Physical activity:  Utilizing guidelines to promote health among pregnant women. </w:t>
      </w:r>
      <w:r w:rsidRPr="00E73657">
        <w:rPr>
          <w:rFonts w:ascii="Times New Roman" w:hAnsi="Times New Roman" w:cs="Times New Roman"/>
          <w:sz w:val="24"/>
          <w:szCs w:val="24"/>
        </w:rPr>
        <w:t xml:space="preserve"> Poster session presented at William Paterson University Explorations 2018: Research, Scholarship and Creative Expression</w:t>
      </w:r>
      <w:r>
        <w:rPr>
          <w:rFonts w:ascii="Times New Roman" w:hAnsi="Times New Roman" w:cs="Times New Roman"/>
          <w:sz w:val="24"/>
          <w:szCs w:val="24"/>
        </w:rPr>
        <w:t>, Wayne, NJ.</w:t>
      </w:r>
      <w:bookmarkEnd w:id="7"/>
    </w:p>
    <w:p w14:paraId="379E9873" w14:textId="2BE498A7" w:rsidR="009E609C" w:rsidRPr="00807A21" w:rsidRDefault="00E73657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3657">
        <w:rPr>
          <w:rFonts w:ascii="Times New Roman" w:hAnsi="Times New Roman" w:cs="Times New Roman"/>
          <w:sz w:val="24"/>
          <w:szCs w:val="24"/>
        </w:rPr>
        <w:t>Puchalski, S. and Tortorella, T.  (</w:t>
      </w:r>
      <w:r w:rsidR="009E609C" w:rsidRPr="00E73657">
        <w:rPr>
          <w:rFonts w:ascii="Times New Roman" w:hAnsi="Times New Roman" w:cs="Times New Roman"/>
          <w:sz w:val="24"/>
          <w:szCs w:val="24"/>
        </w:rPr>
        <w:t>September 2017</w:t>
      </w:r>
      <w:r w:rsidRPr="00E73657">
        <w:rPr>
          <w:rFonts w:ascii="Times New Roman" w:hAnsi="Times New Roman" w:cs="Times New Roman"/>
          <w:sz w:val="24"/>
          <w:szCs w:val="24"/>
        </w:rPr>
        <w:t xml:space="preserve">).  </w:t>
      </w:r>
      <w:r w:rsidR="009E609C" w:rsidRPr="00A02536">
        <w:rPr>
          <w:rFonts w:ascii="Times New Roman" w:hAnsi="Times New Roman" w:cs="Times New Roman"/>
          <w:i/>
          <w:iCs/>
          <w:sz w:val="24"/>
          <w:szCs w:val="24"/>
        </w:rPr>
        <w:t>The (R)Evolution of the DNP:  10 Years in the Making</w:t>
      </w:r>
      <w:r w:rsidRPr="00A0253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73657">
        <w:rPr>
          <w:rFonts w:ascii="Times New Roman" w:hAnsi="Times New Roman" w:cs="Times New Roman"/>
          <w:sz w:val="24"/>
          <w:szCs w:val="24"/>
        </w:rPr>
        <w:t xml:space="preserve">  Poster session presented at The </w:t>
      </w:r>
      <w:r w:rsidR="009E609C" w:rsidRPr="00E73657">
        <w:rPr>
          <w:rFonts w:ascii="Times New Roman" w:hAnsi="Times New Roman" w:cs="Times New Roman"/>
          <w:sz w:val="24"/>
          <w:szCs w:val="24"/>
        </w:rPr>
        <w:t>Tenth National Doctors of Nursing Practice Conference</w:t>
      </w:r>
      <w:r w:rsidR="00A02536">
        <w:rPr>
          <w:rFonts w:ascii="Times New Roman" w:hAnsi="Times New Roman" w:cs="Times New Roman"/>
          <w:sz w:val="24"/>
          <w:szCs w:val="24"/>
        </w:rPr>
        <w:t xml:space="preserve">, </w:t>
      </w:r>
      <w:r w:rsidR="009E609C" w:rsidRPr="00E73657">
        <w:rPr>
          <w:rFonts w:ascii="Times New Roman" w:hAnsi="Times New Roman" w:cs="Times New Roman"/>
          <w:sz w:val="24"/>
          <w:szCs w:val="24"/>
        </w:rPr>
        <w:t xml:space="preserve">New Orleans, LA.  </w:t>
      </w:r>
    </w:p>
    <w:p w14:paraId="11F6C5BA" w14:textId="4EDA686A" w:rsidR="009E609C" w:rsidRPr="001B46C6" w:rsidRDefault="00E73657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46C6">
        <w:rPr>
          <w:rFonts w:ascii="Times New Roman" w:hAnsi="Times New Roman" w:cs="Times New Roman"/>
          <w:sz w:val="24"/>
          <w:szCs w:val="24"/>
        </w:rPr>
        <w:t xml:space="preserve">Puchalski, S. </w:t>
      </w:r>
      <w:r w:rsidR="00DD7B12">
        <w:rPr>
          <w:rFonts w:ascii="Times New Roman" w:hAnsi="Times New Roman" w:cs="Times New Roman"/>
          <w:sz w:val="24"/>
          <w:szCs w:val="24"/>
        </w:rPr>
        <w:t>(</w:t>
      </w:r>
      <w:r w:rsidR="009E609C" w:rsidRPr="001B46C6">
        <w:rPr>
          <w:rFonts w:ascii="Times New Roman" w:hAnsi="Times New Roman" w:cs="Times New Roman"/>
          <w:sz w:val="24"/>
          <w:szCs w:val="24"/>
        </w:rPr>
        <w:t>April 2017</w:t>
      </w:r>
      <w:r w:rsidR="00DD7B12">
        <w:rPr>
          <w:rFonts w:ascii="Times New Roman" w:hAnsi="Times New Roman" w:cs="Times New Roman"/>
          <w:sz w:val="24"/>
          <w:szCs w:val="24"/>
        </w:rPr>
        <w:t xml:space="preserve">).  </w:t>
      </w:r>
      <w:r w:rsidR="009E609C" w:rsidRPr="00DD7B12">
        <w:rPr>
          <w:rFonts w:ascii="Times New Roman" w:hAnsi="Times New Roman" w:cs="Times New Roman"/>
          <w:i/>
          <w:iCs/>
          <w:sz w:val="24"/>
          <w:szCs w:val="24"/>
        </w:rPr>
        <w:t>Strategies to Improve Identification of Postpartum Depression, Follow up, and Continuity of Care among Women.</w:t>
      </w:r>
      <w:r w:rsidR="009E609C" w:rsidRPr="001B46C6">
        <w:rPr>
          <w:rFonts w:ascii="Times New Roman" w:hAnsi="Times New Roman" w:cs="Times New Roman"/>
          <w:sz w:val="24"/>
          <w:szCs w:val="24"/>
        </w:rPr>
        <w:t xml:space="preserve">  </w:t>
      </w:r>
      <w:r w:rsidR="00DD7B12">
        <w:rPr>
          <w:rFonts w:ascii="Times New Roman" w:hAnsi="Times New Roman" w:cs="Times New Roman"/>
          <w:sz w:val="24"/>
          <w:szCs w:val="24"/>
        </w:rPr>
        <w:t xml:space="preserve"> Poster </w:t>
      </w:r>
      <w:r w:rsidR="005602AD">
        <w:rPr>
          <w:rFonts w:ascii="Times New Roman" w:hAnsi="Times New Roman" w:cs="Times New Roman"/>
          <w:sz w:val="24"/>
          <w:szCs w:val="24"/>
        </w:rPr>
        <w:t xml:space="preserve">session </w:t>
      </w:r>
      <w:r w:rsidR="00DD7B12">
        <w:rPr>
          <w:rFonts w:ascii="Times New Roman" w:hAnsi="Times New Roman" w:cs="Times New Roman"/>
          <w:sz w:val="24"/>
          <w:szCs w:val="24"/>
        </w:rPr>
        <w:t xml:space="preserve">presented at </w:t>
      </w:r>
      <w:r w:rsidR="009E609C" w:rsidRPr="001B46C6">
        <w:rPr>
          <w:rFonts w:ascii="Times New Roman" w:hAnsi="Times New Roman" w:cs="Times New Roman"/>
          <w:sz w:val="24"/>
          <w:szCs w:val="24"/>
        </w:rPr>
        <w:t>William Paterson University Explorations 2017: Research, Scholarship and Creative Expression</w:t>
      </w:r>
      <w:r w:rsidR="00A02536">
        <w:rPr>
          <w:rFonts w:ascii="Times New Roman" w:hAnsi="Times New Roman" w:cs="Times New Roman"/>
          <w:sz w:val="24"/>
          <w:szCs w:val="24"/>
        </w:rPr>
        <w:t>, Wayne, NJ.</w:t>
      </w:r>
    </w:p>
    <w:p w14:paraId="4C74964E" w14:textId="3242FC6B" w:rsidR="009E609C" w:rsidRPr="001B46C6" w:rsidRDefault="00E73657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46C6">
        <w:rPr>
          <w:rFonts w:ascii="Times New Roman" w:hAnsi="Times New Roman" w:cs="Times New Roman"/>
          <w:sz w:val="24"/>
          <w:szCs w:val="24"/>
        </w:rPr>
        <w:t xml:space="preserve">Puchalski, S. </w:t>
      </w:r>
      <w:r w:rsidR="00DD7B12">
        <w:rPr>
          <w:rFonts w:ascii="Times New Roman" w:hAnsi="Times New Roman" w:cs="Times New Roman"/>
          <w:sz w:val="24"/>
          <w:szCs w:val="24"/>
        </w:rPr>
        <w:t>(</w:t>
      </w:r>
      <w:r w:rsidR="009E609C" w:rsidRPr="001B46C6">
        <w:rPr>
          <w:rFonts w:ascii="Times New Roman" w:hAnsi="Times New Roman" w:cs="Times New Roman"/>
          <w:sz w:val="24"/>
          <w:szCs w:val="24"/>
        </w:rPr>
        <w:t>April 2017</w:t>
      </w:r>
      <w:r w:rsidR="00DD7B12">
        <w:rPr>
          <w:rFonts w:ascii="Times New Roman" w:hAnsi="Times New Roman" w:cs="Times New Roman"/>
          <w:sz w:val="24"/>
          <w:szCs w:val="24"/>
        </w:rPr>
        <w:t xml:space="preserve">).  </w:t>
      </w:r>
      <w:r w:rsidR="009E609C" w:rsidRPr="00DD7B12">
        <w:rPr>
          <w:rFonts w:ascii="Times New Roman" w:hAnsi="Times New Roman" w:cs="Times New Roman"/>
          <w:i/>
          <w:iCs/>
          <w:sz w:val="24"/>
          <w:szCs w:val="24"/>
        </w:rPr>
        <w:t>Strategies to Improve Identification of Postpartum Depression, Follow up, and Continuity of Care among Women.</w:t>
      </w:r>
      <w:r w:rsidR="009E609C" w:rsidRPr="001B46C6">
        <w:rPr>
          <w:rFonts w:ascii="Times New Roman" w:hAnsi="Times New Roman" w:cs="Times New Roman"/>
          <w:sz w:val="24"/>
          <w:szCs w:val="24"/>
        </w:rPr>
        <w:t xml:space="preserve">  </w:t>
      </w:r>
      <w:r w:rsidR="00DD7B12">
        <w:rPr>
          <w:rFonts w:ascii="Times New Roman" w:hAnsi="Times New Roman" w:cs="Times New Roman"/>
          <w:sz w:val="24"/>
          <w:szCs w:val="24"/>
        </w:rPr>
        <w:t xml:space="preserve">Poster </w:t>
      </w:r>
      <w:r w:rsidR="005602AD">
        <w:rPr>
          <w:rFonts w:ascii="Times New Roman" w:hAnsi="Times New Roman" w:cs="Times New Roman"/>
          <w:sz w:val="24"/>
          <w:szCs w:val="24"/>
        </w:rPr>
        <w:t xml:space="preserve">session </w:t>
      </w:r>
      <w:r w:rsidR="00DD7B12">
        <w:rPr>
          <w:rFonts w:ascii="Times New Roman" w:hAnsi="Times New Roman" w:cs="Times New Roman"/>
          <w:sz w:val="24"/>
          <w:szCs w:val="24"/>
        </w:rPr>
        <w:t xml:space="preserve">presented at </w:t>
      </w:r>
      <w:r w:rsidR="009E609C" w:rsidRPr="001B46C6">
        <w:rPr>
          <w:rFonts w:ascii="Times New Roman" w:hAnsi="Times New Roman" w:cs="Times New Roman"/>
          <w:sz w:val="24"/>
          <w:szCs w:val="24"/>
        </w:rPr>
        <w:t>S</w:t>
      </w:r>
      <w:r w:rsidR="00DD7B12">
        <w:rPr>
          <w:rFonts w:ascii="Times New Roman" w:hAnsi="Times New Roman" w:cs="Times New Roman"/>
          <w:sz w:val="24"/>
          <w:szCs w:val="24"/>
        </w:rPr>
        <w:t>igma Theta Tau International</w:t>
      </w:r>
      <w:r w:rsidR="009E609C" w:rsidRPr="001B46C6">
        <w:rPr>
          <w:rFonts w:ascii="Times New Roman" w:hAnsi="Times New Roman" w:cs="Times New Roman"/>
          <w:sz w:val="24"/>
          <w:szCs w:val="24"/>
        </w:rPr>
        <w:t xml:space="preserve"> Iota Alpha Chapter:  Nurses’ Influence Through Evidence</w:t>
      </w:r>
      <w:r w:rsidR="00A02536">
        <w:rPr>
          <w:rFonts w:ascii="Times New Roman" w:hAnsi="Times New Roman" w:cs="Times New Roman"/>
          <w:sz w:val="24"/>
          <w:szCs w:val="24"/>
        </w:rPr>
        <w:t>-</w:t>
      </w:r>
      <w:r w:rsidR="009E609C" w:rsidRPr="001B46C6">
        <w:rPr>
          <w:rFonts w:ascii="Times New Roman" w:hAnsi="Times New Roman" w:cs="Times New Roman"/>
          <w:sz w:val="24"/>
          <w:szCs w:val="24"/>
        </w:rPr>
        <w:t>Based Research</w:t>
      </w:r>
      <w:r w:rsidR="00DD7B12">
        <w:rPr>
          <w:rFonts w:ascii="Times New Roman" w:hAnsi="Times New Roman" w:cs="Times New Roman"/>
          <w:sz w:val="24"/>
          <w:szCs w:val="24"/>
        </w:rPr>
        <w:t>, William Paterson University</w:t>
      </w:r>
      <w:r w:rsidR="00A02536">
        <w:rPr>
          <w:rFonts w:ascii="Times New Roman" w:hAnsi="Times New Roman" w:cs="Times New Roman"/>
          <w:sz w:val="24"/>
          <w:szCs w:val="24"/>
        </w:rPr>
        <w:t>, Wayne, NJ.</w:t>
      </w:r>
    </w:p>
    <w:p w14:paraId="2B882079" w14:textId="41D562FB" w:rsidR="009E609C" w:rsidRPr="001B46C6" w:rsidRDefault="00E73657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46C6">
        <w:rPr>
          <w:rFonts w:ascii="Times New Roman" w:hAnsi="Times New Roman" w:cs="Times New Roman"/>
          <w:sz w:val="24"/>
          <w:szCs w:val="24"/>
        </w:rPr>
        <w:t xml:space="preserve">Puchalski, S. </w:t>
      </w:r>
      <w:r w:rsidR="00DD7B12">
        <w:rPr>
          <w:rFonts w:ascii="Times New Roman" w:hAnsi="Times New Roman" w:cs="Times New Roman"/>
          <w:sz w:val="24"/>
          <w:szCs w:val="24"/>
        </w:rPr>
        <w:t>(</w:t>
      </w:r>
      <w:r w:rsidR="009E609C" w:rsidRPr="001B46C6">
        <w:rPr>
          <w:rFonts w:ascii="Times New Roman" w:hAnsi="Times New Roman" w:cs="Times New Roman"/>
          <w:sz w:val="24"/>
          <w:szCs w:val="24"/>
        </w:rPr>
        <w:t>October 2016</w:t>
      </w:r>
      <w:r w:rsidR="00DD7B12">
        <w:rPr>
          <w:rFonts w:ascii="Times New Roman" w:hAnsi="Times New Roman" w:cs="Times New Roman"/>
          <w:sz w:val="24"/>
          <w:szCs w:val="24"/>
        </w:rPr>
        <w:t xml:space="preserve">)   </w:t>
      </w:r>
      <w:r w:rsidR="009E609C" w:rsidRPr="00DD7B12">
        <w:rPr>
          <w:rFonts w:ascii="Times New Roman" w:hAnsi="Times New Roman" w:cs="Times New Roman"/>
          <w:i/>
          <w:iCs/>
          <w:sz w:val="24"/>
          <w:szCs w:val="24"/>
        </w:rPr>
        <w:t>Strategies to Improve Identification of Postpartum Depression, Follow up, and Continuity of Care among Women.</w:t>
      </w:r>
      <w:r w:rsidR="001B46C6">
        <w:rPr>
          <w:rFonts w:ascii="Times New Roman" w:hAnsi="Times New Roman" w:cs="Times New Roman"/>
          <w:sz w:val="24"/>
          <w:szCs w:val="24"/>
        </w:rPr>
        <w:t xml:space="preserve">  </w:t>
      </w:r>
      <w:r w:rsidR="00DD7B12">
        <w:rPr>
          <w:rFonts w:ascii="Times New Roman" w:hAnsi="Times New Roman" w:cs="Times New Roman"/>
          <w:sz w:val="24"/>
          <w:szCs w:val="24"/>
        </w:rPr>
        <w:t xml:space="preserve">Poster </w:t>
      </w:r>
      <w:r w:rsidR="005602AD">
        <w:rPr>
          <w:rFonts w:ascii="Times New Roman" w:hAnsi="Times New Roman" w:cs="Times New Roman"/>
          <w:sz w:val="24"/>
          <w:szCs w:val="24"/>
        </w:rPr>
        <w:t xml:space="preserve">session </w:t>
      </w:r>
      <w:r w:rsidR="00DD7B12">
        <w:rPr>
          <w:rFonts w:ascii="Times New Roman" w:hAnsi="Times New Roman" w:cs="Times New Roman"/>
          <w:sz w:val="24"/>
          <w:szCs w:val="24"/>
        </w:rPr>
        <w:t>p</w:t>
      </w:r>
      <w:r w:rsidR="001B46C6">
        <w:rPr>
          <w:rFonts w:ascii="Times New Roman" w:hAnsi="Times New Roman" w:cs="Times New Roman"/>
          <w:sz w:val="24"/>
          <w:szCs w:val="24"/>
        </w:rPr>
        <w:t xml:space="preserve">resented at </w:t>
      </w:r>
      <w:r w:rsidR="009E609C" w:rsidRPr="001B46C6">
        <w:rPr>
          <w:rFonts w:ascii="Times New Roman" w:hAnsi="Times New Roman" w:cs="Times New Roman"/>
          <w:sz w:val="24"/>
          <w:szCs w:val="24"/>
        </w:rPr>
        <w:t>The Ninth National Doctors of Nursing Practice Conference, Baltimore, MD</w:t>
      </w:r>
      <w:r w:rsidR="00A02536">
        <w:rPr>
          <w:rFonts w:ascii="Times New Roman" w:hAnsi="Times New Roman" w:cs="Times New Roman"/>
          <w:sz w:val="24"/>
          <w:szCs w:val="24"/>
        </w:rPr>
        <w:t>.</w:t>
      </w:r>
    </w:p>
    <w:p w14:paraId="5FD879D0" w14:textId="23C1187E" w:rsidR="009E609C" w:rsidRPr="001B46C6" w:rsidRDefault="00E73657" w:rsidP="00807A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46C6">
        <w:rPr>
          <w:rFonts w:ascii="Times New Roman" w:hAnsi="Times New Roman" w:cs="Times New Roman"/>
          <w:sz w:val="24"/>
          <w:szCs w:val="24"/>
        </w:rPr>
        <w:t xml:space="preserve">Puchalski, S. </w:t>
      </w:r>
      <w:r w:rsidR="00DD7B12">
        <w:rPr>
          <w:rFonts w:ascii="Times New Roman" w:hAnsi="Times New Roman" w:cs="Times New Roman"/>
          <w:sz w:val="24"/>
          <w:szCs w:val="24"/>
        </w:rPr>
        <w:t>(</w:t>
      </w:r>
      <w:r w:rsidR="009E609C" w:rsidRPr="001B46C6">
        <w:rPr>
          <w:rFonts w:ascii="Times New Roman" w:hAnsi="Times New Roman" w:cs="Times New Roman"/>
          <w:sz w:val="24"/>
          <w:szCs w:val="24"/>
        </w:rPr>
        <w:t>September 2015</w:t>
      </w:r>
      <w:r w:rsidR="00DD7B12">
        <w:rPr>
          <w:rFonts w:ascii="Times New Roman" w:hAnsi="Times New Roman" w:cs="Times New Roman"/>
          <w:sz w:val="24"/>
          <w:szCs w:val="24"/>
        </w:rPr>
        <w:t>).</w:t>
      </w:r>
      <w:r w:rsidR="009E609C" w:rsidRPr="001B46C6">
        <w:rPr>
          <w:rFonts w:ascii="Times New Roman" w:hAnsi="Times New Roman" w:cs="Times New Roman"/>
          <w:sz w:val="24"/>
          <w:szCs w:val="24"/>
        </w:rPr>
        <w:t xml:space="preserve">  </w:t>
      </w:r>
      <w:r w:rsidR="009E609C" w:rsidRPr="00DD7B12">
        <w:rPr>
          <w:rFonts w:ascii="Times New Roman" w:hAnsi="Times New Roman" w:cs="Times New Roman"/>
          <w:i/>
          <w:iCs/>
          <w:sz w:val="24"/>
          <w:szCs w:val="24"/>
        </w:rPr>
        <w:t>Current Attitudes and Practices among Pregnant Women toward Influenza Immunization.</w:t>
      </w:r>
      <w:r w:rsidR="009E609C" w:rsidRPr="001B46C6">
        <w:rPr>
          <w:rFonts w:ascii="Times New Roman" w:hAnsi="Times New Roman" w:cs="Times New Roman"/>
          <w:sz w:val="24"/>
          <w:szCs w:val="24"/>
        </w:rPr>
        <w:t xml:space="preserve">  </w:t>
      </w:r>
      <w:r w:rsidR="001B46C6">
        <w:rPr>
          <w:rFonts w:ascii="Times New Roman" w:hAnsi="Times New Roman" w:cs="Times New Roman"/>
          <w:sz w:val="24"/>
          <w:szCs w:val="24"/>
        </w:rPr>
        <w:t xml:space="preserve">Poster </w:t>
      </w:r>
      <w:r w:rsidR="005602AD">
        <w:rPr>
          <w:rFonts w:ascii="Times New Roman" w:hAnsi="Times New Roman" w:cs="Times New Roman"/>
          <w:sz w:val="24"/>
          <w:szCs w:val="24"/>
        </w:rPr>
        <w:t xml:space="preserve">session </w:t>
      </w:r>
      <w:r w:rsidR="001B46C6">
        <w:rPr>
          <w:rFonts w:ascii="Times New Roman" w:hAnsi="Times New Roman" w:cs="Times New Roman"/>
          <w:sz w:val="24"/>
          <w:szCs w:val="24"/>
        </w:rPr>
        <w:t xml:space="preserve">presented at </w:t>
      </w:r>
      <w:r w:rsidR="009E609C" w:rsidRPr="001B46C6">
        <w:rPr>
          <w:rFonts w:ascii="Times New Roman" w:hAnsi="Times New Roman" w:cs="Times New Roman"/>
          <w:sz w:val="24"/>
          <w:szCs w:val="24"/>
        </w:rPr>
        <w:t>The Eighth National Doctors of Nursing Practice Conference, Seattle, WA</w:t>
      </w:r>
      <w:r w:rsidR="00A02536">
        <w:rPr>
          <w:rFonts w:ascii="Times New Roman" w:hAnsi="Times New Roman" w:cs="Times New Roman"/>
          <w:sz w:val="24"/>
          <w:szCs w:val="24"/>
        </w:rPr>
        <w:t>.</w:t>
      </w:r>
    </w:p>
    <w:p w14:paraId="0ED2CA17" w14:textId="7992C15D" w:rsidR="00D750E0" w:rsidRPr="00B062FF" w:rsidRDefault="00E73657" w:rsidP="00B062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46C6">
        <w:rPr>
          <w:rFonts w:ascii="Times New Roman" w:hAnsi="Times New Roman" w:cs="Times New Roman"/>
          <w:sz w:val="24"/>
          <w:szCs w:val="24"/>
        </w:rPr>
        <w:t xml:space="preserve">Puchalski, S. </w:t>
      </w:r>
      <w:r w:rsidR="00DD7B12">
        <w:rPr>
          <w:rFonts w:ascii="Times New Roman" w:hAnsi="Times New Roman" w:cs="Times New Roman"/>
          <w:sz w:val="24"/>
          <w:szCs w:val="24"/>
        </w:rPr>
        <w:t>(</w:t>
      </w:r>
      <w:r w:rsidR="009E609C" w:rsidRPr="001B46C6">
        <w:rPr>
          <w:rFonts w:ascii="Times New Roman" w:hAnsi="Times New Roman" w:cs="Times New Roman"/>
          <w:sz w:val="24"/>
          <w:szCs w:val="24"/>
        </w:rPr>
        <w:t>April 2015</w:t>
      </w:r>
      <w:r w:rsidR="00DD7B12">
        <w:rPr>
          <w:rFonts w:ascii="Times New Roman" w:hAnsi="Times New Roman" w:cs="Times New Roman"/>
          <w:sz w:val="24"/>
          <w:szCs w:val="24"/>
        </w:rPr>
        <w:t xml:space="preserve">).  </w:t>
      </w:r>
      <w:bookmarkStart w:id="8" w:name="_Hlk16688659"/>
      <w:r w:rsidR="009E609C" w:rsidRPr="00DD7B12">
        <w:rPr>
          <w:rFonts w:ascii="Times New Roman" w:hAnsi="Times New Roman" w:cs="Times New Roman"/>
          <w:i/>
          <w:iCs/>
          <w:sz w:val="24"/>
          <w:szCs w:val="24"/>
        </w:rPr>
        <w:t>Current Attitudes and Practices among Pregnant Women toward Influenza Immunization.</w:t>
      </w:r>
      <w:r w:rsidR="009E609C" w:rsidRPr="001B46C6">
        <w:rPr>
          <w:rFonts w:ascii="Times New Roman" w:hAnsi="Times New Roman" w:cs="Times New Roman"/>
          <w:sz w:val="24"/>
          <w:szCs w:val="24"/>
        </w:rPr>
        <w:t xml:space="preserve">  </w:t>
      </w:r>
      <w:r w:rsidR="001B46C6">
        <w:rPr>
          <w:rFonts w:ascii="Times New Roman" w:hAnsi="Times New Roman" w:cs="Times New Roman"/>
          <w:sz w:val="24"/>
          <w:szCs w:val="24"/>
        </w:rPr>
        <w:t xml:space="preserve">Poster </w:t>
      </w:r>
      <w:r w:rsidR="005602AD">
        <w:rPr>
          <w:rFonts w:ascii="Times New Roman" w:hAnsi="Times New Roman" w:cs="Times New Roman"/>
          <w:sz w:val="24"/>
          <w:szCs w:val="24"/>
        </w:rPr>
        <w:t xml:space="preserve">session </w:t>
      </w:r>
      <w:r w:rsidR="001B46C6">
        <w:rPr>
          <w:rFonts w:ascii="Times New Roman" w:hAnsi="Times New Roman" w:cs="Times New Roman"/>
          <w:sz w:val="24"/>
          <w:szCs w:val="24"/>
        </w:rPr>
        <w:t xml:space="preserve">presented at </w:t>
      </w:r>
      <w:r w:rsidR="009E609C" w:rsidRPr="001B46C6">
        <w:rPr>
          <w:rFonts w:ascii="Times New Roman" w:hAnsi="Times New Roman" w:cs="Times New Roman"/>
          <w:sz w:val="24"/>
          <w:szCs w:val="24"/>
        </w:rPr>
        <w:t>William Paterson University Research and Scholarship Da</w:t>
      </w:r>
      <w:r w:rsidR="00A02536">
        <w:rPr>
          <w:rFonts w:ascii="Times New Roman" w:hAnsi="Times New Roman" w:cs="Times New Roman"/>
          <w:sz w:val="24"/>
          <w:szCs w:val="24"/>
        </w:rPr>
        <w:t>y, Wayne, NJ.</w:t>
      </w:r>
      <w:bookmarkEnd w:id="8"/>
    </w:p>
    <w:p w14:paraId="4E7584B0" w14:textId="77777777" w:rsidR="00D750E0" w:rsidRDefault="00D750E0" w:rsidP="009E609C"/>
    <w:p w14:paraId="77DBC9FD" w14:textId="45E0D5DD" w:rsidR="00FB1C85" w:rsidRDefault="00FB1C85" w:rsidP="009E609C"/>
    <w:p w14:paraId="5D7948F0" w14:textId="7D0B959E" w:rsidR="00FB1C85" w:rsidRDefault="00D750E0" w:rsidP="009E609C">
      <w:pPr>
        <w:rPr>
          <w:rFonts w:ascii="Times New Roman" w:hAnsi="Times New Roman" w:cs="Times New Roman"/>
          <w:sz w:val="24"/>
          <w:szCs w:val="24"/>
        </w:rPr>
      </w:pPr>
      <w:r w:rsidRPr="00D750E0">
        <w:rPr>
          <w:rFonts w:ascii="Times New Roman" w:hAnsi="Times New Roman" w:cs="Times New Roman"/>
          <w:b/>
          <w:bCs/>
          <w:sz w:val="24"/>
          <w:szCs w:val="24"/>
          <w:u w:val="single"/>
        </w:rPr>
        <w:t>GRAN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T______________________________________________________________________</w:t>
      </w:r>
    </w:p>
    <w:p w14:paraId="4077BB1F" w14:textId="2681F5D6" w:rsidR="00D750E0" w:rsidRDefault="00D750E0" w:rsidP="009E609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5E67">
        <w:rPr>
          <w:rFonts w:ascii="Times New Roman" w:hAnsi="Times New Roman" w:cs="Times New Roman"/>
          <w:color w:val="000000"/>
          <w:sz w:val="24"/>
          <w:szCs w:val="24"/>
        </w:rPr>
        <w:t>Hollema</w:t>
      </w:r>
      <w:proofErr w:type="spellEnd"/>
      <w:r w:rsidRPr="00545E67">
        <w:rPr>
          <w:rFonts w:ascii="Times New Roman" w:hAnsi="Times New Roman" w:cs="Times New Roman"/>
          <w:color w:val="000000"/>
          <w:sz w:val="24"/>
          <w:szCs w:val="24"/>
        </w:rPr>
        <w:t xml:space="preserve">, C., and Puchalski S. </w:t>
      </w:r>
      <w:r w:rsidR="00B062FF">
        <w:rPr>
          <w:rFonts w:ascii="Times New Roman" w:hAnsi="Times New Roman" w:cs="Times New Roman"/>
          <w:color w:val="000000"/>
          <w:sz w:val="24"/>
          <w:szCs w:val="24"/>
        </w:rPr>
        <w:t xml:space="preserve">(2021).  </w:t>
      </w:r>
      <w:r w:rsidRPr="00545E67">
        <w:rPr>
          <w:rFonts w:ascii="Times New Roman" w:hAnsi="Times New Roman" w:cs="Times New Roman"/>
          <w:color w:val="000000"/>
          <w:sz w:val="24"/>
          <w:szCs w:val="24"/>
        </w:rPr>
        <w:t>“Factors that Promote Persistence &amp; Retention in an Online Program”.  $1,500 Academic Partnerships.</w:t>
      </w:r>
    </w:p>
    <w:p w14:paraId="62C0D9C6" w14:textId="77777777" w:rsidR="00B062FF" w:rsidRDefault="00B062FF" w:rsidP="009E60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924E876" w14:textId="5DAE4E77" w:rsidR="00B062FF" w:rsidRPr="00B062FF" w:rsidRDefault="00B062FF" w:rsidP="009E609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Galetz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E., Brown, J., Albuquerque, L., Puchalski, S. (2021) HRSA Grant:  Scholarship for Disadvantage </w:t>
      </w:r>
      <w:r w:rsidR="00FE5904">
        <w:rPr>
          <w:rFonts w:ascii="Times New Roman" w:hAnsi="Times New Roman" w:cs="Times New Roman"/>
          <w:color w:val="000000"/>
          <w:sz w:val="24"/>
          <w:szCs w:val="24"/>
        </w:rPr>
        <w:t>Students</w:t>
      </w:r>
      <w:r w:rsidR="00FE5904" w:rsidRPr="00B062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5904" w:rsidRPr="00B062FF">
        <w:rPr>
          <w:rFonts w:ascii="Times New Roman" w:hAnsi="Times New Roman" w:cs="Times New Roman"/>
          <w:sz w:val="24"/>
          <w:szCs w:val="24"/>
        </w:rPr>
        <w:t xml:space="preserve"> $</w:t>
      </w:r>
      <w:r w:rsidRPr="00B062FF">
        <w:rPr>
          <w:rFonts w:ascii="Times New Roman" w:hAnsi="Times New Roman" w:cs="Times New Roman"/>
          <w:sz w:val="24"/>
          <w:szCs w:val="24"/>
        </w:rPr>
        <w:t>650,000</w:t>
      </w:r>
      <w:r w:rsidR="00FE5904">
        <w:rPr>
          <w:rFonts w:ascii="Times New Roman" w:hAnsi="Times New Roman" w:cs="Times New Roman"/>
          <w:sz w:val="24"/>
          <w:szCs w:val="24"/>
        </w:rPr>
        <w:t>.00</w:t>
      </w:r>
    </w:p>
    <w:p w14:paraId="645ECE9D" w14:textId="77777777" w:rsidR="00FB1C85" w:rsidRDefault="00FB1C85" w:rsidP="009E609C"/>
    <w:p w14:paraId="2A21BBF4" w14:textId="77777777" w:rsidR="00E624B3" w:rsidRPr="00E624B3" w:rsidRDefault="00E624B3" w:rsidP="00E624B3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b/>
          <w:bCs/>
          <w:color w:val="000000"/>
          <w:u w:val="single"/>
        </w:rPr>
      </w:pPr>
      <w:r>
        <w:rPr>
          <w:rStyle w:val="normal0020body0020textchar"/>
          <w:b/>
          <w:bCs/>
          <w:color w:val="000000"/>
          <w:u w:val="single"/>
        </w:rPr>
        <w:lastRenderedPageBreak/>
        <w:t>AWARDS AND ACHIEVEMENTS_______________________________________________</w:t>
      </w:r>
    </w:p>
    <w:p w14:paraId="6F664CD0" w14:textId="77777777" w:rsidR="002120F3" w:rsidRDefault="002120F3" w:rsidP="00E624B3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bCs/>
          <w:color w:val="000000"/>
        </w:rPr>
      </w:pPr>
    </w:p>
    <w:p w14:paraId="0DAD9A3B" w14:textId="5195F335" w:rsidR="00FB1C85" w:rsidRDefault="00FB1C85" w:rsidP="00E624B3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bCs/>
          <w:color w:val="000000"/>
        </w:rPr>
      </w:pPr>
      <w:r>
        <w:rPr>
          <w:rStyle w:val="normal0020body0020textchar"/>
          <w:bCs/>
          <w:color w:val="000000"/>
        </w:rPr>
        <w:t>Selected to Pin Graduates, William Paterson University Nursing Pinning Ceremony (May 2021)</w:t>
      </w:r>
    </w:p>
    <w:p w14:paraId="00A15170" w14:textId="0114953B" w:rsidR="00F42152" w:rsidRDefault="00F42152" w:rsidP="00E624B3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bCs/>
          <w:color w:val="000000"/>
        </w:rPr>
      </w:pPr>
      <w:r>
        <w:rPr>
          <w:rStyle w:val="normal0020body0020textchar"/>
          <w:bCs/>
          <w:color w:val="000000"/>
        </w:rPr>
        <w:t>Guest Address Speaker, William Paterson University Nursing Pinning Ceremony (January 2021)</w:t>
      </w:r>
    </w:p>
    <w:p w14:paraId="37DC00E9" w14:textId="61C5E9A5" w:rsidR="00051380" w:rsidRDefault="00051380" w:rsidP="00E624B3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bCs/>
          <w:color w:val="000000"/>
        </w:rPr>
      </w:pPr>
      <w:r>
        <w:rPr>
          <w:rStyle w:val="normal0020body0020textchar"/>
          <w:bCs/>
          <w:color w:val="000000"/>
        </w:rPr>
        <w:t>Master of Ceremonies, William Paterson University Nursing Pinning Ceremony (January 2020)</w:t>
      </w:r>
    </w:p>
    <w:p w14:paraId="6B344FE3" w14:textId="66F749ED" w:rsidR="00E624B3" w:rsidRDefault="00E624B3" w:rsidP="00E624B3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bCs/>
          <w:color w:val="000000"/>
        </w:rPr>
      </w:pPr>
      <w:r>
        <w:rPr>
          <w:rStyle w:val="normal0020body0020textchar"/>
          <w:bCs/>
          <w:color w:val="000000"/>
        </w:rPr>
        <w:t>Master of Ceremonies, William Paterson University Nursing Pinning Ceremony (January 2019)</w:t>
      </w:r>
    </w:p>
    <w:p w14:paraId="50E9A5E9" w14:textId="77777777" w:rsidR="00E624B3" w:rsidRDefault="00E624B3" w:rsidP="00E624B3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bCs/>
          <w:color w:val="000000"/>
        </w:rPr>
      </w:pPr>
      <w:r>
        <w:rPr>
          <w:rStyle w:val="normal0020body0020textchar"/>
          <w:bCs/>
          <w:color w:val="000000"/>
        </w:rPr>
        <w:t>Daisy Faculty Award Honoree (May 2019)</w:t>
      </w:r>
    </w:p>
    <w:p w14:paraId="2E8EAB98" w14:textId="77777777" w:rsidR="00E624B3" w:rsidRPr="00FD6FB5" w:rsidRDefault="00E624B3" w:rsidP="00E624B3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bCs/>
          <w:color w:val="000000"/>
        </w:rPr>
      </w:pPr>
      <w:r>
        <w:rPr>
          <w:rStyle w:val="normal0020body0020textchar"/>
          <w:bCs/>
          <w:color w:val="000000"/>
        </w:rPr>
        <w:t>March of Dimes Nurse of the Year Finalist (May 2018)</w:t>
      </w:r>
    </w:p>
    <w:p w14:paraId="3259B8CA" w14:textId="77777777" w:rsidR="00E624B3" w:rsidRDefault="00E624B3" w:rsidP="00E624B3">
      <w:pPr>
        <w:pStyle w:val="normal0020body0020text"/>
        <w:spacing w:before="0" w:beforeAutospacing="0" w:after="0" w:afterAutospacing="0" w:line="260" w:lineRule="atLeast"/>
        <w:rPr>
          <w:color w:val="000000"/>
        </w:rPr>
      </w:pPr>
      <w:r w:rsidRPr="00586A95">
        <w:rPr>
          <w:color w:val="000000"/>
        </w:rPr>
        <w:t>Guest Address</w:t>
      </w:r>
      <w:r>
        <w:rPr>
          <w:color w:val="000000"/>
        </w:rPr>
        <w:t xml:space="preserve"> Speaker, William Paterson University </w:t>
      </w:r>
      <w:r w:rsidRPr="00586A95">
        <w:rPr>
          <w:color w:val="000000"/>
        </w:rPr>
        <w:t>Nursing Pinning Ceremony</w:t>
      </w:r>
      <w:r>
        <w:rPr>
          <w:color w:val="000000"/>
        </w:rPr>
        <w:t xml:space="preserve"> (May 2018)</w:t>
      </w:r>
    </w:p>
    <w:p w14:paraId="3712FDAB" w14:textId="77777777" w:rsidR="00E624B3" w:rsidRPr="00586A95" w:rsidRDefault="00E624B3" w:rsidP="00E624B3">
      <w:pPr>
        <w:pStyle w:val="normal0020body0020text"/>
        <w:spacing w:before="0" w:beforeAutospacing="0" w:after="0" w:afterAutospacing="0" w:line="260" w:lineRule="atLeast"/>
        <w:rPr>
          <w:color w:val="000000"/>
        </w:rPr>
      </w:pPr>
      <w:r>
        <w:rPr>
          <w:color w:val="000000"/>
        </w:rPr>
        <w:t>Daisy Faculty Award Honoree (May 2018)</w:t>
      </w:r>
    </w:p>
    <w:p w14:paraId="6E9A4C41" w14:textId="77777777" w:rsidR="00E624B3" w:rsidRPr="00586A95" w:rsidRDefault="00E624B3" w:rsidP="00E624B3">
      <w:pPr>
        <w:pStyle w:val="normal0020body0020text"/>
        <w:spacing w:before="0" w:beforeAutospacing="0" w:after="0" w:afterAutospacing="0" w:line="260" w:lineRule="atLeast"/>
        <w:rPr>
          <w:color w:val="000000"/>
        </w:rPr>
      </w:pPr>
      <w:r w:rsidRPr="00586A95">
        <w:rPr>
          <w:color w:val="000000"/>
        </w:rPr>
        <w:t>Master of Ceremonies</w:t>
      </w:r>
      <w:r>
        <w:rPr>
          <w:color w:val="000000"/>
        </w:rPr>
        <w:t>, William Paterson University Nur</w:t>
      </w:r>
      <w:r w:rsidRPr="00586A95">
        <w:rPr>
          <w:color w:val="000000"/>
        </w:rPr>
        <w:t>sing Pinning Ceremony</w:t>
      </w:r>
      <w:r>
        <w:rPr>
          <w:color w:val="000000"/>
        </w:rPr>
        <w:t xml:space="preserve"> (</w:t>
      </w:r>
      <w:r w:rsidRPr="00586A95">
        <w:rPr>
          <w:color w:val="000000"/>
        </w:rPr>
        <w:t>January 2018</w:t>
      </w:r>
      <w:r>
        <w:rPr>
          <w:color w:val="000000"/>
        </w:rPr>
        <w:t>)</w:t>
      </w:r>
    </w:p>
    <w:p w14:paraId="306C503A" w14:textId="77777777" w:rsidR="00E624B3" w:rsidRPr="00586A95" w:rsidRDefault="00E624B3" w:rsidP="00E624B3">
      <w:pPr>
        <w:pStyle w:val="normal0020body0020text"/>
        <w:spacing w:before="0" w:beforeAutospacing="0" w:after="0" w:afterAutospacing="0" w:line="260" w:lineRule="atLeast"/>
        <w:rPr>
          <w:color w:val="000000"/>
        </w:rPr>
      </w:pPr>
      <w:r w:rsidRPr="00586A95">
        <w:rPr>
          <w:color w:val="000000"/>
        </w:rPr>
        <w:t>Master of Ceremonies</w:t>
      </w:r>
      <w:r>
        <w:rPr>
          <w:color w:val="000000"/>
        </w:rPr>
        <w:t xml:space="preserve">, William Paterson University </w:t>
      </w:r>
      <w:r w:rsidRPr="00586A95">
        <w:rPr>
          <w:color w:val="000000"/>
        </w:rPr>
        <w:t>Nursing Pinning Ceremony</w:t>
      </w:r>
      <w:r>
        <w:rPr>
          <w:color w:val="000000"/>
        </w:rPr>
        <w:t xml:space="preserve"> (</w:t>
      </w:r>
      <w:r w:rsidRPr="00586A95">
        <w:rPr>
          <w:color w:val="000000"/>
        </w:rPr>
        <w:t>May 2017</w:t>
      </w:r>
      <w:r>
        <w:rPr>
          <w:color w:val="000000"/>
        </w:rPr>
        <w:t>)</w:t>
      </w:r>
    </w:p>
    <w:p w14:paraId="464E893A" w14:textId="77777777" w:rsidR="00E624B3" w:rsidRDefault="00E624B3" w:rsidP="00E624B3">
      <w:pPr>
        <w:pStyle w:val="normal0020body0020text"/>
        <w:spacing w:before="0" w:beforeAutospacing="0" w:after="0" w:afterAutospacing="0" w:line="260" w:lineRule="atLeast"/>
        <w:rPr>
          <w:rFonts w:ascii="Calibri" w:hAnsi="Calibri" w:cs="Calibri"/>
          <w:color w:val="000000"/>
          <w:sz w:val="16"/>
          <w:szCs w:val="16"/>
        </w:rPr>
      </w:pPr>
      <w:r>
        <w:rPr>
          <w:rStyle w:val="normal0020body0020textchar"/>
          <w:color w:val="000000"/>
        </w:rPr>
        <w:t>Daisy Faculty Award Recipient (May 2017)</w:t>
      </w:r>
    </w:p>
    <w:p w14:paraId="4DF34CD6" w14:textId="77777777" w:rsidR="00E624B3" w:rsidRDefault="00E624B3" w:rsidP="00E624B3">
      <w:pPr>
        <w:pStyle w:val="normal0020body0020text"/>
        <w:spacing w:before="0" w:beforeAutospacing="0" w:after="0" w:afterAutospacing="0" w:line="260" w:lineRule="atLeast"/>
        <w:rPr>
          <w:rFonts w:ascii="Calibri" w:hAnsi="Calibri" w:cs="Calibri"/>
          <w:color w:val="000000"/>
          <w:sz w:val="16"/>
          <w:szCs w:val="16"/>
        </w:rPr>
      </w:pPr>
      <w:r>
        <w:rPr>
          <w:rStyle w:val="normal0020body0020textchar"/>
          <w:color w:val="000000"/>
        </w:rPr>
        <w:t>Guest Address Speaker, William Paterson University Nursing Pinning Ceremony (January 2017)</w:t>
      </w:r>
    </w:p>
    <w:p w14:paraId="09D7949F" w14:textId="42570BE4" w:rsidR="00E624B3" w:rsidRDefault="00E624B3" w:rsidP="00E624B3">
      <w:pPr>
        <w:pStyle w:val="normal0020body0020text"/>
        <w:spacing w:before="0" w:beforeAutospacing="0" w:after="0" w:afterAutospacing="0" w:line="260" w:lineRule="atLeast"/>
        <w:rPr>
          <w:rFonts w:ascii="Calibri" w:hAnsi="Calibri" w:cs="Calibri"/>
          <w:color w:val="000000"/>
          <w:sz w:val="16"/>
          <w:szCs w:val="16"/>
        </w:rPr>
      </w:pPr>
      <w:r>
        <w:rPr>
          <w:rStyle w:val="normal0020body0020textchar"/>
          <w:color w:val="000000"/>
        </w:rPr>
        <w:t>Iota Alpha Chapter of the Honor Society of Nursing Sigma Theta Tau International Inductee as Nurse Leader</w:t>
      </w:r>
      <w:r>
        <w:rPr>
          <w:rStyle w:val="normal0020body0020textchar"/>
          <w:rFonts w:ascii="Arial" w:hAnsi="Arial" w:cs="Arial"/>
          <w:color w:val="252525"/>
          <w:sz w:val="20"/>
          <w:szCs w:val="20"/>
        </w:rPr>
        <w:t> (2016)                      </w:t>
      </w:r>
    </w:p>
    <w:p w14:paraId="2E6D5A4D" w14:textId="77777777" w:rsidR="00E624B3" w:rsidRDefault="00E624B3" w:rsidP="00E624B3">
      <w:pPr>
        <w:pStyle w:val="normal0020body0020text"/>
        <w:spacing w:before="0" w:beforeAutospacing="0" w:after="0" w:afterAutospacing="0" w:line="260" w:lineRule="atLeast"/>
        <w:rPr>
          <w:rFonts w:ascii="Calibri" w:hAnsi="Calibri" w:cs="Calibri"/>
          <w:color w:val="000000"/>
          <w:sz w:val="16"/>
          <w:szCs w:val="16"/>
        </w:rPr>
      </w:pPr>
      <w:r>
        <w:rPr>
          <w:rStyle w:val="normal0020body0020textchar"/>
          <w:color w:val="000000"/>
        </w:rPr>
        <w:t>Nursing Excellence Doctor of Nursing Practice Award, William Paterson University (2014)</w:t>
      </w:r>
    </w:p>
    <w:p w14:paraId="342DFAD7" w14:textId="77777777" w:rsidR="00E624B3" w:rsidRDefault="00E624B3" w:rsidP="00E624B3">
      <w:pPr>
        <w:pStyle w:val="normal0020body0020text"/>
        <w:spacing w:before="0" w:beforeAutospacing="0" w:after="0" w:afterAutospacing="0" w:line="260" w:lineRule="atLeast"/>
        <w:rPr>
          <w:rFonts w:ascii="Calibri" w:hAnsi="Calibri" w:cs="Calibri"/>
          <w:color w:val="000000"/>
          <w:sz w:val="16"/>
          <w:szCs w:val="16"/>
        </w:rPr>
      </w:pPr>
      <w:r>
        <w:rPr>
          <w:rStyle w:val="normal0020body0020textchar"/>
          <w:color w:val="000000"/>
        </w:rPr>
        <w:t>Columbus Hospital Nurse of the Year (1995)</w:t>
      </w:r>
    </w:p>
    <w:p w14:paraId="7C8F8D04" w14:textId="77777777" w:rsidR="00E624B3" w:rsidRPr="009E609C" w:rsidRDefault="00E624B3" w:rsidP="009E609C"/>
    <w:p w14:paraId="275B763D" w14:textId="35F0D1D3" w:rsidR="00F03CA0" w:rsidRPr="009E609C" w:rsidRDefault="0010703D">
      <w:pPr>
        <w:pStyle w:val="SectionHead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credentials</w:t>
      </w:r>
      <w:r w:rsidR="00E624B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52DC4" w:rsidRPr="009E609C"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E609C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</w:p>
    <w:p w14:paraId="3AA674B5" w14:textId="77777777" w:rsidR="002120F3" w:rsidRDefault="002120F3" w:rsidP="001B027C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p w14:paraId="5F96BD05" w14:textId="429DCBF6" w:rsidR="00DD6471" w:rsidRPr="00D33D71" w:rsidRDefault="0010703D" w:rsidP="001B027C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Certified, </w:t>
      </w:r>
      <w:r w:rsidR="00152DC4" w:rsidRPr="00D33D71">
        <w:rPr>
          <w:rFonts w:ascii="Times New Roman" w:hAnsi="Times New Roman" w:cs="Times New Roman"/>
          <w:sz w:val="24"/>
          <w:szCs w:val="24"/>
        </w:rPr>
        <w:t>Women’s Health Nurse Practitioner</w:t>
      </w:r>
      <w:r>
        <w:rPr>
          <w:rFonts w:ascii="Times New Roman" w:hAnsi="Times New Roman" w:cs="Times New Roman"/>
          <w:sz w:val="24"/>
          <w:szCs w:val="24"/>
        </w:rPr>
        <w:t xml:space="preserve"> – NCC (current)</w:t>
      </w:r>
    </w:p>
    <w:p w14:paraId="223DE3D0" w14:textId="185E8DF0" w:rsidR="00152DC4" w:rsidRPr="00D33D71" w:rsidRDefault="00DD6471" w:rsidP="001B027C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Advanced Practice Nurse, State of New Jersey</w:t>
      </w:r>
      <w:r w:rsidR="0010703D">
        <w:rPr>
          <w:rFonts w:ascii="Times New Roman" w:hAnsi="Times New Roman" w:cs="Times New Roman"/>
          <w:sz w:val="24"/>
          <w:szCs w:val="24"/>
        </w:rPr>
        <w:t xml:space="preserve"> (current)</w:t>
      </w:r>
    </w:p>
    <w:p w14:paraId="7BE304D6" w14:textId="356089B0" w:rsidR="00152DC4" w:rsidRPr="00D33D71" w:rsidRDefault="00152DC4" w:rsidP="001B027C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Registered Nurse</w:t>
      </w:r>
      <w:r w:rsidR="003A6BA3" w:rsidRPr="00D33D71">
        <w:rPr>
          <w:rFonts w:ascii="Times New Roman" w:hAnsi="Times New Roman" w:cs="Times New Roman"/>
          <w:sz w:val="24"/>
          <w:szCs w:val="24"/>
        </w:rPr>
        <w:t>, State of New Jersey</w:t>
      </w:r>
      <w:r w:rsidR="000B354F">
        <w:rPr>
          <w:rFonts w:ascii="Times New Roman" w:hAnsi="Times New Roman" w:cs="Times New Roman"/>
          <w:sz w:val="24"/>
          <w:szCs w:val="24"/>
        </w:rPr>
        <w:t xml:space="preserve"> (current)</w:t>
      </w:r>
    </w:p>
    <w:p w14:paraId="1C16E911" w14:textId="43B1F7AA" w:rsidR="0010703D" w:rsidRDefault="00D60379" w:rsidP="001B027C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American Heart Association BLS for Healthcare Providers (CPR and AED) Program</w:t>
      </w:r>
      <w:r w:rsidR="0010703D">
        <w:rPr>
          <w:rFonts w:ascii="Times New Roman" w:hAnsi="Times New Roman" w:cs="Times New Roman"/>
          <w:sz w:val="24"/>
          <w:szCs w:val="24"/>
        </w:rPr>
        <w:t xml:space="preserve"> (current)</w:t>
      </w:r>
    </w:p>
    <w:p w14:paraId="0586C441" w14:textId="3AEA5850" w:rsidR="0010703D" w:rsidRPr="00D33D71" w:rsidRDefault="0010703D" w:rsidP="001B027C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 CDS DEA (current)</w:t>
      </w:r>
    </w:p>
    <w:p w14:paraId="59CA0540" w14:textId="77777777" w:rsidR="00F3063B" w:rsidRDefault="00F3063B" w:rsidP="00DD3C6B">
      <w:pPr>
        <w:pStyle w:val="Location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6384CBB" w14:textId="370092C7" w:rsidR="00DD3C6B" w:rsidRPr="009E609C" w:rsidRDefault="00DD3C6B" w:rsidP="00DD3C6B">
      <w:pPr>
        <w:pStyle w:val="Location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09C">
        <w:rPr>
          <w:rFonts w:ascii="Times New Roman" w:hAnsi="Times New Roman" w:cs="Times New Roman"/>
          <w:b/>
          <w:sz w:val="24"/>
          <w:szCs w:val="24"/>
          <w:u w:val="single"/>
        </w:rPr>
        <w:t>PROFESSIONAL AFFILIATIONS</w:t>
      </w:r>
      <w:r w:rsidR="009E609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</w:t>
      </w:r>
    </w:p>
    <w:p w14:paraId="28E46BAA" w14:textId="77777777" w:rsidR="007B6BF3" w:rsidRPr="00997A08" w:rsidRDefault="007B6BF3" w:rsidP="00DD3C6B">
      <w:pPr>
        <w:pStyle w:val="Location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E032868" w14:textId="63D29453" w:rsidR="00DD3C6B" w:rsidRPr="00D33D71" w:rsidRDefault="00DD3C6B" w:rsidP="001B027C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bookmarkStart w:id="9" w:name="_Hlk514247678"/>
      <w:r w:rsidRPr="00D33D71">
        <w:rPr>
          <w:rFonts w:ascii="Times New Roman" w:hAnsi="Times New Roman" w:cs="Times New Roman"/>
          <w:sz w:val="24"/>
          <w:szCs w:val="24"/>
        </w:rPr>
        <w:t>New Jersey State Nurses Association</w:t>
      </w:r>
      <w:r w:rsidR="00A85C62">
        <w:rPr>
          <w:rFonts w:ascii="Times New Roman" w:hAnsi="Times New Roman" w:cs="Times New Roman"/>
          <w:sz w:val="24"/>
          <w:szCs w:val="24"/>
        </w:rPr>
        <w:t xml:space="preserve"> (NJSNA)</w:t>
      </w:r>
      <w:r w:rsidR="008C3356">
        <w:rPr>
          <w:rFonts w:ascii="Times New Roman" w:hAnsi="Times New Roman" w:cs="Times New Roman"/>
          <w:sz w:val="24"/>
          <w:szCs w:val="24"/>
        </w:rPr>
        <w:t>, member</w:t>
      </w:r>
    </w:p>
    <w:p w14:paraId="3A31FAD8" w14:textId="1E5C522C" w:rsidR="00DD3C6B" w:rsidRPr="00D33D71" w:rsidRDefault="00C93293" w:rsidP="001B027C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American Nurses Association</w:t>
      </w:r>
      <w:r w:rsidR="00A85C62">
        <w:rPr>
          <w:rFonts w:ascii="Times New Roman" w:hAnsi="Times New Roman" w:cs="Times New Roman"/>
          <w:sz w:val="24"/>
          <w:szCs w:val="24"/>
        </w:rPr>
        <w:t xml:space="preserve"> (ANA)</w:t>
      </w:r>
      <w:r w:rsidR="008C3356">
        <w:rPr>
          <w:rFonts w:ascii="Times New Roman" w:hAnsi="Times New Roman" w:cs="Times New Roman"/>
          <w:sz w:val="24"/>
          <w:szCs w:val="24"/>
        </w:rPr>
        <w:t>, member</w:t>
      </w:r>
    </w:p>
    <w:p w14:paraId="2A70FAE0" w14:textId="09B5FBF1" w:rsidR="00DD3C6B" w:rsidRPr="00D33D71" w:rsidRDefault="00DD3C6B" w:rsidP="001B027C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National League of Nursing</w:t>
      </w:r>
      <w:r w:rsidR="00A85C62">
        <w:rPr>
          <w:rFonts w:ascii="Times New Roman" w:hAnsi="Times New Roman" w:cs="Times New Roman"/>
          <w:sz w:val="24"/>
          <w:szCs w:val="24"/>
        </w:rPr>
        <w:t xml:space="preserve"> (NLN)</w:t>
      </w:r>
      <w:r w:rsidR="008C3356">
        <w:rPr>
          <w:rFonts w:ascii="Times New Roman" w:hAnsi="Times New Roman" w:cs="Times New Roman"/>
          <w:sz w:val="24"/>
          <w:szCs w:val="24"/>
        </w:rPr>
        <w:t>, member</w:t>
      </w:r>
    </w:p>
    <w:p w14:paraId="4B552503" w14:textId="2C18EF0A" w:rsidR="00774EED" w:rsidRDefault="00774EED" w:rsidP="001B027C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>Nurse Practitioners in Women’s Health (NPWH)</w:t>
      </w:r>
      <w:r w:rsidR="008C3356">
        <w:rPr>
          <w:rFonts w:ascii="Times New Roman" w:hAnsi="Times New Roman" w:cs="Times New Roman"/>
          <w:sz w:val="24"/>
          <w:szCs w:val="24"/>
        </w:rPr>
        <w:t>, member</w:t>
      </w:r>
    </w:p>
    <w:p w14:paraId="53971073" w14:textId="3BB77C03" w:rsidR="00BC6AD3" w:rsidRDefault="00BC6AD3" w:rsidP="001B027C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College of Obstetricians and Gynecologists, member</w:t>
      </w:r>
    </w:p>
    <w:p w14:paraId="35007282" w14:textId="44400DEC" w:rsidR="00F35A99" w:rsidRPr="000B354F" w:rsidRDefault="00A85C62" w:rsidP="001B027C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 Theta Tau International Honor Society of Nursing (STTI)</w:t>
      </w:r>
      <w:bookmarkEnd w:id="9"/>
      <w:r w:rsidR="008C3356">
        <w:rPr>
          <w:rFonts w:ascii="Times New Roman" w:hAnsi="Times New Roman" w:cs="Times New Roman"/>
          <w:sz w:val="24"/>
          <w:szCs w:val="24"/>
        </w:rPr>
        <w:t>, Secretary</w:t>
      </w:r>
    </w:p>
    <w:p w14:paraId="259A260C" w14:textId="77777777" w:rsidR="00F35A99" w:rsidRDefault="00F35A99" w:rsidP="00872137">
      <w:pPr>
        <w:pStyle w:val="NormalBodyTex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59B07A7" w14:textId="2210CAEB" w:rsidR="00341530" w:rsidRDefault="00341530" w:rsidP="000B354F">
      <w:pPr>
        <w:pStyle w:val="normal0020body0020text"/>
        <w:spacing w:before="0" w:beforeAutospacing="0" w:after="0" w:afterAutospacing="0" w:line="260" w:lineRule="atLeast"/>
        <w:rPr>
          <w:rFonts w:ascii="Calibri" w:hAnsi="Calibri" w:cs="Calibri"/>
          <w:color w:val="000000"/>
          <w:sz w:val="16"/>
          <w:szCs w:val="16"/>
        </w:rPr>
      </w:pPr>
      <w:bookmarkStart w:id="10" w:name="_Hlk514249541"/>
      <w:r w:rsidRPr="000B354F">
        <w:rPr>
          <w:rStyle w:val="normal0020body0020textchar"/>
          <w:b/>
          <w:bCs/>
          <w:color w:val="000000"/>
          <w:u w:val="single"/>
        </w:rPr>
        <w:t xml:space="preserve">SERVICE </w:t>
      </w:r>
      <w:r w:rsidR="000B354F">
        <w:rPr>
          <w:rStyle w:val="normal0020body0020textchar"/>
          <w:b/>
          <w:bCs/>
          <w:color w:val="000000"/>
          <w:u w:val="single"/>
        </w:rPr>
        <w:t>____________________________________________________________________</w:t>
      </w:r>
    </w:p>
    <w:p w14:paraId="44A3D9E2" w14:textId="77777777" w:rsidR="002120F3" w:rsidRDefault="002120F3" w:rsidP="0022148F">
      <w:pPr>
        <w:pStyle w:val="normal0020body0020text"/>
        <w:spacing w:before="0" w:beforeAutospacing="0" w:after="0" w:afterAutospacing="0" w:line="260" w:lineRule="atLeast"/>
        <w:ind w:left="2160" w:hanging="2160"/>
        <w:rPr>
          <w:rStyle w:val="normal0020body0020textchar"/>
          <w:b/>
          <w:bCs/>
          <w:color w:val="000000"/>
        </w:rPr>
      </w:pPr>
    </w:p>
    <w:p w14:paraId="64D737AC" w14:textId="16BD5C83" w:rsidR="002120F3" w:rsidRPr="00B062FF" w:rsidRDefault="00E15C2C" w:rsidP="00B062FF">
      <w:pPr>
        <w:pStyle w:val="normal0020body0020text"/>
        <w:spacing w:before="0" w:beforeAutospacing="0" w:after="0" w:afterAutospacing="0" w:line="260" w:lineRule="atLeast"/>
        <w:ind w:left="2160" w:hanging="2160"/>
        <w:rPr>
          <w:b/>
          <w:bCs/>
          <w:color w:val="000000"/>
        </w:rPr>
      </w:pPr>
      <w:r>
        <w:rPr>
          <w:rStyle w:val="normal0020body0020textchar"/>
          <w:b/>
          <w:bCs/>
          <w:color w:val="000000"/>
        </w:rPr>
        <w:t>UNIVERSITY SERVICE</w:t>
      </w:r>
    </w:p>
    <w:p w14:paraId="67F11525" w14:textId="1ED82384" w:rsidR="00AA6D75" w:rsidRPr="00C70E1D" w:rsidRDefault="00AA6D75" w:rsidP="0022148F">
      <w:pPr>
        <w:pStyle w:val="normal0020body0020text"/>
        <w:spacing w:before="0" w:beforeAutospacing="0" w:after="0" w:afterAutospacing="0" w:line="260" w:lineRule="atLeast"/>
        <w:ind w:left="2160" w:hanging="2160"/>
        <w:rPr>
          <w:rStyle w:val="normal0020body0020textchar"/>
          <w:color w:val="000000"/>
        </w:rPr>
      </w:pPr>
      <w:r w:rsidRPr="00C70E1D">
        <w:rPr>
          <w:color w:val="212121"/>
          <w:shd w:val="clear" w:color="auto" w:fill="FFFFFF"/>
        </w:rPr>
        <w:t>Middle States Commission on Higher Education Working Group II Ethics and Integrity</w:t>
      </w:r>
      <w:r w:rsidR="008C3356" w:rsidRPr="00C70E1D">
        <w:rPr>
          <w:color w:val="212121"/>
          <w:shd w:val="clear" w:color="auto" w:fill="FFFFFF"/>
        </w:rPr>
        <w:t>, committee member</w:t>
      </w:r>
      <w:r w:rsidR="000B354F" w:rsidRPr="00C70E1D">
        <w:rPr>
          <w:color w:val="212121"/>
          <w:shd w:val="clear" w:color="auto" w:fill="FFFFFF"/>
        </w:rPr>
        <w:t xml:space="preserve"> </w:t>
      </w:r>
      <w:r w:rsidR="00503B6C" w:rsidRPr="00C70E1D">
        <w:rPr>
          <w:color w:val="212121"/>
          <w:shd w:val="clear" w:color="auto" w:fill="FFFFFF"/>
        </w:rPr>
        <w:t>(</w:t>
      </w:r>
      <w:r w:rsidR="000B354F" w:rsidRPr="00C70E1D">
        <w:rPr>
          <w:rStyle w:val="normal0020body0020textchar"/>
          <w:color w:val="000000"/>
        </w:rPr>
        <w:t>2019</w:t>
      </w:r>
      <w:r w:rsidR="00344C27" w:rsidRPr="00C70E1D">
        <w:rPr>
          <w:rStyle w:val="normal0020body0020textchar"/>
          <w:color w:val="000000"/>
        </w:rPr>
        <w:t>-</w:t>
      </w:r>
      <w:r w:rsidR="000B354F" w:rsidRPr="00C70E1D">
        <w:rPr>
          <w:rStyle w:val="normal0020body0020textchar"/>
          <w:color w:val="000000"/>
        </w:rPr>
        <w:t>present</w:t>
      </w:r>
      <w:r w:rsidR="00503B6C" w:rsidRPr="00C70E1D">
        <w:rPr>
          <w:rStyle w:val="normal0020body0020textchar"/>
          <w:color w:val="000000"/>
        </w:rPr>
        <w:t>)</w:t>
      </w:r>
    </w:p>
    <w:p w14:paraId="17244042" w14:textId="77777777" w:rsidR="00C70E1D" w:rsidRPr="00C70E1D" w:rsidRDefault="00C70E1D" w:rsidP="00C70E1D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 w:rsidRPr="00C70E1D">
        <w:rPr>
          <w:rStyle w:val="normal0020body0020textchar"/>
          <w:color w:val="000000"/>
        </w:rPr>
        <w:t>University Assessment Committee, member (2016-present)  </w:t>
      </w:r>
    </w:p>
    <w:p w14:paraId="5ADA0309" w14:textId="77777777" w:rsidR="00C70E1D" w:rsidRDefault="00C70E1D" w:rsidP="00C70E1D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 w:rsidRPr="00C70E1D">
        <w:rPr>
          <w:rStyle w:val="normal0020body0020textchar"/>
          <w:color w:val="000000"/>
        </w:rPr>
        <w:t>Ad hoc Committee on Student Success, Secretary (2018-present)</w:t>
      </w:r>
    </w:p>
    <w:p w14:paraId="78B35AD0" w14:textId="77777777" w:rsidR="00C70E1D" w:rsidRPr="00C70E1D" w:rsidRDefault="00C70E1D" w:rsidP="00C70E1D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 w:rsidRPr="00C70E1D">
        <w:rPr>
          <w:rStyle w:val="normal0020body0020textchar"/>
          <w:color w:val="000000"/>
        </w:rPr>
        <w:t>Volunteered for Senate Council (2019)</w:t>
      </w:r>
    </w:p>
    <w:p w14:paraId="54E1FE58" w14:textId="559DC0E2" w:rsidR="00C70E1D" w:rsidRDefault="00C70E1D" w:rsidP="00C70E1D">
      <w:pPr>
        <w:pStyle w:val="normal0020body0020text"/>
        <w:spacing w:before="0" w:beforeAutospacing="0" w:after="0" w:afterAutospacing="0" w:line="260" w:lineRule="atLeast"/>
        <w:ind w:left="2160" w:hanging="2160"/>
        <w:rPr>
          <w:rStyle w:val="normal0020body0020textchar"/>
          <w:color w:val="000000"/>
        </w:rPr>
      </w:pPr>
      <w:r w:rsidRPr="00C70E1D">
        <w:rPr>
          <w:color w:val="212121"/>
          <w:shd w:val="clear" w:color="auto" w:fill="FFFFFF"/>
        </w:rPr>
        <w:lastRenderedPageBreak/>
        <w:t>Volunteered New Faculty Mentoring Program (2019)</w:t>
      </w:r>
      <w:r w:rsidRPr="00C70E1D">
        <w:rPr>
          <w:rStyle w:val="normal0020body0020textchar"/>
          <w:color w:val="000000"/>
        </w:rPr>
        <w:t> </w:t>
      </w:r>
    </w:p>
    <w:p w14:paraId="1FFD8FB2" w14:textId="0EEC0478" w:rsidR="00C70E1D" w:rsidRDefault="00C70E1D" w:rsidP="00C70E1D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 w:rsidRPr="00C70E1D">
        <w:rPr>
          <w:rStyle w:val="normal0020body0020textchar"/>
          <w:color w:val="000000"/>
        </w:rPr>
        <w:t xml:space="preserve">Volunteered for the </w:t>
      </w:r>
      <w:r w:rsidRPr="00C70E1D">
        <w:rPr>
          <w:color w:val="000000"/>
          <w:shd w:val="clear" w:color="auto" w:fill="FFFFFF"/>
        </w:rPr>
        <w:t>Advisement and Registration Senate Council (</w:t>
      </w:r>
      <w:r w:rsidRPr="00C70E1D">
        <w:rPr>
          <w:rStyle w:val="normal0020body0020textchar"/>
          <w:color w:val="000000"/>
        </w:rPr>
        <w:t>2018)</w:t>
      </w:r>
    </w:p>
    <w:p w14:paraId="76DC6AEA" w14:textId="77777777" w:rsidR="00C70E1D" w:rsidRPr="00C70E1D" w:rsidRDefault="00C70E1D" w:rsidP="00C70E1D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bookmarkStart w:id="11" w:name="_Hlk514248135"/>
      <w:r w:rsidRPr="00C70E1D">
        <w:rPr>
          <w:rStyle w:val="normal0020body0020textchar"/>
          <w:color w:val="000000"/>
        </w:rPr>
        <w:t xml:space="preserve">Technology Across the Curriculum Committee, member (2017-present) </w:t>
      </w:r>
      <w:r w:rsidRPr="00C70E1D">
        <w:rPr>
          <w:rStyle w:val="normal0020body0020textchar"/>
          <w:color w:val="000000"/>
        </w:rPr>
        <w:tab/>
      </w:r>
      <w:r w:rsidRPr="00C70E1D">
        <w:rPr>
          <w:rStyle w:val="normal0020body0020textchar"/>
          <w:color w:val="000000"/>
        </w:rPr>
        <w:tab/>
      </w:r>
    </w:p>
    <w:p w14:paraId="0F742C84" w14:textId="6E79083B" w:rsidR="00C70E1D" w:rsidRPr="00C70E1D" w:rsidRDefault="00C70E1D" w:rsidP="00C70E1D">
      <w:pPr>
        <w:pStyle w:val="normal0020body0020text"/>
        <w:spacing w:before="0" w:beforeAutospacing="0" w:after="0" w:afterAutospacing="0" w:line="260" w:lineRule="atLeast"/>
        <w:rPr>
          <w:color w:val="000000"/>
        </w:rPr>
      </w:pPr>
      <w:r w:rsidRPr="00C70E1D">
        <w:rPr>
          <w:rStyle w:val="normal0020body0020textchar"/>
          <w:color w:val="000000"/>
        </w:rPr>
        <w:t xml:space="preserve">Ad Hoc Committee on Retention, member (2017-2018)  </w:t>
      </w:r>
      <w:bookmarkEnd w:id="11"/>
    </w:p>
    <w:p w14:paraId="3692E725" w14:textId="6800109A" w:rsidR="00231FC7" w:rsidRPr="00C70E1D" w:rsidRDefault="00231FC7" w:rsidP="0022148F">
      <w:pPr>
        <w:pStyle w:val="normal0020body0020text"/>
        <w:spacing w:before="0" w:beforeAutospacing="0" w:after="0" w:afterAutospacing="0" w:line="260" w:lineRule="atLeast"/>
        <w:ind w:left="2160" w:hanging="2160"/>
        <w:rPr>
          <w:rStyle w:val="normal0020body0020textchar"/>
          <w:color w:val="000000"/>
        </w:rPr>
      </w:pPr>
      <w:r w:rsidRPr="00C70E1D">
        <w:rPr>
          <w:color w:val="212121"/>
          <w:shd w:val="clear" w:color="auto" w:fill="FFFFFF"/>
        </w:rPr>
        <w:t>New Faculty Mentoring Program</w:t>
      </w:r>
      <w:r w:rsidR="000B354F" w:rsidRPr="00C70E1D">
        <w:rPr>
          <w:color w:val="212121"/>
          <w:shd w:val="clear" w:color="auto" w:fill="FFFFFF"/>
        </w:rPr>
        <w:t xml:space="preserve"> </w:t>
      </w:r>
      <w:r w:rsidR="00503B6C" w:rsidRPr="00C70E1D">
        <w:rPr>
          <w:color w:val="212121"/>
          <w:shd w:val="clear" w:color="auto" w:fill="FFFFFF"/>
        </w:rPr>
        <w:t>(</w:t>
      </w:r>
      <w:r w:rsidR="000B354F" w:rsidRPr="00C70E1D">
        <w:rPr>
          <w:color w:val="212121"/>
          <w:shd w:val="clear" w:color="auto" w:fill="FFFFFF"/>
        </w:rPr>
        <w:t>201</w:t>
      </w:r>
      <w:r w:rsidR="008C3356" w:rsidRPr="00C70E1D">
        <w:rPr>
          <w:color w:val="212121"/>
          <w:shd w:val="clear" w:color="auto" w:fill="FFFFFF"/>
        </w:rPr>
        <w:t>7</w:t>
      </w:r>
      <w:r w:rsidR="00344C27" w:rsidRPr="00C70E1D">
        <w:rPr>
          <w:color w:val="212121"/>
          <w:shd w:val="clear" w:color="auto" w:fill="FFFFFF"/>
        </w:rPr>
        <w:t>-</w:t>
      </w:r>
      <w:r w:rsidR="008C3356" w:rsidRPr="00C70E1D">
        <w:rPr>
          <w:color w:val="212121"/>
          <w:shd w:val="clear" w:color="auto" w:fill="FFFFFF"/>
        </w:rPr>
        <w:t>2018)</w:t>
      </w:r>
    </w:p>
    <w:p w14:paraId="21A748C9" w14:textId="77777777" w:rsidR="00FD6FB5" w:rsidRDefault="00FD6FB5" w:rsidP="00341530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b/>
          <w:bCs/>
          <w:color w:val="000000"/>
        </w:rPr>
      </w:pPr>
    </w:p>
    <w:p w14:paraId="3A7B2445" w14:textId="7C3C6782" w:rsidR="00341530" w:rsidRDefault="00E15C2C" w:rsidP="00341530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b/>
          <w:bCs/>
          <w:color w:val="000000"/>
        </w:rPr>
      </w:pPr>
      <w:r>
        <w:rPr>
          <w:rStyle w:val="normal0020body0020textchar"/>
          <w:b/>
          <w:bCs/>
          <w:color w:val="000000"/>
        </w:rPr>
        <w:t>DEPARTMENT SERVICE</w:t>
      </w:r>
    </w:p>
    <w:p w14:paraId="212B2EF4" w14:textId="4E10506A" w:rsidR="00341530" w:rsidRDefault="00341530" w:rsidP="00341530">
      <w:pPr>
        <w:pStyle w:val="normal0020body0020text"/>
        <w:spacing w:before="0" w:beforeAutospacing="0" w:after="0" w:afterAutospacing="0" w:line="260" w:lineRule="atLeast"/>
        <w:ind w:left="280"/>
        <w:rPr>
          <w:rFonts w:ascii="Calibri" w:hAnsi="Calibri" w:cs="Calibri"/>
          <w:color w:val="000000"/>
          <w:sz w:val="16"/>
          <w:szCs w:val="16"/>
        </w:rPr>
      </w:pPr>
    </w:p>
    <w:p w14:paraId="40B93874" w14:textId="72AB7D65" w:rsidR="00545E67" w:rsidRDefault="00545E67" w:rsidP="00C70E1D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>
        <w:rPr>
          <w:rStyle w:val="normal0020body0020textchar"/>
          <w:color w:val="000000"/>
        </w:rPr>
        <w:t>Ad Hoc White Coat Ceremony Fall 2021</w:t>
      </w:r>
    </w:p>
    <w:p w14:paraId="1C35D59B" w14:textId="7B888DEA" w:rsidR="00FB1C85" w:rsidRDefault="00FB1C85" w:rsidP="00C70E1D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>
        <w:rPr>
          <w:rStyle w:val="normal0020body0020textchar"/>
          <w:color w:val="000000"/>
        </w:rPr>
        <w:t>Ad Hoc HESI Committee Fall 2021</w:t>
      </w:r>
    </w:p>
    <w:p w14:paraId="49123746" w14:textId="7177CE64" w:rsidR="00F42152" w:rsidRDefault="00F42152" w:rsidP="00C70E1D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>
        <w:rPr>
          <w:rStyle w:val="normal0020body0020textchar"/>
          <w:color w:val="000000"/>
        </w:rPr>
        <w:t>RTP Task Force Spring 2021</w:t>
      </w:r>
    </w:p>
    <w:p w14:paraId="271D30AB" w14:textId="1D44372D" w:rsidR="0003502A" w:rsidRDefault="0003502A" w:rsidP="00C70E1D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>
        <w:rPr>
          <w:rStyle w:val="normal0020body0020textchar"/>
          <w:color w:val="000000"/>
        </w:rPr>
        <w:t>RN-BSN Lead Coordinator, WP Online, Spring 2020</w:t>
      </w:r>
    </w:p>
    <w:p w14:paraId="2F8AAA03" w14:textId="307C2ED3" w:rsidR="0003502A" w:rsidRDefault="00D518C8" w:rsidP="00C70E1D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>
        <w:rPr>
          <w:rStyle w:val="normal0020body0020textchar"/>
          <w:color w:val="000000"/>
        </w:rPr>
        <w:t>RN-BSN Coordinator, Fall 2019</w:t>
      </w:r>
      <w:r w:rsidR="00051380">
        <w:rPr>
          <w:rStyle w:val="normal0020body0020textchar"/>
          <w:color w:val="000000"/>
        </w:rPr>
        <w:t xml:space="preserve"> </w:t>
      </w:r>
      <w:r w:rsidR="0003502A">
        <w:rPr>
          <w:rStyle w:val="normal0020body0020textchar"/>
          <w:color w:val="000000"/>
        </w:rPr>
        <w:t>–</w:t>
      </w:r>
      <w:r w:rsidR="00051380">
        <w:rPr>
          <w:rStyle w:val="normal0020body0020textchar"/>
          <w:color w:val="000000"/>
        </w:rPr>
        <w:t xml:space="preserve"> present</w:t>
      </w:r>
    </w:p>
    <w:p w14:paraId="17C0EEB3" w14:textId="18F13333" w:rsidR="00C70E1D" w:rsidRDefault="00C70E1D" w:rsidP="00C70E1D">
      <w:pPr>
        <w:pStyle w:val="normal0020body0020text"/>
        <w:spacing w:before="0" w:beforeAutospacing="0" w:after="0" w:afterAutospacing="0" w:line="260" w:lineRule="atLeast"/>
        <w:rPr>
          <w:rFonts w:ascii="Calibri" w:hAnsi="Calibri" w:cs="Calibri"/>
          <w:color w:val="000000"/>
          <w:sz w:val="16"/>
          <w:szCs w:val="16"/>
        </w:rPr>
      </w:pPr>
      <w:r>
        <w:rPr>
          <w:rStyle w:val="normal0020body0020textchar"/>
          <w:color w:val="000000"/>
        </w:rPr>
        <w:t>Academic Standards Committee, member (2015-2019)         </w:t>
      </w:r>
    </w:p>
    <w:p w14:paraId="5F92069E" w14:textId="77777777" w:rsidR="00C70E1D" w:rsidRDefault="00C70E1D" w:rsidP="00C70E1D">
      <w:pPr>
        <w:pStyle w:val="normal0020body0020text"/>
        <w:spacing w:before="0" w:beforeAutospacing="0" w:after="0" w:afterAutospacing="0" w:line="260" w:lineRule="atLeast"/>
        <w:rPr>
          <w:rFonts w:ascii="Calibri" w:hAnsi="Calibri" w:cs="Calibri"/>
          <w:color w:val="000000"/>
          <w:sz w:val="16"/>
          <w:szCs w:val="16"/>
        </w:rPr>
      </w:pPr>
      <w:r>
        <w:rPr>
          <w:rStyle w:val="normal0020body0020textchar"/>
          <w:color w:val="000000"/>
        </w:rPr>
        <w:t>Admissions Committee, member (2015 – present)          </w:t>
      </w:r>
    </w:p>
    <w:p w14:paraId="35CDCB94" w14:textId="0DA01595" w:rsidR="00C70E1D" w:rsidRDefault="00C70E1D" w:rsidP="00C70E1D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>
        <w:rPr>
          <w:rStyle w:val="normal0020body0020textchar"/>
          <w:color w:val="000000"/>
        </w:rPr>
        <w:t xml:space="preserve">Daisy Committee, Chair (2015 – </w:t>
      </w:r>
      <w:r w:rsidR="00D30726">
        <w:rPr>
          <w:rStyle w:val="normal0020body0020textchar"/>
          <w:color w:val="000000"/>
        </w:rPr>
        <w:t>2020</w:t>
      </w:r>
      <w:r>
        <w:rPr>
          <w:rStyle w:val="normal0020body0020textchar"/>
          <w:color w:val="000000"/>
        </w:rPr>
        <w:t>)    </w:t>
      </w:r>
    </w:p>
    <w:p w14:paraId="6996ECE6" w14:textId="77777777" w:rsidR="00FF24DB" w:rsidRDefault="00C70E1D" w:rsidP="00C70E1D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>
        <w:rPr>
          <w:rStyle w:val="normal0020body0020textchar"/>
          <w:color w:val="000000"/>
        </w:rPr>
        <w:t>Department Social Media, Chair (2016 – present) </w:t>
      </w:r>
    </w:p>
    <w:p w14:paraId="27CDA85E" w14:textId="4635D2B1" w:rsidR="00C70E1D" w:rsidRPr="00C70E1D" w:rsidRDefault="00FF24DB" w:rsidP="00C70E1D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rFonts w:ascii="Calibri" w:hAnsi="Calibri" w:cs="Calibri"/>
          <w:color w:val="000000"/>
          <w:sz w:val="16"/>
          <w:szCs w:val="16"/>
        </w:rPr>
      </w:pPr>
      <w:r>
        <w:rPr>
          <w:rStyle w:val="normal0020body0020textchar"/>
          <w:color w:val="000000"/>
        </w:rPr>
        <w:t>DNP Committee, member (2018-present)</w:t>
      </w:r>
      <w:r w:rsidR="00C70E1D">
        <w:rPr>
          <w:rStyle w:val="normal0020body0020textchar"/>
          <w:color w:val="000000"/>
        </w:rPr>
        <w:t>                </w:t>
      </w:r>
    </w:p>
    <w:p w14:paraId="6BC2B3C5" w14:textId="61021432" w:rsidR="00A85C62" w:rsidRDefault="00A85C62" w:rsidP="00341530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>
        <w:rPr>
          <w:rStyle w:val="normal0020body0020textchar"/>
          <w:color w:val="000000"/>
        </w:rPr>
        <w:t>Ad Hoc Committee</w:t>
      </w:r>
      <w:r w:rsidR="00032692">
        <w:rPr>
          <w:rStyle w:val="normal0020body0020textchar"/>
          <w:color w:val="000000"/>
        </w:rPr>
        <w:t xml:space="preserve"> – </w:t>
      </w:r>
      <w:r w:rsidR="00DF4D07">
        <w:rPr>
          <w:rStyle w:val="normal0020body0020textchar"/>
          <w:color w:val="000000"/>
        </w:rPr>
        <w:t>Concepts through nursing curriculum</w:t>
      </w:r>
      <w:r w:rsidR="008C3356">
        <w:rPr>
          <w:rStyle w:val="normal0020body0020textchar"/>
          <w:color w:val="000000"/>
        </w:rPr>
        <w:t>, member</w:t>
      </w:r>
      <w:r w:rsidR="00344C27">
        <w:rPr>
          <w:rStyle w:val="normal0020body0020textchar"/>
          <w:color w:val="000000"/>
        </w:rPr>
        <w:t xml:space="preserve"> </w:t>
      </w:r>
      <w:r w:rsidR="00503B6C">
        <w:rPr>
          <w:rStyle w:val="normal0020body0020textchar"/>
          <w:color w:val="000000"/>
        </w:rPr>
        <w:t>(Spring 2018)</w:t>
      </w:r>
    </w:p>
    <w:p w14:paraId="578114DD" w14:textId="2749E3CB" w:rsidR="00586A95" w:rsidRDefault="00586A95" w:rsidP="00341530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>
        <w:rPr>
          <w:rStyle w:val="normal0020body0020textchar"/>
          <w:color w:val="000000"/>
        </w:rPr>
        <w:t>Preceptor – WPU nursing education student</w:t>
      </w:r>
      <w:r w:rsidR="00503B6C">
        <w:rPr>
          <w:rStyle w:val="normal0020body0020textchar"/>
          <w:color w:val="000000"/>
        </w:rPr>
        <w:t xml:space="preserve"> (Spring 2018)</w:t>
      </w:r>
    </w:p>
    <w:p w14:paraId="3CE4346E" w14:textId="0F8D8C51" w:rsidR="00341530" w:rsidRDefault="00341530" w:rsidP="00341530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>
        <w:rPr>
          <w:rStyle w:val="normal0020body0020textchar"/>
          <w:color w:val="000000"/>
        </w:rPr>
        <w:t>CCNE Standard 3 committee</w:t>
      </w:r>
      <w:r w:rsidR="008C3356">
        <w:rPr>
          <w:rStyle w:val="normal0020body0020textchar"/>
          <w:color w:val="000000"/>
        </w:rPr>
        <w:t>, member</w:t>
      </w:r>
      <w:r w:rsidR="00503B6C">
        <w:rPr>
          <w:rStyle w:val="normal0020body0020textchar"/>
          <w:color w:val="000000"/>
        </w:rPr>
        <w:t xml:space="preserve"> (Spring 2018 - present)</w:t>
      </w:r>
      <w:r w:rsidR="00503B6C">
        <w:rPr>
          <w:rStyle w:val="normal0020body0020textchar"/>
          <w:color w:val="000000"/>
        </w:rPr>
        <w:tab/>
      </w:r>
    </w:p>
    <w:p w14:paraId="10B50FD9" w14:textId="6EFB0FF7" w:rsidR="00341530" w:rsidRDefault="00341530" w:rsidP="00341530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>
        <w:rPr>
          <w:rStyle w:val="normal0020body0020textchar"/>
          <w:color w:val="000000"/>
        </w:rPr>
        <w:t>Sigma Theta Tau International</w:t>
      </w:r>
      <w:r w:rsidR="00D518C8">
        <w:rPr>
          <w:rStyle w:val="normal0020body0020textchar"/>
          <w:color w:val="000000"/>
        </w:rPr>
        <w:t>, Iota Alpha chapter</w:t>
      </w:r>
      <w:r>
        <w:rPr>
          <w:rStyle w:val="normal0020body0020textchar"/>
          <w:color w:val="000000"/>
        </w:rPr>
        <w:t>– Secretary</w:t>
      </w:r>
      <w:r w:rsidR="00503B6C">
        <w:rPr>
          <w:rStyle w:val="normal0020body0020textchar"/>
          <w:color w:val="000000"/>
        </w:rPr>
        <w:t xml:space="preserve"> (Spring 2017- present)    </w:t>
      </w:r>
    </w:p>
    <w:p w14:paraId="605EB4F7" w14:textId="1AB279DE" w:rsidR="00586A95" w:rsidRPr="00586A95" w:rsidRDefault="00586A95" w:rsidP="00341530">
      <w:pPr>
        <w:pStyle w:val="normal0020body0020text"/>
        <w:spacing w:before="0" w:beforeAutospacing="0" w:after="0" w:afterAutospacing="0" w:line="260" w:lineRule="atLeast"/>
        <w:rPr>
          <w:color w:val="000000"/>
        </w:rPr>
      </w:pPr>
      <w:r>
        <w:rPr>
          <w:color w:val="000000"/>
        </w:rPr>
        <w:t>Subcommittee – Nursing Drug Policy</w:t>
      </w:r>
      <w:r w:rsidR="00503B6C">
        <w:rPr>
          <w:color w:val="000000"/>
        </w:rPr>
        <w:t xml:space="preserve"> (</w:t>
      </w:r>
      <w:r w:rsidR="00503B6C" w:rsidRPr="00586A95">
        <w:rPr>
          <w:color w:val="000000"/>
        </w:rPr>
        <w:t>Fall 2017</w:t>
      </w:r>
      <w:r w:rsidR="00503B6C">
        <w:rPr>
          <w:color w:val="000000"/>
        </w:rPr>
        <w:t>)</w:t>
      </w:r>
    </w:p>
    <w:p w14:paraId="02FC8503" w14:textId="77777777" w:rsidR="00D518C8" w:rsidRDefault="00341530" w:rsidP="00341530">
      <w:pPr>
        <w:pStyle w:val="Normal1"/>
        <w:spacing w:before="0" w:beforeAutospacing="0" w:after="0" w:afterAutospacing="0" w:line="240" w:lineRule="atLeast"/>
        <w:rPr>
          <w:rStyle w:val="normalchar"/>
          <w:color w:val="000000"/>
        </w:rPr>
      </w:pPr>
      <w:r>
        <w:rPr>
          <w:rStyle w:val="normalchar"/>
          <w:color w:val="000000"/>
        </w:rPr>
        <w:t>Reviewed the </w:t>
      </w:r>
      <w:r>
        <w:rPr>
          <w:rStyle w:val="normalcharchar"/>
          <w:i/>
          <w:iCs/>
          <w:color w:val="000000"/>
        </w:rPr>
        <w:t>Current Issues and Clarifying Recommendations Report from the Task Force on the Implementation of the DNP </w:t>
      </w:r>
      <w:r>
        <w:rPr>
          <w:rStyle w:val="normalchar"/>
          <w:color w:val="000000"/>
        </w:rPr>
        <w:t>with regard to the DNP project and practicum hours and met with the incoming DNP cohort during their DNP orientation as they embark on the journey to the DNP degree</w:t>
      </w:r>
      <w:r w:rsidR="00503B6C">
        <w:rPr>
          <w:rStyle w:val="normalchar"/>
          <w:color w:val="000000"/>
        </w:rPr>
        <w:t xml:space="preserve"> (Fall 2017) </w:t>
      </w:r>
    </w:p>
    <w:p w14:paraId="6F6FCA73" w14:textId="77777777" w:rsidR="00D518C8" w:rsidRDefault="00D518C8" w:rsidP="00D518C8">
      <w:pPr>
        <w:pStyle w:val="normal0020body0020text"/>
        <w:spacing w:before="0" w:beforeAutospacing="0" w:after="0" w:afterAutospacing="0" w:line="260" w:lineRule="atLeast"/>
        <w:rPr>
          <w:rStyle w:val="normalchar"/>
          <w:color w:val="000000"/>
        </w:rPr>
      </w:pPr>
      <w:r>
        <w:rPr>
          <w:rStyle w:val="normal0020body0020textchar"/>
          <w:color w:val="000000"/>
        </w:rPr>
        <w:t>Advisor, Undergraduate and Graduate Students (2016- present)</w:t>
      </w:r>
      <w:r w:rsidR="00503B6C">
        <w:rPr>
          <w:rStyle w:val="normalchar"/>
          <w:color w:val="000000"/>
        </w:rPr>
        <w:t> </w:t>
      </w:r>
    </w:p>
    <w:p w14:paraId="0D2DBD12" w14:textId="5769942A" w:rsidR="00341530" w:rsidRPr="00D518C8" w:rsidRDefault="00D518C8" w:rsidP="00D518C8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  <w:sz w:val="16"/>
          <w:szCs w:val="16"/>
        </w:rPr>
      </w:pPr>
      <w:r>
        <w:rPr>
          <w:rStyle w:val="normalchar"/>
          <w:color w:val="000000"/>
        </w:rPr>
        <w:t>Preceptor - FNP student (2016 - 2019)           </w:t>
      </w:r>
      <w:r w:rsidR="00503B6C">
        <w:rPr>
          <w:rStyle w:val="normalchar"/>
          <w:color w:val="000000"/>
        </w:rPr>
        <w:t>              </w:t>
      </w:r>
    </w:p>
    <w:p w14:paraId="2EBB08B9" w14:textId="1FE3A33F" w:rsidR="00341530" w:rsidRDefault="00341530" w:rsidP="00341530">
      <w:pPr>
        <w:pStyle w:val="normal0020body0020text"/>
        <w:spacing w:before="0" w:beforeAutospacing="0" w:after="0" w:afterAutospacing="0" w:line="260" w:lineRule="atLeast"/>
        <w:rPr>
          <w:rFonts w:ascii="Calibri" w:hAnsi="Calibri" w:cs="Calibri"/>
          <w:color w:val="000000"/>
          <w:sz w:val="16"/>
          <w:szCs w:val="16"/>
        </w:rPr>
      </w:pPr>
      <w:bookmarkStart w:id="12" w:name="_Hlk514248028"/>
      <w:r>
        <w:rPr>
          <w:rStyle w:val="normal0020body0020textchar"/>
          <w:color w:val="000000"/>
        </w:rPr>
        <w:t>WPU - Nursing 50th Anniversary Committee</w:t>
      </w:r>
      <w:r w:rsidR="008C3356">
        <w:rPr>
          <w:rStyle w:val="normal0020body0020textchar"/>
          <w:color w:val="000000"/>
        </w:rPr>
        <w:t>, member</w:t>
      </w:r>
      <w:r w:rsidR="00503B6C">
        <w:rPr>
          <w:rStyle w:val="normal0020body0020textchar"/>
          <w:color w:val="000000"/>
        </w:rPr>
        <w:t xml:space="preserve"> (2016-2017)               </w:t>
      </w:r>
    </w:p>
    <w:p w14:paraId="5ED155A5" w14:textId="7431C6BC" w:rsidR="00341530" w:rsidRDefault="00341530" w:rsidP="0022148F">
      <w:pPr>
        <w:pStyle w:val="Normal1"/>
        <w:spacing w:before="0" w:beforeAutospacing="0" w:after="0" w:afterAutospacing="0" w:line="240" w:lineRule="atLeast"/>
        <w:ind w:left="2880" w:hanging="2880"/>
        <w:rPr>
          <w:rFonts w:ascii="Calibri" w:hAnsi="Calibri" w:cs="Calibri"/>
          <w:color w:val="000000"/>
          <w:sz w:val="16"/>
          <w:szCs w:val="16"/>
        </w:rPr>
      </w:pPr>
      <w:r>
        <w:rPr>
          <w:rStyle w:val="normalchar"/>
          <w:color w:val="000000"/>
        </w:rPr>
        <w:t>Developed and presented a new student nursing orientation program to incoming UDC 1 students in alignment with Strategic Plan</w:t>
      </w:r>
      <w:r w:rsidR="00503B6C">
        <w:rPr>
          <w:rStyle w:val="normalchar"/>
          <w:color w:val="000000"/>
        </w:rPr>
        <w:t xml:space="preserve"> Spring </w:t>
      </w:r>
      <w:r w:rsidR="00E15C2C">
        <w:rPr>
          <w:rStyle w:val="normalchar"/>
          <w:color w:val="000000"/>
        </w:rPr>
        <w:t>(</w:t>
      </w:r>
      <w:r w:rsidR="00503B6C">
        <w:rPr>
          <w:rStyle w:val="normalchar"/>
          <w:color w:val="000000"/>
        </w:rPr>
        <w:t>2016 -</w:t>
      </w:r>
      <w:r w:rsidR="00CA2AB5">
        <w:rPr>
          <w:rStyle w:val="normalchar"/>
          <w:color w:val="000000"/>
        </w:rPr>
        <w:t xml:space="preserve"> </w:t>
      </w:r>
      <w:r w:rsidR="00503B6C">
        <w:rPr>
          <w:rStyle w:val="normalchar"/>
          <w:color w:val="000000"/>
        </w:rPr>
        <w:t>2018</w:t>
      </w:r>
      <w:r w:rsidR="00E15C2C">
        <w:rPr>
          <w:rStyle w:val="normalchar"/>
          <w:color w:val="000000"/>
        </w:rPr>
        <w:t>)</w:t>
      </w:r>
      <w:r w:rsidR="00503B6C">
        <w:rPr>
          <w:rStyle w:val="normalchar"/>
          <w:color w:val="000000"/>
        </w:rPr>
        <w:t>       </w:t>
      </w:r>
    </w:p>
    <w:bookmarkEnd w:id="12"/>
    <w:p w14:paraId="55353CAF" w14:textId="42F024A8" w:rsidR="0003502A" w:rsidRPr="00AA64BC" w:rsidRDefault="00341530" w:rsidP="00341530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 </w:t>
      </w:r>
    </w:p>
    <w:p w14:paraId="3D7AD435" w14:textId="77777777" w:rsidR="0003502A" w:rsidRDefault="0003502A" w:rsidP="00341530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b/>
          <w:bCs/>
          <w:color w:val="000000"/>
        </w:rPr>
      </w:pPr>
    </w:p>
    <w:p w14:paraId="03705B2B" w14:textId="5168B15F" w:rsidR="00341530" w:rsidRDefault="00341530" w:rsidP="00341530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b/>
          <w:bCs/>
          <w:color w:val="000000"/>
        </w:rPr>
      </w:pPr>
      <w:r>
        <w:rPr>
          <w:rStyle w:val="normal0020body0020textchar"/>
          <w:b/>
          <w:bCs/>
          <w:color w:val="000000"/>
        </w:rPr>
        <w:t>COMMUNITY</w:t>
      </w:r>
      <w:r w:rsidR="00E15C2C">
        <w:rPr>
          <w:rStyle w:val="normal0020body0020textchar"/>
          <w:b/>
          <w:bCs/>
          <w:color w:val="000000"/>
        </w:rPr>
        <w:t xml:space="preserve"> SERVICE</w:t>
      </w:r>
    </w:p>
    <w:p w14:paraId="74779C3F" w14:textId="77777777" w:rsidR="00D30726" w:rsidRDefault="00D30726" w:rsidP="00341530">
      <w:pPr>
        <w:pStyle w:val="Normal1"/>
        <w:spacing w:before="0" w:beforeAutospacing="0" w:after="0" w:afterAutospacing="0" w:line="240" w:lineRule="atLeast"/>
        <w:rPr>
          <w:rStyle w:val="normalchar"/>
          <w:color w:val="000000"/>
        </w:rPr>
      </w:pPr>
      <w:bookmarkStart w:id="13" w:name="_Hlk16671399"/>
      <w:bookmarkStart w:id="14" w:name="_Hlk16684090"/>
      <w:bookmarkStart w:id="15" w:name="_Hlk514248094"/>
    </w:p>
    <w:p w14:paraId="6C1B4134" w14:textId="4C96E044" w:rsidR="00D30726" w:rsidRDefault="00D30726" w:rsidP="00341530">
      <w:pPr>
        <w:pStyle w:val="Normal1"/>
        <w:spacing w:before="0" w:beforeAutospacing="0" w:after="0" w:afterAutospacing="0" w:line="240" w:lineRule="atLeast"/>
        <w:rPr>
          <w:rStyle w:val="normalchar"/>
          <w:color w:val="000000"/>
        </w:rPr>
      </w:pPr>
      <w:r>
        <w:rPr>
          <w:rStyle w:val="normalchar"/>
          <w:color w:val="000000"/>
        </w:rPr>
        <w:t>Participant Superheroes helping Superheroes Virtual Half Marathon benefiting frontline workers at Morristown Medical Center (Spring 2020)</w:t>
      </w:r>
    </w:p>
    <w:p w14:paraId="69342BC7" w14:textId="2BB223FC" w:rsidR="00051380" w:rsidRDefault="00051380" w:rsidP="00341530">
      <w:pPr>
        <w:pStyle w:val="Normal1"/>
        <w:spacing w:before="0" w:beforeAutospacing="0" w:after="0" w:afterAutospacing="0" w:line="240" w:lineRule="atLeast"/>
        <w:rPr>
          <w:rStyle w:val="normalchar"/>
          <w:color w:val="000000"/>
        </w:rPr>
      </w:pPr>
      <w:r>
        <w:rPr>
          <w:rStyle w:val="normalchar"/>
          <w:color w:val="000000"/>
        </w:rPr>
        <w:t>Participant Half Marathon benefiting Jersey Battered Women’s Service in Morris County (Fall 2019).</w:t>
      </w:r>
    </w:p>
    <w:p w14:paraId="57A0CF29" w14:textId="5D4CB5D7" w:rsidR="00051380" w:rsidRDefault="00051380" w:rsidP="00341530">
      <w:pPr>
        <w:pStyle w:val="Normal1"/>
        <w:spacing w:before="0" w:beforeAutospacing="0" w:after="0" w:afterAutospacing="0" w:line="240" w:lineRule="atLeast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Participant Type I Willpower 5 K benefiting Type 1 Diabetes, </w:t>
      </w:r>
      <w:r w:rsidRPr="00051380">
        <w:rPr>
          <w:shd w:val="clear" w:color="auto" w:fill="FFFFFF"/>
        </w:rPr>
        <w:t>committed to raising funds to support cure-focused research and the empowerment of children living with Type 1 diabetes</w:t>
      </w:r>
      <w:r w:rsidRPr="00051380">
        <w:rPr>
          <w:rStyle w:val="normalchar"/>
        </w:rPr>
        <w:t xml:space="preserve"> </w:t>
      </w:r>
      <w:r>
        <w:rPr>
          <w:rStyle w:val="normalchar"/>
          <w:color w:val="000000"/>
        </w:rPr>
        <w:t>(Fall 2019).</w:t>
      </w:r>
    </w:p>
    <w:p w14:paraId="764E0442" w14:textId="6A2990B1" w:rsidR="00051380" w:rsidRDefault="00051380" w:rsidP="00341530">
      <w:pPr>
        <w:pStyle w:val="Normal1"/>
        <w:spacing w:before="0" w:beforeAutospacing="0" w:after="0" w:afterAutospacing="0" w:line="240" w:lineRule="atLeast"/>
        <w:rPr>
          <w:rStyle w:val="normalchar"/>
          <w:color w:val="000000"/>
        </w:rPr>
      </w:pPr>
      <w:r>
        <w:rPr>
          <w:rStyle w:val="normalchar"/>
          <w:color w:val="000000"/>
        </w:rPr>
        <w:t>Organizer, Sigma Thera Tau Iota Alpha fundraiser for the Pioneer Food Pantry (Fall 2019)</w:t>
      </w:r>
    </w:p>
    <w:p w14:paraId="6E907269" w14:textId="372A8C1D" w:rsidR="00D518C8" w:rsidRDefault="008C3356" w:rsidP="00341530">
      <w:pPr>
        <w:pStyle w:val="Normal1"/>
        <w:spacing w:before="0" w:beforeAutospacing="0" w:after="0" w:afterAutospacing="0" w:line="240" w:lineRule="atLeast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Organizer, Sigma Thera Tau Iota Alpha fundraiser for the Pioneer Food Pantry </w:t>
      </w:r>
      <w:r w:rsidR="00051380">
        <w:rPr>
          <w:rStyle w:val="normalchar"/>
          <w:color w:val="000000"/>
        </w:rPr>
        <w:t xml:space="preserve">(Spring </w:t>
      </w:r>
      <w:r>
        <w:rPr>
          <w:rStyle w:val="normalchar"/>
          <w:color w:val="000000"/>
        </w:rPr>
        <w:t>2019)</w:t>
      </w:r>
    </w:p>
    <w:p w14:paraId="06D6B0C1" w14:textId="0143FDEF" w:rsidR="00D518C8" w:rsidRPr="00051380" w:rsidRDefault="00D518C8" w:rsidP="00341530">
      <w:pPr>
        <w:pStyle w:val="Normal1"/>
        <w:spacing w:before="0" w:beforeAutospacing="0" w:after="0" w:afterAutospacing="0" w:line="240" w:lineRule="atLeast"/>
        <w:rPr>
          <w:rStyle w:val="normalchar"/>
        </w:rPr>
      </w:pPr>
      <w:r w:rsidRPr="00D518C8">
        <w:rPr>
          <w:rStyle w:val="normalchar"/>
          <w:color w:val="000000"/>
        </w:rPr>
        <w:t>Participant, Jersey Girl Triathlon benefiting</w:t>
      </w:r>
      <w:r>
        <w:rPr>
          <w:rStyle w:val="normalchar"/>
          <w:color w:val="000000"/>
        </w:rPr>
        <w:t xml:space="preserve"> 180 Turning Lives Around, Inc., </w:t>
      </w:r>
      <w:r w:rsidRPr="00051380">
        <w:t>a non-profit organization dedicated to ending domestic and sexual violence in Monmouth County (2019)</w:t>
      </w:r>
    </w:p>
    <w:p w14:paraId="2F873DC7" w14:textId="62663A47" w:rsidR="008C3356" w:rsidRDefault="008C3356" w:rsidP="00341530">
      <w:pPr>
        <w:pStyle w:val="Normal1"/>
        <w:spacing w:before="0" w:beforeAutospacing="0" w:after="0" w:afterAutospacing="0" w:line="240" w:lineRule="atLeast"/>
        <w:rPr>
          <w:rStyle w:val="normalchar"/>
          <w:color w:val="000000"/>
        </w:rPr>
      </w:pPr>
      <w:r>
        <w:rPr>
          <w:rStyle w:val="normalchar"/>
          <w:color w:val="000000"/>
        </w:rPr>
        <w:lastRenderedPageBreak/>
        <w:t>Organizer, Sigma Theta Tau Iota Alpha fundraiser for CUMAC Food Pantry (2018)</w:t>
      </w:r>
    </w:p>
    <w:p w14:paraId="25199E7A" w14:textId="78F0AD89" w:rsidR="00D518C8" w:rsidRDefault="00D518C8" w:rsidP="00341530">
      <w:pPr>
        <w:pStyle w:val="Normal1"/>
        <w:spacing w:before="0" w:beforeAutospacing="0" w:after="0" w:afterAutospacing="0" w:line="240" w:lineRule="atLeast"/>
        <w:rPr>
          <w:rStyle w:val="normalchar"/>
          <w:color w:val="000000"/>
        </w:rPr>
      </w:pPr>
      <w:r>
        <w:rPr>
          <w:rStyle w:val="normalchar"/>
          <w:color w:val="000000"/>
        </w:rPr>
        <w:t>Participant, Out of the Darkness Walk for suicide prevention (2018)</w:t>
      </w:r>
    </w:p>
    <w:bookmarkEnd w:id="13"/>
    <w:p w14:paraId="53D83587" w14:textId="08FC2C3E" w:rsidR="00341530" w:rsidRDefault="00E15C2C" w:rsidP="00341530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  <w:sz w:val="16"/>
          <w:szCs w:val="16"/>
        </w:rPr>
      </w:pPr>
      <w:r>
        <w:rPr>
          <w:rStyle w:val="normalchar"/>
          <w:color w:val="000000"/>
        </w:rPr>
        <w:t>B</w:t>
      </w:r>
      <w:r w:rsidR="00341530">
        <w:rPr>
          <w:rStyle w:val="normalchar"/>
          <w:color w:val="000000"/>
        </w:rPr>
        <w:t xml:space="preserve">oard of </w:t>
      </w:r>
      <w:r>
        <w:rPr>
          <w:rStyle w:val="normalchar"/>
          <w:color w:val="000000"/>
        </w:rPr>
        <w:t>D</w:t>
      </w:r>
      <w:r w:rsidR="00341530">
        <w:rPr>
          <w:rStyle w:val="normalchar"/>
          <w:color w:val="000000"/>
        </w:rPr>
        <w:t>irectors of the Lake Intervale Management Association</w:t>
      </w:r>
      <w:r>
        <w:rPr>
          <w:rStyle w:val="normalchar"/>
          <w:color w:val="000000"/>
        </w:rPr>
        <w:t xml:space="preserve"> (January 2016 – present)   </w:t>
      </w:r>
    </w:p>
    <w:bookmarkEnd w:id="14"/>
    <w:p w14:paraId="7CBAA05F" w14:textId="5F217347" w:rsidR="00586A95" w:rsidRDefault="00341530" w:rsidP="00341530">
      <w:pPr>
        <w:pStyle w:val="Normal1"/>
        <w:spacing w:before="0" w:beforeAutospacing="0" w:after="0" w:afterAutospacing="0" w:line="240" w:lineRule="atLeast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Vice President for the Parsippany Hills H.S. Hockey </w:t>
      </w:r>
      <w:r w:rsidR="00E15C2C">
        <w:rPr>
          <w:rStyle w:val="normalchar"/>
          <w:color w:val="000000"/>
        </w:rPr>
        <w:t>(2016 – 2018)</w:t>
      </w:r>
    </w:p>
    <w:p w14:paraId="288A6E29" w14:textId="195D6FF7" w:rsidR="00341530" w:rsidRDefault="00586A95" w:rsidP="00341530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  <w:sz w:val="16"/>
          <w:szCs w:val="16"/>
        </w:rPr>
      </w:pPr>
      <w:r>
        <w:rPr>
          <w:rStyle w:val="normalchar"/>
          <w:color w:val="000000"/>
        </w:rPr>
        <w:t xml:space="preserve">Vice President </w:t>
      </w:r>
      <w:r w:rsidR="00341530">
        <w:rPr>
          <w:rStyle w:val="normalchar"/>
          <w:color w:val="000000"/>
        </w:rPr>
        <w:t>Boy’s Lacrosse Booster Association</w:t>
      </w:r>
      <w:r w:rsidR="00E15C2C">
        <w:rPr>
          <w:rStyle w:val="normalchar"/>
          <w:color w:val="000000"/>
        </w:rPr>
        <w:t xml:space="preserve"> (2016 – 2017)</w:t>
      </w:r>
    </w:p>
    <w:bookmarkEnd w:id="15"/>
    <w:p w14:paraId="61B0E6DF" w14:textId="6D3B8667" w:rsidR="00341530" w:rsidRDefault="008C3356" w:rsidP="00341530">
      <w:pPr>
        <w:pStyle w:val="no0020spacing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0020spacingchar"/>
          <w:color w:val="000000"/>
        </w:rPr>
        <w:t xml:space="preserve">Volunteer, </w:t>
      </w:r>
      <w:r w:rsidR="00341530">
        <w:rPr>
          <w:rStyle w:val="no0020spacingchar"/>
          <w:color w:val="000000"/>
        </w:rPr>
        <w:t>CCD</w:t>
      </w:r>
      <w:r>
        <w:rPr>
          <w:rStyle w:val="no0020spacingchar"/>
          <w:color w:val="000000"/>
        </w:rPr>
        <w:t xml:space="preserve"> teacher</w:t>
      </w:r>
      <w:r w:rsidR="00341530">
        <w:rPr>
          <w:rStyle w:val="no0020spacingchar"/>
          <w:color w:val="000000"/>
        </w:rPr>
        <w:t xml:space="preserve"> at St. Ann’s Church, Parsippany, NJ.</w:t>
      </w:r>
      <w:r w:rsidR="00E15C2C">
        <w:rPr>
          <w:rStyle w:val="no0020spacingchar"/>
          <w:color w:val="000000"/>
        </w:rPr>
        <w:t xml:space="preserve"> (2012-2016)</w:t>
      </w:r>
    </w:p>
    <w:p w14:paraId="3B53A0D5" w14:textId="32B79999" w:rsidR="00E15C2C" w:rsidRDefault="008C3356" w:rsidP="00FD6FB5">
      <w:pPr>
        <w:pStyle w:val="no0020spacing"/>
        <w:spacing w:before="0" w:beforeAutospacing="0" w:after="0" w:afterAutospacing="0" w:line="240" w:lineRule="atLeast"/>
        <w:jc w:val="both"/>
        <w:rPr>
          <w:rStyle w:val="no0020spacingchar"/>
          <w:color w:val="000000"/>
        </w:rPr>
      </w:pPr>
      <w:r>
        <w:rPr>
          <w:rStyle w:val="no0020spacingchar"/>
          <w:color w:val="000000"/>
        </w:rPr>
        <w:t xml:space="preserve">Volunteer, </w:t>
      </w:r>
      <w:r w:rsidR="00341530">
        <w:rPr>
          <w:rStyle w:val="no0020spacingchar"/>
          <w:color w:val="000000"/>
        </w:rPr>
        <w:t>Hospitality Committee at St. Ann’s Church, Parsippany, NJ</w:t>
      </w:r>
      <w:r w:rsidR="00E15C2C">
        <w:rPr>
          <w:rStyle w:val="no0020spacingchar"/>
          <w:color w:val="000000"/>
        </w:rPr>
        <w:t xml:space="preserve"> (2010-</w:t>
      </w:r>
      <w:r w:rsidR="00A9171F">
        <w:rPr>
          <w:rStyle w:val="no0020spacingchar"/>
          <w:color w:val="000000"/>
        </w:rPr>
        <w:t>201</w:t>
      </w:r>
      <w:r w:rsidR="00CA2AB5">
        <w:rPr>
          <w:rStyle w:val="no0020spacingchar"/>
          <w:color w:val="000000"/>
        </w:rPr>
        <w:t>9</w:t>
      </w:r>
      <w:r w:rsidR="00E15C2C">
        <w:rPr>
          <w:rStyle w:val="no0020spacingchar"/>
          <w:color w:val="000000"/>
        </w:rPr>
        <w:t>)</w:t>
      </w:r>
    </w:p>
    <w:p w14:paraId="2F4D12C8" w14:textId="6E6C7A18" w:rsidR="002120F3" w:rsidRPr="002120F3" w:rsidRDefault="008C3356" w:rsidP="002120F3">
      <w:pPr>
        <w:pStyle w:val="no0020spacing"/>
        <w:spacing w:before="0" w:beforeAutospacing="0" w:after="0" w:afterAutospacing="0" w:line="240" w:lineRule="atLeast"/>
        <w:jc w:val="both"/>
        <w:rPr>
          <w:rStyle w:val="normalchar"/>
          <w:color w:val="000000"/>
        </w:rPr>
      </w:pPr>
      <w:r>
        <w:rPr>
          <w:rStyle w:val="no0020spacingchar"/>
          <w:color w:val="000000"/>
        </w:rPr>
        <w:t xml:space="preserve">Volunteer, </w:t>
      </w:r>
      <w:r w:rsidR="00341530">
        <w:rPr>
          <w:rStyle w:val="no0020spacingchar"/>
          <w:color w:val="000000"/>
        </w:rPr>
        <w:t>Health Ministry at St. Ann’s Church, Parsippany, NJ</w:t>
      </w:r>
      <w:bookmarkEnd w:id="10"/>
      <w:r w:rsidR="00E15C2C">
        <w:rPr>
          <w:rStyle w:val="no0020spacingchar"/>
          <w:color w:val="000000"/>
        </w:rPr>
        <w:t xml:space="preserve"> (2010-2019)</w:t>
      </w:r>
    </w:p>
    <w:p w14:paraId="4AD87AA1" w14:textId="77777777" w:rsidR="002120F3" w:rsidRDefault="002120F3" w:rsidP="00341530">
      <w:pPr>
        <w:pStyle w:val="Normal1"/>
        <w:spacing w:before="0" w:beforeAutospacing="0" w:after="0" w:afterAutospacing="0" w:line="240" w:lineRule="atLeast"/>
        <w:rPr>
          <w:rStyle w:val="normalchar"/>
          <w:b/>
          <w:bCs/>
          <w:color w:val="000000"/>
          <w:u w:val="single"/>
        </w:rPr>
      </w:pPr>
    </w:p>
    <w:p w14:paraId="230AA452" w14:textId="3AD6506F" w:rsidR="00341530" w:rsidRPr="00344C27" w:rsidRDefault="00341530" w:rsidP="00341530">
      <w:pPr>
        <w:pStyle w:val="Normal1"/>
        <w:spacing w:before="0" w:beforeAutospacing="0" w:after="0" w:afterAutospacing="0" w:line="240" w:lineRule="atLeast"/>
        <w:rPr>
          <w:rStyle w:val="normalchar"/>
          <w:b/>
          <w:bCs/>
          <w:color w:val="000000"/>
          <w:u w:val="single"/>
        </w:rPr>
      </w:pPr>
      <w:r w:rsidRPr="00344C27">
        <w:rPr>
          <w:rStyle w:val="normalchar"/>
          <w:b/>
          <w:bCs/>
          <w:color w:val="000000"/>
          <w:u w:val="single"/>
        </w:rPr>
        <w:t>CONTINUING EDUCATION</w:t>
      </w:r>
      <w:r w:rsidR="00344C27">
        <w:rPr>
          <w:rStyle w:val="normalchar"/>
          <w:b/>
          <w:bCs/>
          <w:color w:val="000000"/>
          <w:u w:val="single"/>
        </w:rPr>
        <w:t>____________________________________________________</w:t>
      </w:r>
    </w:p>
    <w:p w14:paraId="57409629" w14:textId="63CD790F" w:rsidR="0022148F" w:rsidRDefault="0022148F" w:rsidP="00341530">
      <w:pPr>
        <w:pStyle w:val="Normal1"/>
        <w:spacing w:before="0" w:beforeAutospacing="0" w:after="0" w:afterAutospacing="0" w:line="240" w:lineRule="atLeast"/>
        <w:rPr>
          <w:rStyle w:val="normalchar"/>
          <w:b/>
          <w:bCs/>
          <w:color w:val="000000"/>
        </w:rPr>
      </w:pPr>
    </w:p>
    <w:p w14:paraId="02FBA83C" w14:textId="60CAE9D6" w:rsidR="00AA64BC" w:rsidRPr="00E624B3" w:rsidRDefault="00AA64BC" w:rsidP="00AA64BC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Harassment &amp; Discrimination in the Workplace (</w:t>
      </w:r>
      <w:r w:rsidR="00276B9C">
        <w:rPr>
          <w:bCs/>
          <w:shd w:val="clear" w:color="auto" w:fill="FFFFFF"/>
        </w:rPr>
        <w:t xml:space="preserve">1 </w:t>
      </w:r>
      <w:r w:rsidRPr="00E624B3">
        <w:rPr>
          <w:bCs/>
          <w:shd w:val="clear" w:color="auto" w:fill="FFFFFF"/>
        </w:rPr>
        <w:t>CEU) (</w:t>
      </w:r>
      <w:r>
        <w:rPr>
          <w:rStyle w:val="normalchar"/>
          <w:color w:val="000000"/>
        </w:rPr>
        <w:t>January</w:t>
      </w:r>
      <w:r w:rsidRPr="00E624B3">
        <w:rPr>
          <w:rStyle w:val="normalchar"/>
          <w:color w:val="000000"/>
        </w:rPr>
        <w:t xml:space="preserve"> 20</w:t>
      </w:r>
      <w:r>
        <w:rPr>
          <w:rStyle w:val="normalchar"/>
          <w:color w:val="000000"/>
        </w:rPr>
        <w:t>22</w:t>
      </w:r>
      <w:r w:rsidRPr="00E624B3">
        <w:rPr>
          <w:rStyle w:val="normalchar"/>
          <w:color w:val="000000"/>
        </w:rPr>
        <w:t>)</w:t>
      </w:r>
    </w:p>
    <w:p w14:paraId="0B71B23C" w14:textId="4E28EAC4" w:rsidR="00AA64BC" w:rsidRPr="00E624B3" w:rsidRDefault="00AA64BC" w:rsidP="00AA64BC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OSHA Safety (</w:t>
      </w:r>
      <w:r w:rsidR="00276B9C">
        <w:rPr>
          <w:bCs/>
          <w:shd w:val="clear" w:color="auto" w:fill="FFFFFF"/>
        </w:rPr>
        <w:t xml:space="preserve">2 </w:t>
      </w:r>
      <w:r w:rsidRPr="00E624B3">
        <w:rPr>
          <w:bCs/>
          <w:shd w:val="clear" w:color="auto" w:fill="FFFFFF"/>
        </w:rPr>
        <w:t>CEU) (</w:t>
      </w:r>
      <w:r>
        <w:rPr>
          <w:rStyle w:val="normalchar"/>
          <w:color w:val="000000"/>
        </w:rPr>
        <w:t>January 2022</w:t>
      </w:r>
      <w:r w:rsidRPr="00E624B3">
        <w:rPr>
          <w:rStyle w:val="normalchar"/>
          <w:color w:val="000000"/>
        </w:rPr>
        <w:t>)</w:t>
      </w:r>
    </w:p>
    <w:p w14:paraId="23CF5BC2" w14:textId="6874B2E1" w:rsidR="00AA64BC" w:rsidRPr="00E624B3" w:rsidRDefault="00AA64BC" w:rsidP="00AA64BC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HIPAA Privacy &amp; Security (</w:t>
      </w:r>
      <w:r w:rsidR="00276B9C">
        <w:rPr>
          <w:bCs/>
          <w:shd w:val="clear" w:color="auto" w:fill="FFFFFF"/>
        </w:rPr>
        <w:t xml:space="preserve">2 </w:t>
      </w:r>
      <w:r w:rsidRPr="00E624B3">
        <w:rPr>
          <w:bCs/>
          <w:shd w:val="clear" w:color="auto" w:fill="FFFFFF"/>
        </w:rPr>
        <w:t>CEU) (</w:t>
      </w:r>
      <w:r>
        <w:rPr>
          <w:rStyle w:val="normalchar"/>
          <w:color w:val="000000"/>
        </w:rPr>
        <w:t>January 2022</w:t>
      </w:r>
      <w:r w:rsidRPr="00E624B3">
        <w:rPr>
          <w:rStyle w:val="normalchar"/>
          <w:color w:val="000000"/>
        </w:rPr>
        <w:t>)</w:t>
      </w:r>
    </w:p>
    <w:p w14:paraId="0110F7B6" w14:textId="435CC305" w:rsidR="00AA64BC" w:rsidRDefault="00AA64BC" w:rsidP="00F42152">
      <w:pPr>
        <w:pStyle w:val="Normal1"/>
        <w:spacing w:before="0" w:beforeAutospacing="0" w:after="0" w:afterAutospacing="0" w:line="240" w:lineRule="atLeast"/>
        <w:rPr>
          <w:rStyle w:val="normalchar"/>
          <w:color w:val="000000"/>
        </w:rPr>
      </w:pPr>
      <w:r w:rsidRPr="00E624B3">
        <w:rPr>
          <w:bCs/>
          <w:shd w:val="clear" w:color="auto" w:fill="FFFFFF"/>
        </w:rPr>
        <w:t>Corporate Compliance (</w:t>
      </w:r>
      <w:r w:rsidR="00276B9C">
        <w:rPr>
          <w:bCs/>
          <w:shd w:val="clear" w:color="auto" w:fill="FFFFFF"/>
        </w:rPr>
        <w:t xml:space="preserve">1 </w:t>
      </w:r>
      <w:r w:rsidRPr="00E624B3">
        <w:rPr>
          <w:bCs/>
          <w:shd w:val="clear" w:color="auto" w:fill="FFFFFF"/>
        </w:rPr>
        <w:t>CEU)</w:t>
      </w:r>
      <w:r w:rsidRPr="00E624B3">
        <w:rPr>
          <w:rFonts w:ascii="Calibri" w:hAnsi="Calibri" w:cs="Calibri"/>
          <w:color w:val="000000"/>
        </w:rPr>
        <w:t> </w:t>
      </w:r>
      <w:r w:rsidRPr="00E624B3">
        <w:rPr>
          <w:bCs/>
          <w:shd w:val="clear" w:color="auto" w:fill="FFFFFF"/>
        </w:rPr>
        <w:t>(</w:t>
      </w:r>
      <w:r>
        <w:rPr>
          <w:rStyle w:val="normalchar"/>
          <w:color w:val="000000"/>
        </w:rPr>
        <w:t>January 2022</w:t>
      </w:r>
      <w:r w:rsidRPr="00E624B3">
        <w:rPr>
          <w:rStyle w:val="normalchar"/>
          <w:color w:val="000000"/>
        </w:rPr>
        <w:t>)</w:t>
      </w:r>
    </w:p>
    <w:p w14:paraId="10093410" w14:textId="7596E5C8" w:rsidR="00AA64BC" w:rsidRPr="00AA64BC" w:rsidRDefault="00AA64BC" w:rsidP="00F42152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>
        <w:rPr>
          <w:rStyle w:val="normalchar"/>
          <w:color w:val="000000"/>
        </w:rPr>
        <w:t>COVID-19 (January 2022)</w:t>
      </w:r>
    </w:p>
    <w:p w14:paraId="1A38D97E" w14:textId="38AA872F" w:rsidR="00FB1C85" w:rsidRDefault="00FB1C85" w:rsidP="00F42152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>
        <w:rPr>
          <w:rFonts w:ascii="Helvetica Neue" w:hAnsi="Helvetica Neue"/>
          <w:color w:val="010101"/>
          <w:shd w:val="clear" w:color="auto" w:fill="FFFFFF"/>
        </w:rPr>
        <w:t>"The </w:t>
      </w:r>
      <w:r>
        <w:rPr>
          <w:rStyle w:val="markuvqnl85ra"/>
          <w:rFonts w:ascii="Helvetica Neue" w:hAnsi="Helvetica Neue"/>
          <w:color w:val="010101"/>
          <w:bdr w:val="none" w:sz="0" w:space="0" w:color="auto" w:frame="1"/>
          <w:shd w:val="clear" w:color="auto" w:fill="FFFFFF"/>
        </w:rPr>
        <w:t>NGN</w:t>
      </w:r>
      <w:r>
        <w:rPr>
          <w:rFonts w:ascii="Helvetica Neue" w:hAnsi="Helvetica Neue"/>
          <w:color w:val="010101"/>
          <w:shd w:val="clear" w:color="auto" w:fill="FFFFFF"/>
        </w:rPr>
        <w:t xml:space="preserve"> Evolution: A Discussion with Dr. Phil </w:t>
      </w:r>
      <w:proofErr w:type="spellStart"/>
      <w:r>
        <w:rPr>
          <w:rFonts w:ascii="Helvetica Neue" w:hAnsi="Helvetica Neue"/>
          <w:color w:val="010101"/>
          <w:shd w:val="clear" w:color="auto" w:fill="FFFFFF"/>
        </w:rPr>
        <w:t>Dickison</w:t>
      </w:r>
      <w:proofErr w:type="spellEnd"/>
      <w:r>
        <w:rPr>
          <w:rFonts w:ascii="Helvetica Neue" w:hAnsi="Helvetica Neue"/>
          <w:color w:val="010101"/>
          <w:shd w:val="clear" w:color="auto" w:fill="FFFFFF"/>
        </w:rPr>
        <w:t>, PhD, RN" (November 2021)</w:t>
      </w:r>
    </w:p>
    <w:p w14:paraId="36B31C2D" w14:textId="03817767" w:rsidR="00F42152" w:rsidRPr="00E624B3" w:rsidRDefault="00F42152" w:rsidP="00F42152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Harassment &amp; Discrimination in the Workplace (</w:t>
      </w:r>
      <w:r w:rsidR="00276B9C">
        <w:rPr>
          <w:bCs/>
          <w:shd w:val="clear" w:color="auto" w:fill="FFFFFF"/>
        </w:rPr>
        <w:t xml:space="preserve">1 </w:t>
      </w:r>
      <w:r w:rsidRPr="00E624B3">
        <w:rPr>
          <w:bCs/>
          <w:shd w:val="clear" w:color="auto" w:fill="FFFFFF"/>
        </w:rPr>
        <w:t>CEU) (</w:t>
      </w:r>
      <w:r w:rsidRPr="00E624B3">
        <w:rPr>
          <w:rStyle w:val="normalchar"/>
          <w:color w:val="000000"/>
        </w:rPr>
        <w:t>February 20</w:t>
      </w:r>
      <w:r>
        <w:rPr>
          <w:rStyle w:val="normalchar"/>
          <w:color w:val="000000"/>
        </w:rPr>
        <w:t>21</w:t>
      </w:r>
      <w:r w:rsidRPr="00E624B3">
        <w:rPr>
          <w:rStyle w:val="normalchar"/>
          <w:color w:val="000000"/>
        </w:rPr>
        <w:t>)</w:t>
      </w:r>
    </w:p>
    <w:p w14:paraId="104CA8FE" w14:textId="6F7556A1" w:rsidR="00F42152" w:rsidRPr="00E624B3" w:rsidRDefault="00F42152" w:rsidP="00F42152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OSHA Safety (</w:t>
      </w:r>
      <w:r w:rsidR="00276B9C">
        <w:rPr>
          <w:bCs/>
          <w:shd w:val="clear" w:color="auto" w:fill="FFFFFF"/>
        </w:rPr>
        <w:t xml:space="preserve">2 </w:t>
      </w:r>
      <w:r w:rsidRPr="00E624B3">
        <w:rPr>
          <w:bCs/>
          <w:shd w:val="clear" w:color="auto" w:fill="FFFFFF"/>
        </w:rPr>
        <w:t>CEU) (</w:t>
      </w:r>
      <w:r w:rsidRPr="00E624B3">
        <w:rPr>
          <w:rStyle w:val="normalchar"/>
          <w:color w:val="000000"/>
        </w:rPr>
        <w:t>February 20</w:t>
      </w:r>
      <w:r>
        <w:rPr>
          <w:rStyle w:val="normalchar"/>
          <w:color w:val="000000"/>
        </w:rPr>
        <w:t>21</w:t>
      </w:r>
      <w:r w:rsidRPr="00E624B3">
        <w:rPr>
          <w:rStyle w:val="normalchar"/>
          <w:color w:val="000000"/>
        </w:rPr>
        <w:t>)</w:t>
      </w:r>
    </w:p>
    <w:p w14:paraId="67FBC60D" w14:textId="4775A476" w:rsidR="00F42152" w:rsidRPr="00E624B3" w:rsidRDefault="00F42152" w:rsidP="00F42152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HIPAA Privacy &amp; Security (</w:t>
      </w:r>
      <w:r w:rsidR="00276B9C">
        <w:rPr>
          <w:bCs/>
          <w:shd w:val="clear" w:color="auto" w:fill="FFFFFF"/>
        </w:rPr>
        <w:t xml:space="preserve">2 </w:t>
      </w:r>
      <w:r w:rsidRPr="00E624B3">
        <w:rPr>
          <w:bCs/>
          <w:shd w:val="clear" w:color="auto" w:fill="FFFFFF"/>
        </w:rPr>
        <w:t>CEU) (</w:t>
      </w:r>
      <w:r w:rsidRPr="00E624B3">
        <w:rPr>
          <w:rStyle w:val="normalchar"/>
          <w:color w:val="000000"/>
        </w:rPr>
        <w:t>February 20</w:t>
      </w:r>
      <w:r>
        <w:rPr>
          <w:rStyle w:val="normalchar"/>
          <w:color w:val="000000"/>
        </w:rPr>
        <w:t>21</w:t>
      </w:r>
      <w:r w:rsidRPr="00E624B3">
        <w:rPr>
          <w:rStyle w:val="normalchar"/>
          <w:color w:val="000000"/>
        </w:rPr>
        <w:t>)</w:t>
      </w:r>
    </w:p>
    <w:p w14:paraId="40E9E040" w14:textId="4CAAD6E7" w:rsidR="00F42152" w:rsidRDefault="00F42152" w:rsidP="00F42152">
      <w:pPr>
        <w:pStyle w:val="Normal1"/>
        <w:spacing w:before="0" w:beforeAutospacing="0" w:after="0" w:afterAutospacing="0" w:line="240" w:lineRule="atLeast"/>
        <w:rPr>
          <w:rStyle w:val="normalchar"/>
          <w:color w:val="000000"/>
        </w:rPr>
      </w:pPr>
      <w:r w:rsidRPr="00E624B3">
        <w:rPr>
          <w:bCs/>
          <w:shd w:val="clear" w:color="auto" w:fill="FFFFFF"/>
        </w:rPr>
        <w:t>Corporate Compliance (</w:t>
      </w:r>
      <w:r w:rsidR="00276B9C">
        <w:rPr>
          <w:bCs/>
          <w:shd w:val="clear" w:color="auto" w:fill="FFFFFF"/>
        </w:rPr>
        <w:t xml:space="preserve">1 </w:t>
      </w:r>
      <w:r w:rsidRPr="00E624B3">
        <w:rPr>
          <w:bCs/>
          <w:shd w:val="clear" w:color="auto" w:fill="FFFFFF"/>
        </w:rPr>
        <w:t>CEU)</w:t>
      </w:r>
      <w:r w:rsidRPr="00E624B3">
        <w:rPr>
          <w:rFonts w:ascii="Calibri" w:hAnsi="Calibri" w:cs="Calibri"/>
          <w:color w:val="000000"/>
        </w:rPr>
        <w:t> </w:t>
      </w:r>
      <w:r w:rsidRPr="00E624B3">
        <w:rPr>
          <w:bCs/>
          <w:shd w:val="clear" w:color="auto" w:fill="FFFFFF"/>
        </w:rPr>
        <w:t>(</w:t>
      </w:r>
      <w:r w:rsidRPr="00E624B3">
        <w:rPr>
          <w:rStyle w:val="normalchar"/>
          <w:color w:val="000000"/>
        </w:rPr>
        <w:t>February 20</w:t>
      </w:r>
      <w:r>
        <w:rPr>
          <w:rStyle w:val="normalchar"/>
          <w:color w:val="000000"/>
        </w:rPr>
        <w:t>21</w:t>
      </w:r>
      <w:r w:rsidRPr="00E624B3">
        <w:rPr>
          <w:rStyle w:val="normalchar"/>
          <w:color w:val="000000"/>
        </w:rPr>
        <w:t>)</w:t>
      </w:r>
    </w:p>
    <w:p w14:paraId="495AAD31" w14:textId="4B6D5167" w:rsidR="00F42152" w:rsidRPr="00AA64BC" w:rsidRDefault="00AA64BC" w:rsidP="00AA64BC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>
        <w:rPr>
          <w:rStyle w:val="normalchar"/>
          <w:color w:val="000000"/>
        </w:rPr>
        <w:t>Covid-19 (February 2021)</w:t>
      </w:r>
    </w:p>
    <w:p w14:paraId="03381D77" w14:textId="0D3BC755" w:rsidR="00003F75" w:rsidRPr="00003F75" w:rsidRDefault="00003F75" w:rsidP="00003F75">
      <w:pPr>
        <w:rPr>
          <w:rFonts w:ascii="Times New Roman" w:hAnsi="Times New Roman" w:cs="Times New Roman"/>
          <w:sz w:val="24"/>
          <w:szCs w:val="24"/>
        </w:rPr>
      </w:pPr>
      <w:r w:rsidRPr="00003F75">
        <w:rPr>
          <w:rFonts w:ascii="Times New Roman" w:hAnsi="Times New Roman" w:cs="Times New Roman"/>
          <w:sz w:val="24"/>
          <w:szCs w:val="24"/>
        </w:rPr>
        <w:t>Perinatal Care Guidelines during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75">
        <w:rPr>
          <w:rFonts w:ascii="Times New Roman" w:hAnsi="Times New Roman" w:cs="Times New Roman"/>
          <w:sz w:val="24"/>
          <w:szCs w:val="24"/>
        </w:rPr>
        <w:t>(New Jersey Department of Human Services, The Nicholson Foundation, and Rutgers New Jersey Medical School hosted by Rutgers Project ECHO.)</w:t>
      </w:r>
    </w:p>
    <w:p w14:paraId="46486626" w14:textId="77777777" w:rsidR="00003F75" w:rsidRPr="00003F75" w:rsidRDefault="00003F75" w:rsidP="00003F75">
      <w:pPr>
        <w:rPr>
          <w:rFonts w:ascii="Times New Roman" w:hAnsi="Times New Roman" w:cs="Times New Roman"/>
          <w:sz w:val="24"/>
          <w:szCs w:val="24"/>
        </w:rPr>
      </w:pPr>
      <w:r w:rsidRPr="00003F75">
        <w:rPr>
          <w:rFonts w:ascii="Times New Roman" w:hAnsi="Times New Roman" w:cs="Times New Roman"/>
          <w:sz w:val="24"/>
          <w:szCs w:val="24"/>
        </w:rPr>
        <w:t>Maternal Child Health &amp; Opioid Use Disorder During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75">
        <w:rPr>
          <w:rFonts w:ascii="Times New Roman" w:hAnsi="Times New Roman" w:cs="Times New Roman"/>
          <w:sz w:val="24"/>
          <w:szCs w:val="24"/>
        </w:rPr>
        <w:t>(New Jersey Department of Human Services, The Nicholson Foundation, and Rutgers New Jersey Medical School hosted by Rutgers Project ECHO.)</w:t>
      </w:r>
    </w:p>
    <w:p w14:paraId="0A94571A" w14:textId="43F7C4C2" w:rsidR="00003F75" w:rsidRPr="00003F75" w:rsidRDefault="00003F75" w:rsidP="00003F75">
      <w:pPr>
        <w:rPr>
          <w:rFonts w:ascii="Times New Roman" w:hAnsi="Times New Roman" w:cs="Times New Roman"/>
          <w:sz w:val="24"/>
          <w:szCs w:val="24"/>
        </w:rPr>
      </w:pPr>
      <w:r w:rsidRPr="00003F75">
        <w:rPr>
          <w:rFonts w:ascii="Times New Roman" w:hAnsi="Times New Roman" w:cs="Times New Roman"/>
          <w:sz w:val="24"/>
          <w:szCs w:val="24"/>
        </w:rPr>
        <w:t>Managing Patient Care During COVID-19 (New Jersey Department of Human Services, The Nicholson Foundation, and Rutgers New Jersey Medical School hosted by Rutgers Project ECHO.)</w:t>
      </w:r>
    </w:p>
    <w:p w14:paraId="46120017" w14:textId="23E10548" w:rsidR="00D30726" w:rsidRDefault="00D30726" w:rsidP="00341530">
      <w:pPr>
        <w:pStyle w:val="Normal1"/>
        <w:spacing w:before="0" w:beforeAutospacing="0" w:after="0" w:afterAutospacing="0" w:line="240" w:lineRule="atLeast"/>
        <w:rPr>
          <w:rStyle w:val="normalchar"/>
          <w:bCs/>
          <w:color w:val="000000"/>
        </w:rPr>
      </w:pPr>
      <w:r>
        <w:rPr>
          <w:rStyle w:val="normalchar"/>
          <w:bCs/>
          <w:color w:val="000000"/>
        </w:rPr>
        <w:t>Menopause Transition [5 contact hours] (May 2020)</w:t>
      </w:r>
    </w:p>
    <w:p w14:paraId="40EE469D" w14:textId="278C948C" w:rsidR="00D30726" w:rsidRDefault="00D30726" w:rsidP="00341530">
      <w:pPr>
        <w:pStyle w:val="Normal1"/>
        <w:spacing w:before="0" w:beforeAutospacing="0" w:after="0" w:afterAutospacing="0" w:line="240" w:lineRule="atLeast"/>
        <w:rPr>
          <w:rStyle w:val="normalchar"/>
          <w:bCs/>
          <w:color w:val="000000"/>
        </w:rPr>
      </w:pPr>
      <w:r>
        <w:rPr>
          <w:rStyle w:val="normalchar"/>
          <w:bCs/>
          <w:color w:val="000000"/>
        </w:rPr>
        <w:t>Women’s Health Pharmacology [10 contact hours] (May 2020)</w:t>
      </w:r>
    </w:p>
    <w:p w14:paraId="58B54BC4" w14:textId="15A43948" w:rsidR="00D30726" w:rsidRDefault="00D30726" w:rsidP="00341530">
      <w:pPr>
        <w:pStyle w:val="Normal1"/>
        <w:spacing w:before="0" w:beforeAutospacing="0" w:after="0" w:afterAutospacing="0" w:line="240" w:lineRule="atLeast"/>
        <w:rPr>
          <w:rStyle w:val="normalchar"/>
          <w:bCs/>
          <w:color w:val="000000"/>
        </w:rPr>
      </w:pPr>
      <w:r>
        <w:rPr>
          <w:rStyle w:val="normalchar"/>
          <w:bCs/>
          <w:color w:val="000000"/>
        </w:rPr>
        <w:t>Sexually Transmitted Infections {10 contact hours] (May 2020)</w:t>
      </w:r>
    </w:p>
    <w:p w14:paraId="738E6788" w14:textId="2EC72E5A" w:rsidR="00D30726" w:rsidRDefault="00D30726" w:rsidP="00341530">
      <w:pPr>
        <w:pStyle w:val="Normal1"/>
        <w:spacing w:before="0" w:beforeAutospacing="0" w:after="0" w:afterAutospacing="0" w:line="240" w:lineRule="atLeast"/>
        <w:rPr>
          <w:rStyle w:val="normalchar"/>
          <w:bCs/>
          <w:color w:val="000000"/>
        </w:rPr>
      </w:pPr>
      <w:r>
        <w:rPr>
          <w:rStyle w:val="normalchar"/>
          <w:bCs/>
          <w:color w:val="000000"/>
        </w:rPr>
        <w:t>Simulation Enhancing Nursing Education and Practice [5 contact hours] (May 2020)</w:t>
      </w:r>
    </w:p>
    <w:p w14:paraId="7573B994" w14:textId="0F50A6B9" w:rsidR="00003F75" w:rsidRPr="00E624B3" w:rsidRDefault="00003F75" w:rsidP="00003F75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Harassment &amp; Discrimination in the Workplace (CEU) (</w:t>
      </w:r>
      <w:r w:rsidRPr="00E624B3">
        <w:rPr>
          <w:rStyle w:val="normalchar"/>
          <w:color w:val="000000"/>
        </w:rPr>
        <w:t>February 20</w:t>
      </w:r>
      <w:r>
        <w:rPr>
          <w:rStyle w:val="normalchar"/>
          <w:color w:val="000000"/>
        </w:rPr>
        <w:t>20</w:t>
      </w:r>
      <w:r w:rsidRPr="00E624B3">
        <w:rPr>
          <w:rStyle w:val="normalchar"/>
          <w:color w:val="000000"/>
        </w:rPr>
        <w:t>)</w:t>
      </w:r>
    </w:p>
    <w:p w14:paraId="73A34CF0" w14:textId="35E1D500" w:rsidR="00003F75" w:rsidRPr="00E624B3" w:rsidRDefault="00003F75" w:rsidP="00003F75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OSHA Safety (CEU) (</w:t>
      </w:r>
      <w:r w:rsidRPr="00E624B3">
        <w:rPr>
          <w:rStyle w:val="normalchar"/>
          <w:color w:val="000000"/>
        </w:rPr>
        <w:t>February 20</w:t>
      </w:r>
      <w:r>
        <w:rPr>
          <w:rStyle w:val="normalchar"/>
          <w:color w:val="000000"/>
        </w:rPr>
        <w:t>20</w:t>
      </w:r>
      <w:r w:rsidRPr="00E624B3">
        <w:rPr>
          <w:rStyle w:val="normalchar"/>
          <w:color w:val="000000"/>
        </w:rPr>
        <w:t>)</w:t>
      </w:r>
    </w:p>
    <w:p w14:paraId="5ACB7BDC" w14:textId="4686B626" w:rsidR="00003F75" w:rsidRPr="00E624B3" w:rsidRDefault="00003F75" w:rsidP="00003F75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HIPAA Privacy &amp; Security (CEU) (</w:t>
      </w:r>
      <w:r w:rsidRPr="00E624B3">
        <w:rPr>
          <w:rStyle w:val="normalchar"/>
          <w:color w:val="000000"/>
        </w:rPr>
        <w:t>February 20</w:t>
      </w:r>
      <w:r>
        <w:rPr>
          <w:rStyle w:val="normalchar"/>
          <w:color w:val="000000"/>
        </w:rPr>
        <w:t>20</w:t>
      </w:r>
      <w:r w:rsidRPr="00E624B3">
        <w:rPr>
          <w:rStyle w:val="normalchar"/>
          <w:color w:val="000000"/>
        </w:rPr>
        <w:t>)</w:t>
      </w:r>
    </w:p>
    <w:p w14:paraId="2A4A0A23" w14:textId="185C316E" w:rsidR="00003F75" w:rsidRPr="00003F75" w:rsidRDefault="00003F75" w:rsidP="00341530">
      <w:pPr>
        <w:pStyle w:val="Normal1"/>
        <w:spacing w:before="0" w:beforeAutospacing="0" w:after="0" w:afterAutospacing="0" w:line="240" w:lineRule="atLeast"/>
        <w:rPr>
          <w:rStyle w:val="normalchar"/>
          <w:bCs/>
          <w:shd w:val="clear" w:color="auto" w:fill="FFFFFF"/>
        </w:rPr>
      </w:pPr>
      <w:r w:rsidRPr="00E624B3">
        <w:rPr>
          <w:bCs/>
          <w:shd w:val="clear" w:color="auto" w:fill="FFFFFF"/>
        </w:rPr>
        <w:t>Corporate Compliance (CEU)</w:t>
      </w:r>
      <w:r w:rsidRPr="00E624B3">
        <w:rPr>
          <w:rFonts w:ascii="Calibri" w:hAnsi="Calibri" w:cs="Calibri"/>
          <w:color w:val="000000"/>
        </w:rPr>
        <w:t> </w:t>
      </w:r>
      <w:r w:rsidRPr="00E624B3">
        <w:rPr>
          <w:bCs/>
          <w:shd w:val="clear" w:color="auto" w:fill="FFFFFF"/>
        </w:rPr>
        <w:t>(</w:t>
      </w:r>
      <w:r w:rsidRPr="00E624B3">
        <w:rPr>
          <w:rStyle w:val="normalchar"/>
          <w:color w:val="000000"/>
        </w:rPr>
        <w:t>February 20</w:t>
      </w:r>
      <w:r>
        <w:rPr>
          <w:rStyle w:val="normalchar"/>
          <w:color w:val="000000"/>
        </w:rPr>
        <w:t>20</w:t>
      </w:r>
      <w:r w:rsidRPr="00E624B3">
        <w:rPr>
          <w:rStyle w:val="normalchar"/>
          <w:color w:val="000000"/>
        </w:rPr>
        <w:t>)</w:t>
      </w:r>
    </w:p>
    <w:p w14:paraId="278506B0" w14:textId="532660BA" w:rsidR="00E2132A" w:rsidRPr="00E624B3" w:rsidRDefault="00810EAC" w:rsidP="00341530">
      <w:pPr>
        <w:pStyle w:val="Normal1"/>
        <w:spacing w:before="0" w:beforeAutospacing="0" w:after="0" w:afterAutospacing="0" w:line="240" w:lineRule="atLeast"/>
        <w:rPr>
          <w:rStyle w:val="normalchar"/>
          <w:bCs/>
          <w:color w:val="000000"/>
        </w:rPr>
      </w:pPr>
      <w:r w:rsidRPr="00E624B3">
        <w:rPr>
          <w:rStyle w:val="normalchar"/>
          <w:bCs/>
          <w:color w:val="000000"/>
        </w:rPr>
        <w:t>Prescribing Controlled Substances in NJ.  Monmouth University [6 contact hours]</w:t>
      </w:r>
      <w:r w:rsidR="008C3356" w:rsidRPr="00E624B3">
        <w:rPr>
          <w:rStyle w:val="normalchar"/>
          <w:bCs/>
          <w:color w:val="000000"/>
        </w:rPr>
        <w:t xml:space="preserve"> (April 2019)</w:t>
      </w:r>
    </w:p>
    <w:p w14:paraId="5CAA304E" w14:textId="742E0AD7" w:rsidR="0022148F" w:rsidRPr="00E624B3" w:rsidRDefault="0022148F" w:rsidP="00341530">
      <w:pPr>
        <w:pStyle w:val="Normal1"/>
        <w:spacing w:before="0" w:beforeAutospacing="0" w:after="0" w:afterAutospacing="0" w:line="240" w:lineRule="atLeast"/>
        <w:rPr>
          <w:rStyle w:val="normalchar"/>
          <w:bCs/>
          <w:color w:val="000000"/>
        </w:rPr>
      </w:pPr>
      <w:r w:rsidRPr="00E624B3">
        <w:rPr>
          <w:rStyle w:val="normalchar"/>
          <w:bCs/>
          <w:color w:val="000000"/>
        </w:rPr>
        <w:t>Leadership Development for Staff Nurses:  Creating a Strategy to Accelerate the Transition into a Leader [4 contact hours]</w:t>
      </w:r>
      <w:r w:rsidR="008C3356" w:rsidRPr="00E624B3">
        <w:rPr>
          <w:rStyle w:val="normalchar"/>
          <w:bCs/>
          <w:color w:val="000000"/>
        </w:rPr>
        <w:t xml:space="preserve"> </w:t>
      </w:r>
      <w:r w:rsidR="00CB132E" w:rsidRPr="00E624B3">
        <w:rPr>
          <w:rStyle w:val="normalchar"/>
          <w:bCs/>
          <w:color w:val="000000"/>
        </w:rPr>
        <w:t>(</w:t>
      </w:r>
      <w:r w:rsidR="008C3356" w:rsidRPr="00E624B3">
        <w:rPr>
          <w:rStyle w:val="normalchar"/>
          <w:bCs/>
          <w:color w:val="000000"/>
        </w:rPr>
        <w:t>March 2019</w:t>
      </w:r>
      <w:r w:rsidR="00CB132E" w:rsidRPr="00E624B3">
        <w:rPr>
          <w:rStyle w:val="normalchar"/>
          <w:bCs/>
          <w:color w:val="000000"/>
        </w:rPr>
        <w:t>)</w:t>
      </w:r>
    </w:p>
    <w:p w14:paraId="4EF33322" w14:textId="2562BE5D" w:rsidR="0022148F" w:rsidRPr="00E624B3" w:rsidRDefault="0022148F" w:rsidP="00341530">
      <w:pPr>
        <w:pStyle w:val="Normal1"/>
        <w:spacing w:before="0" w:beforeAutospacing="0" w:after="0" w:afterAutospacing="0" w:line="240" w:lineRule="atLeast"/>
        <w:rPr>
          <w:rStyle w:val="normalchar"/>
          <w:bCs/>
          <w:color w:val="000000"/>
        </w:rPr>
      </w:pPr>
      <w:r w:rsidRPr="00E624B3">
        <w:rPr>
          <w:rStyle w:val="normalchar"/>
          <w:bCs/>
          <w:color w:val="000000"/>
        </w:rPr>
        <w:t>Older Adults:  Important Concepts for Care [2 contact hours]</w:t>
      </w:r>
      <w:r w:rsidR="00CB132E" w:rsidRPr="00E624B3">
        <w:rPr>
          <w:rStyle w:val="normalchar"/>
          <w:bCs/>
          <w:color w:val="000000"/>
        </w:rPr>
        <w:t xml:space="preserve"> (March 2019)</w:t>
      </w:r>
    </w:p>
    <w:p w14:paraId="1FA286E4" w14:textId="582DAAC2" w:rsidR="0022148F" w:rsidRPr="00E624B3" w:rsidRDefault="0022148F" w:rsidP="00341530">
      <w:pPr>
        <w:pStyle w:val="Normal1"/>
        <w:spacing w:before="0" w:beforeAutospacing="0" w:after="0" w:afterAutospacing="0" w:line="240" w:lineRule="atLeast"/>
        <w:rPr>
          <w:rStyle w:val="normalchar"/>
          <w:bCs/>
          <w:color w:val="000000"/>
        </w:rPr>
      </w:pPr>
      <w:r w:rsidRPr="00E624B3">
        <w:rPr>
          <w:rStyle w:val="normalchar"/>
          <w:bCs/>
          <w:color w:val="000000"/>
        </w:rPr>
        <w:t>Suicide Assessment and Prevention for Health Professionals [4 contact hours]</w:t>
      </w:r>
      <w:r w:rsidR="00CB132E" w:rsidRPr="00E624B3">
        <w:rPr>
          <w:rStyle w:val="normalchar"/>
          <w:bCs/>
          <w:color w:val="000000"/>
        </w:rPr>
        <w:t xml:space="preserve"> (March 2019)</w:t>
      </w:r>
    </w:p>
    <w:p w14:paraId="45AD6CDF" w14:textId="6AFCBE6C" w:rsidR="0022148F" w:rsidRPr="00E624B3" w:rsidRDefault="0022148F" w:rsidP="00341530">
      <w:pPr>
        <w:pStyle w:val="Normal1"/>
        <w:spacing w:before="0" w:beforeAutospacing="0" w:after="0" w:afterAutospacing="0" w:line="240" w:lineRule="atLeast"/>
        <w:rPr>
          <w:rStyle w:val="normalchar"/>
          <w:bCs/>
          <w:color w:val="000000"/>
        </w:rPr>
      </w:pPr>
      <w:r w:rsidRPr="00E624B3">
        <w:rPr>
          <w:rStyle w:val="normalchar"/>
          <w:bCs/>
          <w:color w:val="000000"/>
        </w:rPr>
        <w:lastRenderedPageBreak/>
        <w:t>The Endocrine System:  Disease, Disorders and Clinical Updates [10 contact hours]</w:t>
      </w:r>
      <w:r w:rsidR="00CB132E" w:rsidRPr="00E624B3">
        <w:rPr>
          <w:rStyle w:val="normalchar"/>
          <w:bCs/>
          <w:color w:val="000000"/>
        </w:rPr>
        <w:t xml:space="preserve"> (March 2019)</w:t>
      </w:r>
    </w:p>
    <w:p w14:paraId="2CAD43DF" w14:textId="7D222F4A" w:rsidR="0022148F" w:rsidRPr="00E624B3" w:rsidRDefault="0022148F" w:rsidP="00341530">
      <w:pPr>
        <w:pStyle w:val="Normal1"/>
        <w:spacing w:before="0" w:beforeAutospacing="0" w:after="0" w:afterAutospacing="0" w:line="240" w:lineRule="atLeast"/>
        <w:rPr>
          <w:rStyle w:val="normalchar"/>
          <w:bCs/>
          <w:color w:val="000000"/>
        </w:rPr>
      </w:pPr>
      <w:r w:rsidRPr="00E624B3">
        <w:rPr>
          <w:rStyle w:val="normalchar"/>
          <w:bCs/>
          <w:color w:val="000000"/>
        </w:rPr>
        <w:t>Vaccine-Preventable Disease:  Staying Healthy [10 contact hours]</w:t>
      </w:r>
      <w:r w:rsidR="00CB132E" w:rsidRPr="00E624B3">
        <w:rPr>
          <w:rStyle w:val="normalchar"/>
          <w:bCs/>
          <w:color w:val="000000"/>
        </w:rPr>
        <w:t xml:space="preserve"> (March 2019)</w:t>
      </w:r>
    </w:p>
    <w:p w14:paraId="19B81498" w14:textId="237D260B" w:rsidR="00FA79F2" w:rsidRPr="00E624B3" w:rsidRDefault="00FA79F2" w:rsidP="00FA79F2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Harassment &amp; Discrimination in the Workplace (CEU)</w:t>
      </w:r>
      <w:r w:rsidR="00CB132E" w:rsidRPr="00E624B3">
        <w:rPr>
          <w:bCs/>
          <w:shd w:val="clear" w:color="auto" w:fill="FFFFFF"/>
        </w:rPr>
        <w:t xml:space="preserve"> (</w:t>
      </w:r>
      <w:r w:rsidR="00CB132E" w:rsidRPr="00E624B3">
        <w:rPr>
          <w:rStyle w:val="normalchar"/>
          <w:color w:val="000000"/>
        </w:rPr>
        <w:t>February 2019)</w:t>
      </w:r>
    </w:p>
    <w:p w14:paraId="45FACE81" w14:textId="05645AF4" w:rsidR="00FA79F2" w:rsidRPr="00E624B3" w:rsidRDefault="00FA79F2" w:rsidP="00FA79F2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OSHA Safety (CEU)</w:t>
      </w:r>
      <w:r w:rsidR="00CB132E" w:rsidRPr="00E624B3">
        <w:rPr>
          <w:bCs/>
          <w:shd w:val="clear" w:color="auto" w:fill="FFFFFF"/>
        </w:rPr>
        <w:t xml:space="preserve"> (</w:t>
      </w:r>
      <w:r w:rsidR="00CB132E" w:rsidRPr="00E624B3">
        <w:rPr>
          <w:rStyle w:val="normalchar"/>
          <w:color w:val="000000"/>
        </w:rPr>
        <w:t>February 2019)</w:t>
      </w:r>
    </w:p>
    <w:p w14:paraId="23D180EE" w14:textId="3CC69F32" w:rsidR="00CB132E" w:rsidRPr="00E624B3" w:rsidRDefault="00FA79F2" w:rsidP="00CB132E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HIPAA Privacy &amp; Security (CEU)</w:t>
      </w:r>
      <w:r w:rsidR="00CB132E" w:rsidRPr="00E624B3">
        <w:rPr>
          <w:bCs/>
          <w:shd w:val="clear" w:color="auto" w:fill="FFFFFF"/>
        </w:rPr>
        <w:t xml:space="preserve"> (</w:t>
      </w:r>
      <w:r w:rsidR="00CB132E" w:rsidRPr="00E624B3">
        <w:rPr>
          <w:rStyle w:val="normalchar"/>
          <w:color w:val="000000"/>
        </w:rPr>
        <w:t>February 2019)</w:t>
      </w:r>
    </w:p>
    <w:p w14:paraId="2C671191" w14:textId="2AD6184F" w:rsidR="00CB132E" w:rsidRPr="00E624B3" w:rsidRDefault="00FA79F2" w:rsidP="00CB132E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Corporate Compliance (CEU)</w:t>
      </w:r>
      <w:r w:rsidR="00341530" w:rsidRPr="00E624B3">
        <w:rPr>
          <w:rFonts w:ascii="Calibri" w:hAnsi="Calibri" w:cs="Calibri"/>
          <w:color w:val="000000"/>
        </w:rPr>
        <w:t> </w:t>
      </w:r>
      <w:r w:rsidR="00CB132E" w:rsidRPr="00E624B3">
        <w:rPr>
          <w:bCs/>
          <w:shd w:val="clear" w:color="auto" w:fill="FFFFFF"/>
        </w:rPr>
        <w:t>(</w:t>
      </w:r>
      <w:r w:rsidR="00CB132E" w:rsidRPr="00E624B3">
        <w:rPr>
          <w:rStyle w:val="normalchar"/>
          <w:color w:val="000000"/>
        </w:rPr>
        <w:t>February 2019)</w:t>
      </w:r>
    </w:p>
    <w:p w14:paraId="4FA5EA45" w14:textId="709166EF" w:rsidR="002E216C" w:rsidRPr="00E624B3" w:rsidRDefault="002E216C" w:rsidP="00586A95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Harassment &amp; Discrimination in the Workplace (CEU)</w:t>
      </w:r>
      <w:r w:rsidR="00CB132E" w:rsidRPr="00E624B3">
        <w:rPr>
          <w:bCs/>
          <w:shd w:val="clear" w:color="auto" w:fill="FFFFFF"/>
        </w:rPr>
        <w:t xml:space="preserve"> (</w:t>
      </w:r>
      <w:r w:rsidR="00CB132E" w:rsidRPr="00E624B3">
        <w:rPr>
          <w:rStyle w:val="normalchar"/>
          <w:color w:val="000000"/>
        </w:rPr>
        <w:t>March 2018)</w:t>
      </w:r>
    </w:p>
    <w:p w14:paraId="235BEF4A" w14:textId="1526CDCC" w:rsidR="002E216C" w:rsidRPr="00E624B3" w:rsidRDefault="002E216C" w:rsidP="00586A95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OSHA Safety (CEU)</w:t>
      </w:r>
      <w:r w:rsidR="00CB132E" w:rsidRPr="00E624B3">
        <w:rPr>
          <w:bCs/>
          <w:shd w:val="clear" w:color="auto" w:fill="FFFFFF"/>
        </w:rPr>
        <w:t xml:space="preserve"> (</w:t>
      </w:r>
      <w:r w:rsidR="00CB132E" w:rsidRPr="00E624B3">
        <w:rPr>
          <w:rStyle w:val="normalchar"/>
          <w:color w:val="000000"/>
        </w:rPr>
        <w:t>March 2018)</w:t>
      </w:r>
    </w:p>
    <w:p w14:paraId="0F2A11CE" w14:textId="0CB1BF0A" w:rsidR="002E216C" w:rsidRPr="00E624B3" w:rsidRDefault="00356C8F" w:rsidP="00586A95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HIPAA Privacy &amp; Security (CEU)</w:t>
      </w:r>
      <w:r w:rsidR="00CB132E" w:rsidRPr="00E624B3">
        <w:rPr>
          <w:bCs/>
          <w:shd w:val="clear" w:color="auto" w:fill="FFFFFF"/>
        </w:rPr>
        <w:t xml:space="preserve"> (</w:t>
      </w:r>
      <w:r w:rsidR="00CB132E" w:rsidRPr="00E624B3">
        <w:rPr>
          <w:rStyle w:val="normalchar"/>
          <w:color w:val="000000"/>
        </w:rPr>
        <w:t>March 2018)</w:t>
      </w:r>
    </w:p>
    <w:p w14:paraId="20D99C40" w14:textId="19FA9164" w:rsidR="00356C8F" w:rsidRPr="00E624B3" w:rsidRDefault="00356C8F" w:rsidP="00586A95">
      <w:pPr>
        <w:pStyle w:val="Normal1"/>
        <w:spacing w:before="0" w:beforeAutospacing="0" w:after="0" w:afterAutospacing="0" w:line="240" w:lineRule="atLeast"/>
        <w:rPr>
          <w:rStyle w:val="normalchar"/>
          <w:bCs/>
          <w:shd w:val="clear" w:color="auto" w:fill="FFFFFF"/>
        </w:rPr>
      </w:pPr>
      <w:r w:rsidRPr="00E624B3">
        <w:rPr>
          <w:bCs/>
          <w:shd w:val="clear" w:color="auto" w:fill="FFFFFF"/>
        </w:rPr>
        <w:t>Corporate Compliance (CEU)</w:t>
      </w:r>
      <w:r w:rsidR="00CB132E" w:rsidRPr="00E624B3">
        <w:rPr>
          <w:bCs/>
          <w:shd w:val="clear" w:color="auto" w:fill="FFFFFF"/>
        </w:rPr>
        <w:t xml:space="preserve"> (</w:t>
      </w:r>
      <w:r w:rsidR="00CB132E" w:rsidRPr="00E624B3">
        <w:rPr>
          <w:rStyle w:val="normalchar"/>
          <w:color w:val="000000"/>
        </w:rPr>
        <w:t>March 2018)</w:t>
      </w:r>
    </w:p>
    <w:p w14:paraId="3ECE3980" w14:textId="4B72C599" w:rsidR="00586A95" w:rsidRPr="00E624B3" w:rsidRDefault="00586A95" w:rsidP="00586A95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rStyle w:val="normalchar"/>
          <w:color w:val="000000"/>
        </w:rPr>
        <w:t>The Pelvic Examination and Papanicolaou Smear – 5 contact hours</w:t>
      </w:r>
      <w:r w:rsidR="00CB132E" w:rsidRPr="00E624B3">
        <w:rPr>
          <w:rStyle w:val="normalchar"/>
          <w:color w:val="000000"/>
        </w:rPr>
        <w:t xml:space="preserve"> (April 2017)</w:t>
      </w:r>
    </w:p>
    <w:p w14:paraId="0880C164" w14:textId="28D49256" w:rsidR="00586A95" w:rsidRPr="00E624B3" w:rsidRDefault="00586A95" w:rsidP="00586A95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rStyle w:val="normalchar"/>
          <w:color w:val="000000"/>
        </w:rPr>
        <w:t>Menstrual Disorders – 10 contact hours</w:t>
      </w:r>
      <w:r w:rsidR="00CB132E" w:rsidRPr="00E624B3">
        <w:rPr>
          <w:rStyle w:val="normalchar"/>
          <w:color w:val="000000"/>
        </w:rPr>
        <w:t xml:space="preserve"> (April 2017)</w:t>
      </w:r>
    </w:p>
    <w:p w14:paraId="4E87BD4B" w14:textId="478733A1" w:rsidR="00586A95" w:rsidRPr="00E624B3" w:rsidRDefault="00586A95" w:rsidP="00CB132E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rStyle w:val="normalchar"/>
          <w:color w:val="000000"/>
        </w:rPr>
        <w:t>Death, Dying, and Bereavement: Providing Compassion During a Time of Need (30 CEU’s)</w:t>
      </w:r>
      <w:r w:rsidR="00CB132E" w:rsidRPr="00E624B3">
        <w:rPr>
          <w:rStyle w:val="normalchar"/>
          <w:color w:val="000000"/>
        </w:rPr>
        <w:t xml:space="preserve"> (April 2017)</w:t>
      </w:r>
    </w:p>
    <w:p w14:paraId="4875C747" w14:textId="403189FB" w:rsidR="00586A95" w:rsidRPr="00E624B3" w:rsidRDefault="00586A95" w:rsidP="00586A95">
      <w:pPr>
        <w:pStyle w:val="Normal1"/>
        <w:spacing w:before="0" w:beforeAutospacing="0" w:after="0" w:afterAutospacing="0" w:line="240" w:lineRule="atLeast"/>
        <w:rPr>
          <w:rStyle w:val="normalchar"/>
          <w:rFonts w:ascii="Calibri" w:hAnsi="Calibri" w:cs="Calibri"/>
          <w:color w:val="000000"/>
        </w:rPr>
      </w:pPr>
      <w:r w:rsidRPr="00E624B3">
        <w:rPr>
          <w:rStyle w:val="normalchar"/>
          <w:color w:val="000000"/>
        </w:rPr>
        <w:t>Menopause Management – 10 contact hours</w:t>
      </w:r>
      <w:r w:rsidR="00CB132E" w:rsidRPr="00E624B3">
        <w:rPr>
          <w:rStyle w:val="normalchar"/>
          <w:color w:val="000000"/>
        </w:rPr>
        <w:t xml:space="preserve"> (April 2017)</w:t>
      </w:r>
    </w:p>
    <w:p w14:paraId="498A2302" w14:textId="3CA869FE" w:rsidR="00356C8F" w:rsidRPr="00E624B3" w:rsidRDefault="00356C8F" w:rsidP="00356C8F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bCs/>
          <w:shd w:val="clear" w:color="auto" w:fill="FFFFFF"/>
        </w:rPr>
        <w:t>Harassment &amp; Discrimination in the Workplace (CEU)</w:t>
      </w:r>
      <w:r w:rsidR="00CB132E" w:rsidRPr="00E624B3">
        <w:rPr>
          <w:bCs/>
          <w:shd w:val="clear" w:color="auto" w:fill="FFFFFF"/>
        </w:rPr>
        <w:t xml:space="preserve"> </w:t>
      </w:r>
      <w:r w:rsidR="00CB132E" w:rsidRPr="00E624B3">
        <w:rPr>
          <w:rStyle w:val="normalchar"/>
          <w:color w:val="000000"/>
        </w:rPr>
        <w:t>(April 2017)</w:t>
      </w:r>
    </w:p>
    <w:p w14:paraId="536DE0C9" w14:textId="23F705C0" w:rsidR="00356C8F" w:rsidRPr="00E624B3" w:rsidRDefault="00356C8F" w:rsidP="00356C8F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bCs/>
          <w:shd w:val="clear" w:color="auto" w:fill="FFFFFF"/>
        </w:rPr>
        <w:t>OSHA Safety (CEU)</w:t>
      </w:r>
      <w:r w:rsidR="00CB132E" w:rsidRPr="00E624B3">
        <w:rPr>
          <w:bCs/>
          <w:shd w:val="clear" w:color="auto" w:fill="FFFFFF"/>
        </w:rPr>
        <w:t xml:space="preserve"> </w:t>
      </w:r>
      <w:r w:rsidR="00CB132E" w:rsidRPr="00E624B3">
        <w:rPr>
          <w:rStyle w:val="normalchar"/>
          <w:color w:val="000000"/>
        </w:rPr>
        <w:t>(April 2017)</w:t>
      </w:r>
    </w:p>
    <w:p w14:paraId="39556FCA" w14:textId="56A44D5F" w:rsidR="00356C8F" w:rsidRPr="00E624B3" w:rsidRDefault="00356C8F" w:rsidP="00356C8F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bCs/>
          <w:shd w:val="clear" w:color="auto" w:fill="FFFFFF"/>
        </w:rPr>
        <w:t>HIPAA Privacy &amp; Security (CEU)</w:t>
      </w:r>
      <w:r w:rsidR="00CB132E" w:rsidRPr="00E624B3">
        <w:rPr>
          <w:bCs/>
          <w:shd w:val="clear" w:color="auto" w:fill="FFFFFF"/>
        </w:rPr>
        <w:t xml:space="preserve"> </w:t>
      </w:r>
      <w:r w:rsidR="00CB132E" w:rsidRPr="00E624B3">
        <w:rPr>
          <w:rStyle w:val="normalchar"/>
          <w:color w:val="000000"/>
        </w:rPr>
        <w:t>(April 2017)</w:t>
      </w:r>
    </w:p>
    <w:p w14:paraId="32DF5070" w14:textId="78391F4F" w:rsidR="00356C8F" w:rsidRPr="00E624B3" w:rsidRDefault="00356C8F" w:rsidP="00CB132E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bCs/>
          <w:shd w:val="clear" w:color="auto" w:fill="FFFFFF"/>
        </w:rPr>
        <w:t>Corporate Compliance (CEU)</w:t>
      </w:r>
      <w:r w:rsidR="00CB132E" w:rsidRPr="00E624B3">
        <w:rPr>
          <w:bCs/>
          <w:shd w:val="clear" w:color="auto" w:fill="FFFFFF"/>
        </w:rPr>
        <w:t xml:space="preserve"> </w:t>
      </w:r>
      <w:r w:rsidR="00CB132E" w:rsidRPr="00E624B3">
        <w:rPr>
          <w:rStyle w:val="normalchar"/>
          <w:color w:val="000000"/>
        </w:rPr>
        <w:t>(April 2017)</w:t>
      </w:r>
    </w:p>
    <w:p w14:paraId="696AD13F" w14:textId="0D259D83" w:rsidR="00586A95" w:rsidRPr="00E624B3" w:rsidRDefault="00586A95" w:rsidP="00586A95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rStyle w:val="normalchar"/>
          <w:color w:val="000000"/>
        </w:rPr>
        <w:t>Technology Impact on Nursing Practice – 5 contact hours</w:t>
      </w:r>
      <w:r w:rsidR="00D615B2" w:rsidRPr="00E624B3">
        <w:rPr>
          <w:rStyle w:val="normalchar"/>
          <w:color w:val="000000"/>
        </w:rPr>
        <w:t xml:space="preserve"> (March 2017)</w:t>
      </w:r>
    </w:p>
    <w:p w14:paraId="41EA51A7" w14:textId="5D5F8045" w:rsidR="00586A95" w:rsidRPr="00E624B3" w:rsidRDefault="00586A95" w:rsidP="00586A95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rStyle w:val="normalchar"/>
          <w:color w:val="000000"/>
        </w:rPr>
        <w:t>Antepartum Testing &amp; Prenatal Diagnosis – 5 contact hours</w:t>
      </w:r>
      <w:r w:rsidR="00D615B2" w:rsidRPr="00E624B3">
        <w:rPr>
          <w:rStyle w:val="normalchar"/>
          <w:color w:val="000000"/>
        </w:rPr>
        <w:t xml:space="preserve"> (December 2016)</w:t>
      </w:r>
    </w:p>
    <w:p w14:paraId="554B3F7F" w14:textId="33C8AEE2" w:rsidR="00586A95" w:rsidRPr="00E624B3" w:rsidRDefault="00586A95" w:rsidP="00586A95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rStyle w:val="normalchar"/>
          <w:color w:val="000000"/>
        </w:rPr>
        <w:t>Pharmacology in Pregnancy – 5 contact hours</w:t>
      </w:r>
      <w:r w:rsidR="00D615B2" w:rsidRPr="00E624B3">
        <w:rPr>
          <w:rStyle w:val="normalchar"/>
          <w:color w:val="000000"/>
        </w:rPr>
        <w:t xml:space="preserve"> (December 2016)</w:t>
      </w:r>
    </w:p>
    <w:p w14:paraId="42CFBE15" w14:textId="34E9E972" w:rsidR="00586A95" w:rsidRPr="00E624B3" w:rsidRDefault="00586A95" w:rsidP="00586A95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rStyle w:val="normalchar"/>
          <w:color w:val="000000"/>
        </w:rPr>
        <w:t>Antibiotic Resistance – 5 contact hours</w:t>
      </w:r>
      <w:r w:rsidR="00D615B2" w:rsidRPr="00E624B3">
        <w:rPr>
          <w:rStyle w:val="normalchar"/>
          <w:color w:val="000000"/>
        </w:rPr>
        <w:t xml:space="preserve"> (December 2016)</w:t>
      </w:r>
    </w:p>
    <w:p w14:paraId="36BC0864" w14:textId="2B2AA8AA" w:rsidR="00586A95" w:rsidRPr="00E624B3" w:rsidRDefault="00586A95" w:rsidP="00586A95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rStyle w:val="normalchar"/>
          <w:color w:val="000000"/>
        </w:rPr>
        <w:t>Attended two-day curriculum workshop for nursing faculty</w:t>
      </w:r>
      <w:r w:rsidR="00D615B2" w:rsidRPr="00E624B3">
        <w:rPr>
          <w:rStyle w:val="normalchar"/>
          <w:color w:val="000000"/>
        </w:rPr>
        <w:t xml:space="preserve"> (May 2016)</w:t>
      </w:r>
    </w:p>
    <w:p w14:paraId="669AB938" w14:textId="1C6D12CA" w:rsidR="00586A95" w:rsidRPr="00E624B3" w:rsidRDefault="00586A95" w:rsidP="00586A95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rStyle w:val="normalchar"/>
          <w:color w:val="000000"/>
        </w:rPr>
        <w:t>Attended 2 day “Nurse Tim” Workshop re: NCLEX, teaching strategies</w:t>
      </w:r>
      <w:r w:rsidR="00D615B2" w:rsidRPr="00E624B3">
        <w:rPr>
          <w:rStyle w:val="normalchar"/>
          <w:color w:val="000000"/>
        </w:rPr>
        <w:t>. (May 2016)</w:t>
      </w:r>
    </w:p>
    <w:p w14:paraId="58C091D4" w14:textId="455E3B2F" w:rsidR="00586A95" w:rsidRPr="00E624B3" w:rsidRDefault="00586A95" w:rsidP="00586A95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rStyle w:val="normalchar"/>
          <w:color w:val="000000"/>
        </w:rPr>
        <w:t>Attended the celebration of recently published WPU authors exhibition of publication and reception</w:t>
      </w:r>
      <w:r w:rsidR="00D615B2" w:rsidRPr="00E624B3">
        <w:rPr>
          <w:rStyle w:val="normalchar"/>
          <w:color w:val="000000"/>
        </w:rPr>
        <w:t xml:space="preserve"> (April 2016</w:t>
      </w:r>
    </w:p>
    <w:p w14:paraId="6EA74ED9" w14:textId="1846B79B" w:rsidR="00586A95" w:rsidRPr="00E624B3" w:rsidRDefault="00586A95" w:rsidP="00586A95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E624B3">
        <w:rPr>
          <w:rStyle w:val="normalchar"/>
          <w:color w:val="000000"/>
        </w:rPr>
        <w:t xml:space="preserve">Research Workshop presented by David </w:t>
      </w:r>
      <w:proofErr w:type="spellStart"/>
      <w:r w:rsidRPr="00E624B3">
        <w:rPr>
          <w:rStyle w:val="normalchar"/>
          <w:color w:val="000000"/>
        </w:rPr>
        <w:t>Plested</w:t>
      </w:r>
      <w:proofErr w:type="spellEnd"/>
      <w:r w:rsidRPr="00E624B3">
        <w:rPr>
          <w:rStyle w:val="normalchar"/>
          <w:color w:val="000000"/>
        </w:rPr>
        <w:t xml:space="preserve"> and Tom Heinzen</w:t>
      </w:r>
      <w:r w:rsidR="00D615B2" w:rsidRPr="00E624B3">
        <w:rPr>
          <w:rStyle w:val="normalchar"/>
          <w:color w:val="000000"/>
        </w:rPr>
        <w:t xml:space="preserve"> (April 2016)</w:t>
      </w:r>
    </w:p>
    <w:p w14:paraId="2388DD0F" w14:textId="24ECF017" w:rsidR="00586A95" w:rsidRPr="00E624B3" w:rsidRDefault="00586A95" w:rsidP="00586A95">
      <w:pPr>
        <w:pStyle w:val="Normal1"/>
        <w:spacing w:before="0" w:beforeAutospacing="0" w:after="0" w:afterAutospacing="0" w:line="240" w:lineRule="atLeast"/>
        <w:rPr>
          <w:rStyle w:val="normalchar"/>
          <w:color w:val="000000"/>
        </w:rPr>
      </w:pPr>
      <w:r w:rsidRPr="00E624B3">
        <w:rPr>
          <w:rStyle w:val="normalchar"/>
          <w:color w:val="000000"/>
        </w:rPr>
        <w:t>NJNS Convention in AC – speaker</w:t>
      </w:r>
      <w:r w:rsidR="00D615B2" w:rsidRPr="00E624B3">
        <w:rPr>
          <w:rStyle w:val="normalchar"/>
          <w:color w:val="000000"/>
        </w:rPr>
        <w:t xml:space="preserve"> (March 2016)</w:t>
      </w:r>
    </w:p>
    <w:p w14:paraId="23EA533C" w14:textId="7738954B" w:rsidR="00356C8F" w:rsidRPr="00E624B3" w:rsidRDefault="00356C8F" w:rsidP="00356C8F">
      <w:pPr>
        <w:pStyle w:val="Normal1"/>
        <w:spacing w:before="0" w:beforeAutospacing="0" w:after="0" w:afterAutospacing="0" w:line="240" w:lineRule="atLeast"/>
        <w:rPr>
          <w:color w:val="000000"/>
        </w:rPr>
      </w:pPr>
      <w:r w:rsidRPr="00E624B3">
        <w:rPr>
          <w:bCs/>
          <w:shd w:val="clear" w:color="auto" w:fill="FFFFFF"/>
        </w:rPr>
        <w:t>Harassment &amp; Discrimination in the Workplace (CEU)</w:t>
      </w:r>
      <w:r w:rsidR="00D615B2" w:rsidRPr="00E624B3">
        <w:rPr>
          <w:bCs/>
          <w:shd w:val="clear" w:color="auto" w:fill="FFFFFF"/>
        </w:rPr>
        <w:t xml:space="preserve"> </w:t>
      </w:r>
      <w:r w:rsidR="00D615B2" w:rsidRPr="00E624B3">
        <w:rPr>
          <w:rStyle w:val="normalchar"/>
          <w:color w:val="000000"/>
        </w:rPr>
        <w:t>(March 2016)</w:t>
      </w:r>
    </w:p>
    <w:p w14:paraId="6F87D93E" w14:textId="587A3B0E" w:rsidR="00356C8F" w:rsidRPr="00E624B3" w:rsidRDefault="00356C8F" w:rsidP="00356C8F">
      <w:pPr>
        <w:pStyle w:val="Normal1"/>
        <w:spacing w:before="0" w:beforeAutospacing="0" w:after="0" w:afterAutospacing="0" w:line="240" w:lineRule="atLeast"/>
        <w:rPr>
          <w:color w:val="000000"/>
        </w:rPr>
      </w:pPr>
      <w:r w:rsidRPr="00E624B3">
        <w:rPr>
          <w:bCs/>
          <w:shd w:val="clear" w:color="auto" w:fill="FFFFFF"/>
        </w:rPr>
        <w:t>OSHA Safety (CEU)</w:t>
      </w:r>
      <w:r w:rsidR="00D615B2" w:rsidRPr="00E624B3">
        <w:rPr>
          <w:bCs/>
          <w:shd w:val="clear" w:color="auto" w:fill="FFFFFF"/>
        </w:rPr>
        <w:t xml:space="preserve"> </w:t>
      </w:r>
      <w:r w:rsidR="00D615B2" w:rsidRPr="00E624B3">
        <w:rPr>
          <w:rStyle w:val="normalchar"/>
          <w:color w:val="000000"/>
        </w:rPr>
        <w:t>(March 2016)</w:t>
      </w:r>
    </w:p>
    <w:p w14:paraId="49A6256C" w14:textId="69331FC8" w:rsidR="00356C8F" w:rsidRPr="00E624B3" w:rsidRDefault="00356C8F" w:rsidP="00356C8F">
      <w:pPr>
        <w:pStyle w:val="Normal1"/>
        <w:spacing w:before="0" w:beforeAutospacing="0" w:after="0" w:afterAutospacing="0" w:line="240" w:lineRule="atLeast"/>
        <w:rPr>
          <w:color w:val="000000"/>
        </w:rPr>
      </w:pPr>
      <w:r w:rsidRPr="00E624B3">
        <w:rPr>
          <w:bCs/>
          <w:shd w:val="clear" w:color="auto" w:fill="FFFFFF"/>
        </w:rPr>
        <w:t>HIPAA Privacy &amp; Security (CEU)</w:t>
      </w:r>
      <w:r w:rsidR="00D615B2" w:rsidRPr="00E624B3">
        <w:rPr>
          <w:bCs/>
          <w:shd w:val="clear" w:color="auto" w:fill="FFFFFF"/>
        </w:rPr>
        <w:t xml:space="preserve"> </w:t>
      </w:r>
      <w:r w:rsidR="00D615B2" w:rsidRPr="00E624B3">
        <w:rPr>
          <w:rStyle w:val="normalchar"/>
          <w:color w:val="000000"/>
        </w:rPr>
        <w:t>(March 2016)</w:t>
      </w:r>
    </w:p>
    <w:p w14:paraId="0CA15298" w14:textId="7E43AD82" w:rsidR="00356C8F" w:rsidRPr="001B027C" w:rsidRDefault="00356C8F" w:rsidP="00586A95">
      <w:pPr>
        <w:pStyle w:val="Normal1"/>
        <w:spacing w:before="0" w:beforeAutospacing="0" w:after="0" w:afterAutospacing="0" w:line="240" w:lineRule="atLeast"/>
        <w:rPr>
          <w:color w:val="000000"/>
        </w:rPr>
      </w:pPr>
      <w:r w:rsidRPr="00E624B3">
        <w:rPr>
          <w:bCs/>
          <w:shd w:val="clear" w:color="auto" w:fill="FFFFFF"/>
        </w:rPr>
        <w:t>Corporate Compliance (CEU)</w:t>
      </w:r>
      <w:r w:rsidR="00D615B2" w:rsidRPr="00E624B3">
        <w:rPr>
          <w:bCs/>
          <w:shd w:val="clear" w:color="auto" w:fill="FFFFFF"/>
        </w:rPr>
        <w:t xml:space="preserve"> </w:t>
      </w:r>
      <w:r w:rsidR="00D615B2" w:rsidRPr="00E624B3">
        <w:rPr>
          <w:rStyle w:val="normalchar"/>
          <w:color w:val="000000"/>
        </w:rPr>
        <w:t>(March 2016)</w:t>
      </w:r>
    </w:p>
    <w:p w14:paraId="54955699" w14:textId="64CD15DA" w:rsidR="00586A95" w:rsidRPr="00E624B3" w:rsidRDefault="00586A95" w:rsidP="00586A95">
      <w:pPr>
        <w:pStyle w:val="normal0020body0020text"/>
        <w:spacing w:before="0" w:beforeAutospacing="0" w:after="0" w:afterAutospacing="0" w:line="260" w:lineRule="atLeast"/>
        <w:rPr>
          <w:rFonts w:ascii="Calibri" w:hAnsi="Calibri" w:cs="Calibri"/>
          <w:color w:val="000000"/>
        </w:rPr>
      </w:pPr>
      <w:r w:rsidRPr="00E624B3">
        <w:rPr>
          <w:rStyle w:val="normal0020body0020textchar"/>
          <w:color w:val="000000"/>
        </w:rPr>
        <w:t>Writing Across the Curriculum workshop</w:t>
      </w:r>
      <w:r w:rsidR="00D615B2" w:rsidRPr="00E624B3">
        <w:rPr>
          <w:rStyle w:val="normal0020body0020textchar"/>
          <w:color w:val="000000"/>
        </w:rPr>
        <w:t xml:space="preserve"> (January 2016)</w:t>
      </w:r>
    </w:p>
    <w:p w14:paraId="002816BC" w14:textId="77853A4A" w:rsidR="00586A95" w:rsidRPr="00E624B3" w:rsidRDefault="00D615B2" w:rsidP="00586A95">
      <w:pPr>
        <w:pStyle w:val="normal0020body0020text"/>
        <w:spacing w:before="0" w:beforeAutospacing="0" w:after="0" w:afterAutospacing="0" w:line="260" w:lineRule="atLeast"/>
        <w:rPr>
          <w:rStyle w:val="normal0020body0020textchar"/>
          <w:color w:val="000000"/>
        </w:rPr>
      </w:pPr>
      <w:r w:rsidRPr="00E624B3">
        <w:rPr>
          <w:rStyle w:val="normal0020body0020textchar"/>
          <w:color w:val="000000"/>
        </w:rPr>
        <w:t xml:space="preserve"> </w:t>
      </w:r>
      <w:r w:rsidR="00586A95" w:rsidRPr="00E624B3">
        <w:rPr>
          <w:rStyle w:val="normal0020body0020textchar"/>
          <w:color w:val="000000"/>
        </w:rPr>
        <w:t>“Analyzing your NCLEX program reports workshop at Monmouth University</w:t>
      </w:r>
      <w:r w:rsidRPr="00E624B3">
        <w:rPr>
          <w:rStyle w:val="normal0020body0020textchar"/>
          <w:color w:val="000000"/>
        </w:rPr>
        <w:t xml:space="preserve"> (January 2016)</w:t>
      </w:r>
    </w:p>
    <w:p w14:paraId="46A31A27" w14:textId="40486995" w:rsidR="00356C8F" w:rsidRPr="00E624B3" w:rsidRDefault="00356C8F" w:rsidP="00356C8F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Harassment &amp; Discrimination in the Workplace (CEU)</w:t>
      </w:r>
      <w:r w:rsidR="00D615B2" w:rsidRPr="00E624B3">
        <w:rPr>
          <w:bCs/>
          <w:shd w:val="clear" w:color="auto" w:fill="FFFFFF"/>
        </w:rPr>
        <w:t xml:space="preserve"> (March 2015)</w:t>
      </w:r>
    </w:p>
    <w:p w14:paraId="7A2F20EF" w14:textId="1A986B90" w:rsidR="00356C8F" w:rsidRPr="00E624B3" w:rsidRDefault="00356C8F" w:rsidP="00356C8F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OSHA Safety (CEU)</w:t>
      </w:r>
      <w:r w:rsidR="00D615B2" w:rsidRPr="00E624B3">
        <w:rPr>
          <w:bCs/>
          <w:shd w:val="clear" w:color="auto" w:fill="FFFFFF"/>
        </w:rPr>
        <w:t xml:space="preserve"> (March 2015)</w:t>
      </w:r>
    </w:p>
    <w:p w14:paraId="7D0F57B3" w14:textId="782E69A1" w:rsidR="00356C8F" w:rsidRPr="00E624B3" w:rsidRDefault="00356C8F" w:rsidP="00356C8F">
      <w:pPr>
        <w:pStyle w:val="Normal1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E624B3">
        <w:rPr>
          <w:bCs/>
          <w:shd w:val="clear" w:color="auto" w:fill="FFFFFF"/>
        </w:rPr>
        <w:t>HIPAA Privacy &amp; Security (CEU)</w:t>
      </w:r>
      <w:r w:rsidR="00D615B2" w:rsidRPr="00E624B3">
        <w:rPr>
          <w:bCs/>
          <w:shd w:val="clear" w:color="auto" w:fill="FFFFFF"/>
        </w:rPr>
        <w:t xml:space="preserve"> (March 2015)</w:t>
      </w:r>
    </w:p>
    <w:p w14:paraId="50A45700" w14:textId="30AFFEC3" w:rsidR="00356C8F" w:rsidRPr="00E624B3" w:rsidRDefault="00356C8F" w:rsidP="00356C8F">
      <w:pPr>
        <w:pStyle w:val="Normal1"/>
        <w:spacing w:before="0" w:beforeAutospacing="0" w:after="0" w:afterAutospacing="0" w:line="240" w:lineRule="atLeast"/>
        <w:rPr>
          <w:color w:val="000000"/>
        </w:rPr>
      </w:pPr>
      <w:r w:rsidRPr="00E624B3">
        <w:rPr>
          <w:bCs/>
          <w:shd w:val="clear" w:color="auto" w:fill="FFFFFF"/>
        </w:rPr>
        <w:t>Corporate Compliance (CEU)</w:t>
      </w:r>
      <w:r w:rsidR="00D615B2" w:rsidRPr="00E624B3">
        <w:rPr>
          <w:bCs/>
          <w:shd w:val="clear" w:color="auto" w:fill="FFFFFF"/>
        </w:rPr>
        <w:t xml:space="preserve"> (March 2015)</w:t>
      </w:r>
    </w:p>
    <w:p w14:paraId="39C49C0B" w14:textId="77777777" w:rsidR="00356C8F" w:rsidRDefault="00356C8F" w:rsidP="00586A95">
      <w:pPr>
        <w:pStyle w:val="normal0020body0020text"/>
        <w:spacing w:before="0" w:beforeAutospacing="0" w:after="0" w:afterAutospacing="0" w:line="260" w:lineRule="atLeast"/>
        <w:rPr>
          <w:rFonts w:ascii="Calibri" w:hAnsi="Calibri" w:cs="Calibri"/>
          <w:color w:val="000000"/>
          <w:sz w:val="16"/>
          <w:szCs w:val="16"/>
        </w:rPr>
      </w:pPr>
    </w:p>
    <w:p w14:paraId="40764231" w14:textId="18509939" w:rsidR="00872137" w:rsidRDefault="00C8531C" w:rsidP="00872137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D33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2D7AD" w14:textId="77777777" w:rsidR="00FD6FB5" w:rsidRPr="00D33D71" w:rsidRDefault="00FD6FB5" w:rsidP="00872137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sectPr w:rsidR="00FD6FB5" w:rsidRPr="00D33D71" w:rsidSect="0029720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6450" w14:textId="77777777" w:rsidR="005E5E4A" w:rsidRDefault="005E5E4A">
      <w:pPr>
        <w:spacing w:line="240" w:lineRule="auto"/>
      </w:pPr>
      <w:r>
        <w:separator/>
      </w:r>
    </w:p>
  </w:endnote>
  <w:endnote w:type="continuationSeparator" w:id="0">
    <w:p w14:paraId="3C375643" w14:textId="77777777" w:rsidR="005E5E4A" w:rsidRDefault="005E5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922E" w14:textId="77777777" w:rsidR="005E5E4A" w:rsidRDefault="005E5E4A">
      <w:pPr>
        <w:spacing w:line="240" w:lineRule="auto"/>
      </w:pPr>
      <w:r>
        <w:separator/>
      </w:r>
    </w:p>
  </w:footnote>
  <w:footnote w:type="continuationSeparator" w:id="0">
    <w:p w14:paraId="16EE4E48" w14:textId="77777777" w:rsidR="005E5E4A" w:rsidRDefault="005E5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042E" w14:textId="3157E101" w:rsidR="0011341B" w:rsidRDefault="005E5E4A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1341B">
          <w:t>sharon PUCHALSKI, DNP, APN-C, WHNP-BC</w:t>
        </w:r>
      </w:sdtContent>
    </w:sdt>
    <w:r w:rsidR="0011341B">
      <w:tab/>
      <w:t xml:space="preserve">Page </w:t>
    </w:r>
    <w:r w:rsidR="0011341B">
      <w:fldChar w:fldCharType="begin"/>
    </w:r>
    <w:r w:rsidR="0011341B">
      <w:instrText xml:space="preserve"> PAGE   \* MERGEFORMAT </w:instrText>
    </w:r>
    <w:r w:rsidR="0011341B">
      <w:fldChar w:fldCharType="separate"/>
    </w:r>
    <w:r w:rsidR="0011341B">
      <w:rPr>
        <w:noProof/>
      </w:rPr>
      <w:t>5</w:t>
    </w:r>
    <w:r w:rsidR="0011341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5A6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030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EFE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11C0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A7184B"/>
    <w:multiLevelType w:val="multilevel"/>
    <w:tmpl w:val="4928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C04F28"/>
    <w:multiLevelType w:val="multilevel"/>
    <w:tmpl w:val="E6F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CC47A3"/>
    <w:multiLevelType w:val="multilevel"/>
    <w:tmpl w:val="E322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18335B"/>
    <w:multiLevelType w:val="multilevel"/>
    <w:tmpl w:val="F502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25675B"/>
    <w:multiLevelType w:val="multilevel"/>
    <w:tmpl w:val="C104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473327"/>
    <w:multiLevelType w:val="multilevel"/>
    <w:tmpl w:val="2638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D7278B"/>
    <w:multiLevelType w:val="hybridMultilevel"/>
    <w:tmpl w:val="CEE6D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153C2"/>
    <w:multiLevelType w:val="multilevel"/>
    <w:tmpl w:val="E17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E3"/>
    <w:rsid w:val="00003F75"/>
    <w:rsid w:val="00032692"/>
    <w:rsid w:val="0003502A"/>
    <w:rsid w:val="00044667"/>
    <w:rsid w:val="00051380"/>
    <w:rsid w:val="000709AB"/>
    <w:rsid w:val="00075E83"/>
    <w:rsid w:val="00087E49"/>
    <w:rsid w:val="000B354F"/>
    <w:rsid w:val="000C5032"/>
    <w:rsid w:val="000E3622"/>
    <w:rsid w:val="000F6387"/>
    <w:rsid w:val="00100C1F"/>
    <w:rsid w:val="0010703D"/>
    <w:rsid w:val="0011341B"/>
    <w:rsid w:val="00130D18"/>
    <w:rsid w:val="00152DC4"/>
    <w:rsid w:val="00153FDE"/>
    <w:rsid w:val="0019134D"/>
    <w:rsid w:val="001B0183"/>
    <w:rsid w:val="001B027C"/>
    <w:rsid w:val="001B46C6"/>
    <w:rsid w:val="001D2385"/>
    <w:rsid w:val="001E12EB"/>
    <w:rsid w:val="002120F3"/>
    <w:rsid w:val="0022148F"/>
    <w:rsid w:val="00231FC7"/>
    <w:rsid w:val="00233969"/>
    <w:rsid w:val="00276B9C"/>
    <w:rsid w:val="00292280"/>
    <w:rsid w:val="00297203"/>
    <w:rsid w:val="002E216C"/>
    <w:rsid w:val="00301C27"/>
    <w:rsid w:val="0033318C"/>
    <w:rsid w:val="003368B1"/>
    <w:rsid w:val="00341530"/>
    <w:rsid w:val="00343E6C"/>
    <w:rsid w:val="00344C27"/>
    <w:rsid w:val="0035254D"/>
    <w:rsid w:val="00356C8F"/>
    <w:rsid w:val="003A6BA3"/>
    <w:rsid w:val="003B579C"/>
    <w:rsid w:val="003B6846"/>
    <w:rsid w:val="003C30F4"/>
    <w:rsid w:val="003F10E3"/>
    <w:rsid w:val="00436A7A"/>
    <w:rsid w:val="00445D60"/>
    <w:rsid w:val="00446565"/>
    <w:rsid w:val="00452B74"/>
    <w:rsid w:val="004A5C24"/>
    <w:rsid w:val="004E24AE"/>
    <w:rsid w:val="00503B6C"/>
    <w:rsid w:val="00522751"/>
    <w:rsid w:val="00545E67"/>
    <w:rsid w:val="00551C07"/>
    <w:rsid w:val="00556CC5"/>
    <w:rsid w:val="005602AD"/>
    <w:rsid w:val="00562606"/>
    <w:rsid w:val="005743DD"/>
    <w:rsid w:val="00583306"/>
    <w:rsid w:val="00586A95"/>
    <w:rsid w:val="00594BD9"/>
    <w:rsid w:val="005B5658"/>
    <w:rsid w:val="005E5E4A"/>
    <w:rsid w:val="0060316E"/>
    <w:rsid w:val="00607EDB"/>
    <w:rsid w:val="00622030"/>
    <w:rsid w:val="00655639"/>
    <w:rsid w:val="0070549D"/>
    <w:rsid w:val="00706A77"/>
    <w:rsid w:val="0071329A"/>
    <w:rsid w:val="00724B32"/>
    <w:rsid w:val="00727851"/>
    <w:rsid w:val="00774EED"/>
    <w:rsid w:val="00777FC3"/>
    <w:rsid w:val="00782A7E"/>
    <w:rsid w:val="007A1D51"/>
    <w:rsid w:val="007B6BF3"/>
    <w:rsid w:val="007D5A31"/>
    <w:rsid w:val="007F7BB9"/>
    <w:rsid w:val="00807A21"/>
    <w:rsid w:val="00810EAC"/>
    <w:rsid w:val="00827176"/>
    <w:rsid w:val="00827331"/>
    <w:rsid w:val="00872137"/>
    <w:rsid w:val="00874634"/>
    <w:rsid w:val="00876167"/>
    <w:rsid w:val="008A11CB"/>
    <w:rsid w:val="008C3356"/>
    <w:rsid w:val="008D00A9"/>
    <w:rsid w:val="00914691"/>
    <w:rsid w:val="009314A3"/>
    <w:rsid w:val="0096751B"/>
    <w:rsid w:val="00977CD1"/>
    <w:rsid w:val="00997A08"/>
    <w:rsid w:val="009B4B87"/>
    <w:rsid w:val="009D45AD"/>
    <w:rsid w:val="009D68ED"/>
    <w:rsid w:val="009E609C"/>
    <w:rsid w:val="009E617E"/>
    <w:rsid w:val="009F149A"/>
    <w:rsid w:val="00A02536"/>
    <w:rsid w:val="00A56555"/>
    <w:rsid w:val="00A61FD7"/>
    <w:rsid w:val="00A85C62"/>
    <w:rsid w:val="00A871E6"/>
    <w:rsid w:val="00A9171F"/>
    <w:rsid w:val="00AA64BC"/>
    <w:rsid w:val="00AA6D75"/>
    <w:rsid w:val="00AB06F9"/>
    <w:rsid w:val="00B00AC9"/>
    <w:rsid w:val="00B062FF"/>
    <w:rsid w:val="00B14870"/>
    <w:rsid w:val="00B55BC5"/>
    <w:rsid w:val="00B64C7A"/>
    <w:rsid w:val="00B95E63"/>
    <w:rsid w:val="00BC6AD3"/>
    <w:rsid w:val="00BE6634"/>
    <w:rsid w:val="00C121B8"/>
    <w:rsid w:val="00C15C1D"/>
    <w:rsid w:val="00C37448"/>
    <w:rsid w:val="00C4611F"/>
    <w:rsid w:val="00C6246F"/>
    <w:rsid w:val="00C70E1D"/>
    <w:rsid w:val="00C8531C"/>
    <w:rsid w:val="00C860BC"/>
    <w:rsid w:val="00C93293"/>
    <w:rsid w:val="00CA2AB5"/>
    <w:rsid w:val="00CB132E"/>
    <w:rsid w:val="00CB2686"/>
    <w:rsid w:val="00CF73FC"/>
    <w:rsid w:val="00D30726"/>
    <w:rsid w:val="00D33D71"/>
    <w:rsid w:val="00D518C8"/>
    <w:rsid w:val="00D60379"/>
    <w:rsid w:val="00D615B2"/>
    <w:rsid w:val="00D750E0"/>
    <w:rsid w:val="00DA685E"/>
    <w:rsid w:val="00DD3C6B"/>
    <w:rsid w:val="00DD6471"/>
    <w:rsid w:val="00DD7B12"/>
    <w:rsid w:val="00DE5B7C"/>
    <w:rsid w:val="00DF4D07"/>
    <w:rsid w:val="00DF6162"/>
    <w:rsid w:val="00E11E6A"/>
    <w:rsid w:val="00E15C2C"/>
    <w:rsid w:val="00E2132A"/>
    <w:rsid w:val="00E27CDB"/>
    <w:rsid w:val="00E524A6"/>
    <w:rsid w:val="00E624B3"/>
    <w:rsid w:val="00E73657"/>
    <w:rsid w:val="00E80239"/>
    <w:rsid w:val="00ED6DE9"/>
    <w:rsid w:val="00F03CA0"/>
    <w:rsid w:val="00F12959"/>
    <w:rsid w:val="00F3063B"/>
    <w:rsid w:val="00F35A99"/>
    <w:rsid w:val="00F42152"/>
    <w:rsid w:val="00F76AA5"/>
    <w:rsid w:val="00F80798"/>
    <w:rsid w:val="00F86E7D"/>
    <w:rsid w:val="00F9128F"/>
    <w:rsid w:val="00FA490C"/>
    <w:rsid w:val="00FA6213"/>
    <w:rsid w:val="00FA79F2"/>
    <w:rsid w:val="00FB1C85"/>
    <w:rsid w:val="00FD154E"/>
    <w:rsid w:val="00FD4459"/>
    <w:rsid w:val="00FD6FB5"/>
    <w:rsid w:val="00FE5904"/>
    <w:rsid w:val="00FE7F13"/>
    <w:rsid w:val="00FF21A0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B63849"/>
  <w15:docId w15:val="{619B6781-AE05-45B8-BED9-C2C68C80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NoSpacing">
    <w:name w:val="No Spacing"/>
    <w:uiPriority w:val="1"/>
    <w:qFormat/>
    <w:rsid w:val="00D33D7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709A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30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63B"/>
    <w:rPr>
      <w:b/>
      <w:bCs/>
      <w:sz w:val="20"/>
      <w:szCs w:val="20"/>
    </w:rPr>
  </w:style>
  <w:style w:type="character" w:customStyle="1" w:styleId="defaultchar">
    <w:name w:val="default__char"/>
    <w:basedOn w:val="DefaultParagraphFont"/>
    <w:rsid w:val="00CB2686"/>
  </w:style>
  <w:style w:type="character" w:customStyle="1" w:styleId="normalchar">
    <w:name w:val="normal__char"/>
    <w:basedOn w:val="DefaultParagraphFont"/>
    <w:rsid w:val="00CB2686"/>
  </w:style>
  <w:style w:type="paragraph" w:styleId="NormalWeb">
    <w:name w:val="Normal (Web)"/>
    <w:basedOn w:val="Normal"/>
    <w:uiPriority w:val="99"/>
    <w:semiHidden/>
    <w:unhideWhenUsed/>
    <w:rsid w:val="00F3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body0020text">
    <w:name w:val="normal_0020body_0020text"/>
    <w:basedOn w:val="Normal"/>
    <w:rsid w:val="0034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body0020textchar">
    <w:name w:val="normal_0020body_0020text__char"/>
    <w:basedOn w:val="DefaultParagraphFont"/>
    <w:rsid w:val="00341530"/>
  </w:style>
  <w:style w:type="paragraph" w:customStyle="1" w:styleId="Normal1">
    <w:name w:val="Normal1"/>
    <w:basedOn w:val="Normal"/>
    <w:rsid w:val="0034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char">
    <w:name w:val="normal____char__char"/>
    <w:basedOn w:val="DefaultParagraphFont"/>
    <w:rsid w:val="00341530"/>
  </w:style>
  <w:style w:type="paragraph" w:customStyle="1" w:styleId="no0020spacing">
    <w:name w:val="no_0020spacing"/>
    <w:basedOn w:val="Normal"/>
    <w:rsid w:val="0034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341530"/>
  </w:style>
  <w:style w:type="character" w:styleId="Hyperlink">
    <w:name w:val="Hyperlink"/>
    <w:basedOn w:val="DefaultParagraphFont"/>
    <w:uiPriority w:val="99"/>
    <w:semiHidden/>
    <w:unhideWhenUsed/>
    <w:rsid w:val="00D518C8"/>
    <w:rPr>
      <w:color w:val="0000FF"/>
      <w:u w:val="single"/>
    </w:rPr>
  </w:style>
  <w:style w:type="paragraph" w:customStyle="1" w:styleId="author">
    <w:name w:val="author"/>
    <w:basedOn w:val="Normal"/>
    <w:rsid w:val="00DA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te">
    <w:name w:val="mute"/>
    <w:basedOn w:val="DefaultParagraphFont"/>
    <w:rsid w:val="00D30726"/>
  </w:style>
  <w:style w:type="character" w:customStyle="1" w:styleId="markuvqnl85ra">
    <w:name w:val="markuvqnl85ra"/>
    <w:basedOn w:val="DefaultParagraphFont"/>
    <w:rsid w:val="00FB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3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p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4A74258FF64AEDB8A6092E8E97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EEB6-8FEF-4363-B570-BBA4FAB0EF72}"/>
      </w:docPartPr>
      <w:docPartBody>
        <w:p w:rsidR="001353C2" w:rsidRDefault="00123DCF">
          <w:pPr>
            <w:pStyle w:val="014A74258FF64AEDB8A6092E8E97F33A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2E9"/>
    <w:rsid w:val="00081BB4"/>
    <w:rsid w:val="000E69FE"/>
    <w:rsid w:val="000F37BA"/>
    <w:rsid w:val="00123DCF"/>
    <w:rsid w:val="001353C2"/>
    <w:rsid w:val="0015318C"/>
    <w:rsid w:val="002A44D7"/>
    <w:rsid w:val="002D60B7"/>
    <w:rsid w:val="002F105F"/>
    <w:rsid w:val="00323670"/>
    <w:rsid w:val="0032561C"/>
    <w:rsid w:val="003B1A62"/>
    <w:rsid w:val="00422DE7"/>
    <w:rsid w:val="0046759A"/>
    <w:rsid w:val="0049056B"/>
    <w:rsid w:val="00540CE6"/>
    <w:rsid w:val="006179AC"/>
    <w:rsid w:val="00634DD2"/>
    <w:rsid w:val="00667CE2"/>
    <w:rsid w:val="0086442D"/>
    <w:rsid w:val="00904BE4"/>
    <w:rsid w:val="00944433"/>
    <w:rsid w:val="00950F39"/>
    <w:rsid w:val="009530E4"/>
    <w:rsid w:val="00A3281A"/>
    <w:rsid w:val="00BA09D6"/>
    <w:rsid w:val="00BE0FAD"/>
    <w:rsid w:val="00C17F33"/>
    <w:rsid w:val="00C91BBD"/>
    <w:rsid w:val="00D2485A"/>
    <w:rsid w:val="00D61483"/>
    <w:rsid w:val="00E37C13"/>
    <w:rsid w:val="00EF02E9"/>
    <w:rsid w:val="00F32DB2"/>
    <w:rsid w:val="00F42457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4A74258FF64AEDB8A6092E8E97F33A">
    <w:name w:val="014A74258FF64AEDB8A6092E8E97F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313C38-6702-42B0-A8A4-250E74B25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637</TotalTime>
  <Pages>10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sharon PUCHALSKI, DNP, APN-C, WHNP-BC</dc:creator>
  <cp:keywords/>
  <dc:description/>
  <cp:lastModifiedBy>Sharon Puchalski</cp:lastModifiedBy>
  <cp:revision>5</cp:revision>
  <cp:lastPrinted>2006-08-01T17:47:00Z</cp:lastPrinted>
  <dcterms:created xsi:type="dcterms:W3CDTF">2022-01-21T13:41:00Z</dcterms:created>
  <dcterms:modified xsi:type="dcterms:W3CDTF">2022-02-02T01:07:00Z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